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4DBB" w14:textId="64065CEA" w:rsidR="001366B7" w:rsidRPr="00360E79" w:rsidRDefault="001366B7" w:rsidP="001366B7">
      <w:pPr>
        <w:rPr>
          <w:b/>
          <w:i/>
          <w:iCs/>
        </w:rPr>
      </w:pPr>
      <w:r w:rsidRPr="00360E79">
        <w:rPr>
          <w:b/>
          <w:i/>
          <w:iCs/>
        </w:rPr>
        <w:t>TRƯỜNG THPT TRẦN NHÂN TÔNG</w:t>
      </w:r>
    </w:p>
    <w:p w14:paraId="7C60B785" w14:textId="31FDCAB5" w:rsidR="00B80904" w:rsidRPr="00360E79" w:rsidRDefault="001366B7" w:rsidP="007F1699">
      <w:pPr>
        <w:jc w:val="center"/>
        <w:rPr>
          <w:b/>
          <w:sz w:val="28"/>
          <w:szCs w:val="28"/>
        </w:rPr>
      </w:pPr>
      <w:r w:rsidRPr="00360E79">
        <w:rPr>
          <w:b/>
          <w:sz w:val="28"/>
          <w:szCs w:val="28"/>
        </w:rPr>
        <w:t xml:space="preserve">ĐỀ CƯƠNG ÔN TẬP CUỐI KỲ II </w:t>
      </w:r>
    </w:p>
    <w:p w14:paraId="4FB16B65" w14:textId="55012233" w:rsidR="001366B7" w:rsidRPr="00360E79" w:rsidRDefault="001366B7" w:rsidP="007F1699">
      <w:pPr>
        <w:jc w:val="center"/>
        <w:rPr>
          <w:b/>
          <w:sz w:val="28"/>
          <w:szCs w:val="28"/>
        </w:rPr>
      </w:pPr>
      <w:r w:rsidRPr="00360E79">
        <w:rPr>
          <w:b/>
          <w:sz w:val="28"/>
          <w:szCs w:val="28"/>
        </w:rPr>
        <w:t>MÔN TIẾNG ANH 10</w:t>
      </w:r>
      <w:r w:rsidR="00B933AF" w:rsidRPr="00360E79">
        <w:rPr>
          <w:b/>
          <w:sz w:val="28"/>
          <w:szCs w:val="28"/>
        </w:rPr>
        <w:t xml:space="preserve"> (PHẦN THI VIẾT)</w:t>
      </w:r>
    </w:p>
    <w:p w14:paraId="256D5BE2" w14:textId="77777777" w:rsidR="002C0074" w:rsidRPr="00360E79" w:rsidRDefault="00000000" w:rsidP="007F1699">
      <w:pPr>
        <w:pStyle w:val="Normal0"/>
        <w:tabs>
          <w:tab w:val="left" w:pos="426"/>
          <w:tab w:val="left" w:pos="2552"/>
          <w:tab w:val="left" w:pos="4678"/>
          <w:tab w:val="left" w:pos="6804"/>
        </w:tabs>
        <w:spacing w:line="240" w:lineRule="auto"/>
        <w:jc w:val="both"/>
        <w:rPr>
          <w:rFonts w:ascii="Times New Roman" w:hAnsi="Times New Roman" w:cs="Times New Roman"/>
          <w:b/>
          <w:bCs/>
          <w:sz w:val="24"/>
          <w:szCs w:val="24"/>
          <w:lang w:eastAsia="en-US"/>
        </w:rPr>
      </w:pPr>
      <w:r w:rsidRPr="00360E79">
        <w:rPr>
          <w:rFonts w:ascii="Times New Roman" w:hAnsi="Times New Roman" w:cs="Times New Roman"/>
          <w:b/>
          <w:bCs/>
          <w:i/>
          <w:sz w:val="24"/>
          <w:szCs w:val="24"/>
          <w:lang w:val="en-US" w:eastAsia="en-US"/>
        </w:rPr>
        <w:t>Mark the letter A, B, C or D on your answer sheet to indicate the word whose underlined part differs from the other three in pronunciation in each of the following questions.</w:t>
      </w:r>
    </w:p>
    <w:p w14:paraId="6F6ABC99" w14:textId="77777777" w:rsidR="00B80904" w:rsidRPr="00360E79" w:rsidRDefault="00000000" w:rsidP="007F1699">
      <w:pPr>
        <w:tabs>
          <w:tab w:val="left" w:pos="1080"/>
          <w:tab w:val="left" w:pos="3240"/>
          <w:tab w:val="left" w:pos="5640"/>
          <w:tab w:val="left" w:pos="7960"/>
        </w:tabs>
        <w:rPr>
          <w:szCs w:val="26"/>
        </w:rPr>
      </w:pPr>
      <w:r w:rsidRPr="00360E79">
        <w:rPr>
          <w:b/>
          <w:szCs w:val="26"/>
        </w:rPr>
        <w:t xml:space="preserve">Câu 1. </w:t>
      </w:r>
      <w:r w:rsidRPr="00360E79">
        <w:rPr>
          <w:b/>
        </w:rPr>
        <w:tab/>
        <w:t>A.</w:t>
      </w:r>
      <w:r w:rsidRPr="00360E79">
        <w:t xml:space="preserve"> intelli</w:t>
      </w:r>
      <w:r w:rsidRPr="00360E79">
        <w:rPr>
          <w:u w:val="single"/>
        </w:rPr>
        <w:t>g</w:t>
      </w:r>
      <w:r w:rsidRPr="00360E79">
        <w:t>ence</w:t>
      </w:r>
      <w:r w:rsidRPr="00360E79">
        <w:rPr>
          <w:b/>
        </w:rPr>
        <w:tab/>
        <w:t>B.</w:t>
      </w:r>
      <w:r w:rsidRPr="00360E79">
        <w:t xml:space="preserve"> campai</w:t>
      </w:r>
      <w:r w:rsidRPr="00360E79">
        <w:rPr>
          <w:u w:val="single"/>
        </w:rPr>
        <w:t>g</w:t>
      </w:r>
      <w:r w:rsidRPr="00360E79">
        <w:t>n</w:t>
      </w:r>
      <w:r w:rsidRPr="00360E79">
        <w:rPr>
          <w:b/>
        </w:rPr>
        <w:tab/>
        <w:t>C.</w:t>
      </w:r>
      <w:r w:rsidRPr="00360E79">
        <w:t xml:space="preserve"> herita</w:t>
      </w:r>
      <w:r w:rsidRPr="00360E79">
        <w:rPr>
          <w:u w:val="single"/>
        </w:rPr>
        <w:t>g</w:t>
      </w:r>
      <w:r w:rsidRPr="00360E79">
        <w:t>e</w:t>
      </w:r>
      <w:r w:rsidRPr="00360E79">
        <w:rPr>
          <w:b/>
        </w:rPr>
        <w:tab/>
        <w:t>D.</w:t>
      </w:r>
      <w:r w:rsidRPr="00360E79">
        <w:t xml:space="preserve"> teena</w:t>
      </w:r>
      <w:r w:rsidRPr="00360E79">
        <w:rPr>
          <w:u w:val="single"/>
        </w:rPr>
        <w:t>g</w:t>
      </w:r>
      <w:r w:rsidRPr="00360E79">
        <w:t>er</w:t>
      </w:r>
    </w:p>
    <w:p w14:paraId="6CD22F11" w14:textId="77777777" w:rsidR="00B80904" w:rsidRPr="00360E79" w:rsidRDefault="00000000" w:rsidP="007F1699">
      <w:pPr>
        <w:tabs>
          <w:tab w:val="left" w:pos="1080"/>
          <w:tab w:val="left" w:pos="3240"/>
          <w:tab w:val="left" w:pos="5640"/>
          <w:tab w:val="left" w:pos="7960"/>
        </w:tabs>
      </w:pPr>
      <w:r w:rsidRPr="00360E79">
        <w:rPr>
          <w:b/>
          <w:szCs w:val="26"/>
        </w:rPr>
        <w:t xml:space="preserve">Câu 2. </w:t>
      </w:r>
      <w:r w:rsidRPr="00360E79">
        <w:rPr>
          <w:b/>
        </w:rPr>
        <w:tab/>
        <w:t>A.</w:t>
      </w:r>
      <w:r w:rsidRPr="00360E79">
        <w:t xml:space="preserve"> </w:t>
      </w:r>
      <w:r w:rsidRPr="00360E79">
        <w:rPr>
          <w:u w:val="single"/>
        </w:rPr>
        <w:t>a</w:t>
      </w:r>
      <w:r w:rsidRPr="00360E79">
        <w:t>ddict</w:t>
      </w:r>
      <w:r w:rsidRPr="00360E79">
        <w:rPr>
          <w:b/>
        </w:rPr>
        <w:tab/>
        <w:t>B.</w:t>
      </w:r>
      <w:r w:rsidRPr="00360E79">
        <w:t xml:space="preserve"> </w:t>
      </w:r>
      <w:r w:rsidRPr="00360E79">
        <w:rPr>
          <w:u w:val="single"/>
        </w:rPr>
        <w:t>a</w:t>
      </w:r>
      <w:r w:rsidRPr="00360E79">
        <w:t>ttend</w:t>
      </w:r>
      <w:r w:rsidRPr="00360E79">
        <w:rPr>
          <w:b/>
        </w:rPr>
        <w:tab/>
        <w:t>C.</w:t>
      </w:r>
      <w:r w:rsidRPr="00360E79">
        <w:t xml:space="preserve"> </w:t>
      </w:r>
      <w:r w:rsidRPr="00360E79">
        <w:rPr>
          <w:u w:val="single"/>
        </w:rPr>
        <w:t>a</w:t>
      </w:r>
      <w:r w:rsidRPr="00360E79">
        <w:t>board</w:t>
      </w:r>
      <w:r w:rsidRPr="00360E79">
        <w:rPr>
          <w:b/>
        </w:rPr>
        <w:tab/>
        <w:t>D.</w:t>
      </w:r>
      <w:r w:rsidRPr="00360E79">
        <w:t xml:space="preserve"> </w:t>
      </w:r>
      <w:r w:rsidRPr="00360E79">
        <w:rPr>
          <w:u w:val="single"/>
        </w:rPr>
        <w:t>a</w:t>
      </w:r>
      <w:r w:rsidRPr="00360E79">
        <w:t>larm</w:t>
      </w:r>
    </w:p>
    <w:p w14:paraId="016EA407" w14:textId="7F7FB673" w:rsidR="00452F6D" w:rsidRPr="00360E79" w:rsidRDefault="00452F6D" w:rsidP="007F1699">
      <w:pPr>
        <w:tabs>
          <w:tab w:val="left" w:pos="1080"/>
          <w:tab w:val="left" w:pos="3240"/>
          <w:tab w:val="left" w:pos="5640"/>
          <w:tab w:val="left" w:pos="7960"/>
        </w:tabs>
        <w:rPr>
          <w:szCs w:val="26"/>
        </w:rPr>
      </w:pPr>
      <w:r w:rsidRPr="00360E79">
        <w:rPr>
          <w:b/>
          <w:szCs w:val="26"/>
        </w:rPr>
        <w:t xml:space="preserve">Câu 3. </w:t>
      </w:r>
      <w:r w:rsidRPr="00360E79">
        <w:rPr>
          <w:b/>
        </w:rPr>
        <w:tab/>
        <w:t>A.</w:t>
      </w:r>
      <w:r w:rsidRPr="00360E79">
        <w:t xml:space="preserve"> s</w:t>
      </w:r>
      <w:r w:rsidRPr="00360E79">
        <w:rPr>
          <w:u w:val="single"/>
        </w:rPr>
        <w:t>i</w:t>
      </w:r>
      <w:r w:rsidRPr="00360E79">
        <w:t>te</w:t>
      </w:r>
      <w:r w:rsidRPr="00360E79">
        <w:rPr>
          <w:b/>
        </w:rPr>
        <w:tab/>
        <w:t>B.</w:t>
      </w:r>
      <w:r w:rsidRPr="00360E79">
        <w:t xml:space="preserve"> f</w:t>
      </w:r>
      <w:r w:rsidRPr="00360E79">
        <w:rPr>
          <w:u w:val="single"/>
        </w:rPr>
        <w:t>ir</w:t>
      </w:r>
      <w:r w:rsidRPr="00360E79">
        <w:t>e</w:t>
      </w:r>
      <w:r w:rsidRPr="00360E79">
        <w:rPr>
          <w:b/>
        </w:rPr>
        <w:tab/>
        <w:t>C.</w:t>
      </w:r>
      <w:r w:rsidRPr="00360E79">
        <w:t xml:space="preserve"> v</w:t>
      </w:r>
      <w:r w:rsidRPr="00360E79">
        <w:rPr>
          <w:u w:val="single"/>
        </w:rPr>
        <w:t>i</w:t>
      </w:r>
      <w:r w:rsidRPr="00360E79">
        <w:t xml:space="preserve">sit </w:t>
      </w:r>
      <w:r w:rsidRPr="00360E79">
        <w:rPr>
          <w:b/>
        </w:rPr>
        <w:tab/>
        <w:t>D.</w:t>
      </w:r>
      <w:r w:rsidRPr="00360E79">
        <w:t xml:space="preserve"> fl</w:t>
      </w:r>
      <w:r w:rsidRPr="00360E79">
        <w:rPr>
          <w:u w:val="single"/>
        </w:rPr>
        <w:t>i</w:t>
      </w:r>
      <w:r w:rsidRPr="00360E79">
        <w:t>ght</w:t>
      </w:r>
    </w:p>
    <w:p w14:paraId="0C974124" w14:textId="1E6C602B" w:rsidR="00452F6D" w:rsidRPr="00360E79" w:rsidRDefault="00452F6D" w:rsidP="007F1699">
      <w:pPr>
        <w:tabs>
          <w:tab w:val="left" w:pos="1080"/>
          <w:tab w:val="left" w:pos="3240"/>
          <w:tab w:val="left" w:pos="5640"/>
          <w:tab w:val="left" w:pos="7960"/>
        </w:tabs>
        <w:rPr>
          <w:szCs w:val="26"/>
        </w:rPr>
      </w:pPr>
      <w:r w:rsidRPr="00360E79">
        <w:rPr>
          <w:b/>
          <w:szCs w:val="26"/>
        </w:rPr>
        <w:t xml:space="preserve">Câu 4. </w:t>
      </w:r>
      <w:r w:rsidRPr="00360E79">
        <w:rPr>
          <w:b/>
        </w:rPr>
        <w:tab/>
        <w:t>A.</w:t>
      </w:r>
      <w:r w:rsidRPr="00360E79">
        <w:t xml:space="preserve"> b</w:t>
      </w:r>
      <w:r w:rsidRPr="00360E79">
        <w:rPr>
          <w:u w:val="single"/>
        </w:rPr>
        <w:t>u</w:t>
      </w:r>
      <w:r w:rsidRPr="00360E79">
        <w:t>ry</w:t>
      </w:r>
      <w:r w:rsidRPr="00360E79">
        <w:rPr>
          <w:b/>
        </w:rPr>
        <w:tab/>
        <w:t>B.</w:t>
      </w:r>
      <w:r w:rsidRPr="00360E79">
        <w:t xml:space="preserve"> diffic</w:t>
      </w:r>
      <w:r w:rsidRPr="00360E79">
        <w:rPr>
          <w:u w:val="single"/>
        </w:rPr>
        <w:t>u</w:t>
      </w:r>
      <w:r w:rsidRPr="00360E79">
        <w:t>lt</w:t>
      </w:r>
      <w:r w:rsidRPr="00360E79">
        <w:rPr>
          <w:b/>
        </w:rPr>
        <w:tab/>
        <w:t>C.</w:t>
      </w:r>
      <w:r w:rsidRPr="00360E79">
        <w:t xml:space="preserve"> </w:t>
      </w:r>
      <w:r w:rsidR="000378C5" w:rsidRPr="00360E79">
        <w:t>s</w:t>
      </w:r>
      <w:r w:rsidR="000378C5" w:rsidRPr="00360E79">
        <w:rPr>
          <w:u w:val="single"/>
        </w:rPr>
        <w:t>u</w:t>
      </w:r>
      <w:r w:rsidR="000378C5" w:rsidRPr="00360E79">
        <w:t>ccess</w:t>
      </w:r>
      <w:r w:rsidRPr="00360E79">
        <w:rPr>
          <w:b/>
        </w:rPr>
        <w:tab/>
        <w:t>D.</w:t>
      </w:r>
      <w:r w:rsidRPr="00360E79">
        <w:t xml:space="preserve"> </w:t>
      </w:r>
      <w:r w:rsidR="000378C5" w:rsidRPr="00360E79">
        <w:t>lot</w:t>
      </w:r>
      <w:r w:rsidR="000378C5" w:rsidRPr="00360E79">
        <w:rPr>
          <w:u w:val="single"/>
        </w:rPr>
        <w:t>u</w:t>
      </w:r>
      <w:r w:rsidR="000378C5" w:rsidRPr="00360E79">
        <w:t>s</w:t>
      </w:r>
    </w:p>
    <w:p w14:paraId="5664982F" w14:textId="77777777" w:rsidR="002C0074" w:rsidRPr="00360E79" w:rsidRDefault="00000000" w:rsidP="007F1699">
      <w:pPr>
        <w:pStyle w:val="Normal0"/>
        <w:tabs>
          <w:tab w:val="left" w:pos="426"/>
          <w:tab w:val="left" w:pos="2552"/>
          <w:tab w:val="left" w:pos="4678"/>
          <w:tab w:val="left" w:pos="6804"/>
        </w:tabs>
        <w:spacing w:line="240" w:lineRule="auto"/>
        <w:jc w:val="both"/>
        <w:rPr>
          <w:rFonts w:ascii="Times New Roman" w:hAnsi="Times New Roman" w:cs="Times New Roman"/>
          <w:b/>
          <w:bCs/>
          <w:i/>
          <w:sz w:val="24"/>
          <w:szCs w:val="24"/>
          <w:lang w:val="en-US" w:eastAsia="en-US"/>
        </w:rPr>
      </w:pPr>
      <w:r w:rsidRPr="00360E79">
        <w:rPr>
          <w:rFonts w:ascii="Times New Roman" w:hAnsi="Times New Roman" w:cs="Times New Roman"/>
          <w:b/>
          <w:bCs/>
          <w:i/>
          <w:sz w:val="24"/>
          <w:szCs w:val="24"/>
          <w:lang w:val="en-US" w:eastAsia="en-US"/>
        </w:rPr>
        <w:t>Mark the letter A, B, C or D on your answer sheet to indicate the word that differs from the other three in the position of the main stress in each of the following questions.</w:t>
      </w:r>
    </w:p>
    <w:p w14:paraId="6C2F2A66" w14:textId="725EEF13" w:rsidR="00B80904" w:rsidRPr="00360E79" w:rsidRDefault="00000000" w:rsidP="007F1699">
      <w:pPr>
        <w:tabs>
          <w:tab w:val="left" w:pos="1080"/>
          <w:tab w:val="left" w:pos="3240"/>
          <w:tab w:val="left" w:pos="5640"/>
          <w:tab w:val="left" w:pos="7960"/>
        </w:tabs>
        <w:rPr>
          <w:szCs w:val="26"/>
        </w:rPr>
      </w:pPr>
      <w:r w:rsidRPr="00360E79">
        <w:rPr>
          <w:b/>
          <w:szCs w:val="26"/>
        </w:rPr>
        <w:t xml:space="preserve">Câu </w:t>
      </w:r>
      <w:r w:rsidR="000378C5" w:rsidRPr="00360E79">
        <w:rPr>
          <w:b/>
          <w:szCs w:val="26"/>
        </w:rPr>
        <w:t>5</w:t>
      </w:r>
      <w:r w:rsidRPr="00360E79">
        <w:rPr>
          <w:b/>
          <w:szCs w:val="26"/>
        </w:rPr>
        <w:t xml:space="preserve">. </w:t>
      </w:r>
      <w:r w:rsidRPr="00360E79">
        <w:rPr>
          <w:b/>
        </w:rPr>
        <w:tab/>
        <w:t>A.</w:t>
      </w:r>
      <w:r w:rsidRPr="00360E79">
        <w:t xml:space="preserve"> mixture</w:t>
      </w:r>
      <w:r w:rsidRPr="00360E79">
        <w:rPr>
          <w:b/>
        </w:rPr>
        <w:tab/>
        <w:t>B.</w:t>
      </w:r>
      <w:r w:rsidRPr="00360E79">
        <w:t xml:space="preserve"> castle</w:t>
      </w:r>
      <w:r w:rsidRPr="00360E79">
        <w:rPr>
          <w:b/>
        </w:rPr>
        <w:tab/>
        <w:t>C.</w:t>
      </w:r>
      <w:r w:rsidRPr="00360E79">
        <w:t xml:space="preserve"> account</w:t>
      </w:r>
      <w:r w:rsidRPr="00360E79">
        <w:rPr>
          <w:b/>
        </w:rPr>
        <w:tab/>
        <w:t>D.</w:t>
      </w:r>
      <w:r w:rsidRPr="00360E79">
        <w:t xml:space="preserve"> robot</w:t>
      </w:r>
    </w:p>
    <w:p w14:paraId="687A7766" w14:textId="7E69F51A" w:rsidR="00B80904" w:rsidRPr="00360E79" w:rsidRDefault="00000000" w:rsidP="007F1699">
      <w:pPr>
        <w:tabs>
          <w:tab w:val="left" w:pos="1080"/>
          <w:tab w:val="left" w:pos="3240"/>
          <w:tab w:val="left" w:pos="5640"/>
          <w:tab w:val="left" w:pos="7960"/>
        </w:tabs>
      </w:pPr>
      <w:r w:rsidRPr="00360E79">
        <w:rPr>
          <w:b/>
          <w:szCs w:val="26"/>
        </w:rPr>
        <w:t xml:space="preserve">Câu </w:t>
      </w:r>
      <w:r w:rsidR="000378C5" w:rsidRPr="00360E79">
        <w:rPr>
          <w:b/>
          <w:szCs w:val="26"/>
        </w:rPr>
        <w:t>6</w:t>
      </w:r>
      <w:r w:rsidRPr="00360E79">
        <w:rPr>
          <w:b/>
          <w:szCs w:val="26"/>
        </w:rPr>
        <w:t xml:space="preserve">. </w:t>
      </w:r>
      <w:r w:rsidRPr="00360E79">
        <w:rPr>
          <w:b/>
        </w:rPr>
        <w:tab/>
        <w:t>A.</w:t>
      </w:r>
      <w:r w:rsidRPr="00360E79">
        <w:t xml:space="preserve"> snorkeling</w:t>
      </w:r>
      <w:r w:rsidRPr="00360E79">
        <w:rPr>
          <w:b/>
        </w:rPr>
        <w:tab/>
        <w:t>B.</w:t>
      </w:r>
      <w:r w:rsidRPr="00360E79">
        <w:t xml:space="preserve"> developing </w:t>
      </w:r>
      <w:r w:rsidRPr="00360E79">
        <w:rPr>
          <w:b/>
        </w:rPr>
        <w:tab/>
        <w:t>C.</w:t>
      </w:r>
      <w:r w:rsidRPr="00360E79">
        <w:t xml:space="preserve"> flexible</w:t>
      </w:r>
      <w:r w:rsidRPr="00360E79">
        <w:rPr>
          <w:b/>
        </w:rPr>
        <w:tab/>
        <w:t>D.</w:t>
      </w:r>
      <w:r w:rsidRPr="00360E79">
        <w:t xml:space="preserve"> packaging</w:t>
      </w:r>
    </w:p>
    <w:p w14:paraId="3404A541" w14:textId="5790B50B" w:rsidR="000378C5" w:rsidRPr="00360E79" w:rsidRDefault="000378C5" w:rsidP="007F1699">
      <w:pPr>
        <w:tabs>
          <w:tab w:val="left" w:pos="1080"/>
          <w:tab w:val="left" w:pos="3240"/>
          <w:tab w:val="left" w:pos="5640"/>
          <w:tab w:val="left" w:pos="7960"/>
        </w:tabs>
        <w:rPr>
          <w:szCs w:val="26"/>
        </w:rPr>
      </w:pPr>
      <w:r w:rsidRPr="00360E79">
        <w:rPr>
          <w:b/>
          <w:szCs w:val="26"/>
        </w:rPr>
        <w:t xml:space="preserve">Câu 7. </w:t>
      </w:r>
      <w:r w:rsidRPr="00360E79">
        <w:rPr>
          <w:b/>
        </w:rPr>
        <w:tab/>
      </w:r>
      <w:bookmarkStart w:id="0" w:name="_Hlk133299101"/>
      <w:r w:rsidRPr="00360E79">
        <w:rPr>
          <w:b/>
        </w:rPr>
        <w:t>A.</w:t>
      </w:r>
      <w:r w:rsidRPr="00360E79">
        <w:t xml:space="preserve"> </w:t>
      </w:r>
      <w:r w:rsidR="00AC103E">
        <w:t>follow</w:t>
      </w:r>
      <w:r w:rsidRPr="00360E79">
        <w:rPr>
          <w:b/>
        </w:rPr>
        <w:tab/>
        <w:t>B.</w:t>
      </w:r>
      <w:r w:rsidRPr="00360E79">
        <w:t xml:space="preserve"> </w:t>
      </w:r>
      <w:r w:rsidR="00AC103E">
        <w:t>decide</w:t>
      </w:r>
      <w:r w:rsidRPr="00360E79">
        <w:rPr>
          <w:b/>
        </w:rPr>
        <w:tab/>
        <w:t>C.</w:t>
      </w:r>
      <w:r w:rsidRPr="00360E79">
        <w:t xml:space="preserve"> </w:t>
      </w:r>
      <w:r w:rsidR="00AC103E">
        <w:t>refer</w:t>
      </w:r>
      <w:r w:rsidRPr="00360E79">
        <w:rPr>
          <w:b/>
        </w:rPr>
        <w:tab/>
        <w:t>D.</w:t>
      </w:r>
      <w:r w:rsidRPr="00360E79">
        <w:t xml:space="preserve"> </w:t>
      </w:r>
      <w:r w:rsidR="00AC103E">
        <w:t>inside</w:t>
      </w:r>
      <w:bookmarkEnd w:id="0"/>
    </w:p>
    <w:p w14:paraId="3144768C" w14:textId="4210C63F" w:rsidR="000378C5" w:rsidRPr="00360E79" w:rsidRDefault="000378C5" w:rsidP="007F1699">
      <w:pPr>
        <w:tabs>
          <w:tab w:val="left" w:pos="1080"/>
          <w:tab w:val="left" w:pos="3240"/>
          <w:tab w:val="left" w:pos="5640"/>
          <w:tab w:val="left" w:pos="7960"/>
        </w:tabs>
        <w:rPr>
          <w:szCs w:val="26"/>
        </w:rPr>
      </w:pPr>
      <w:r w:rsidRPr="00360E79">
        <w:rPr>
          <w:b/>
          <w:szCs w:val="26"/>
        </w:rPr>
        <w:t xml:space="preserve">Câu 8. </w:t>
      </w:r>
      <w:r w:rsidRPr="00360E79">
        <w:rPr>
          <w:b/>
        </w:rPr>
        <w:tab/>
        <w:t>A.</w:t>
      </w:r>
      <w:r w:rsidRPr="00360E79">
        <w:t xml:space="preserve"> fantastic</w:t>
      </w:r>
      <w:r w:rsidRPr="00360E79">
        <w:rPr>
          <w:b/>
        </w:rPr>
        <w:tab/>
        <w:t>B.</w:t>
      </w:r>
      <w:r w:rsidRPr="00360E79">
        <w:t xml:space="preserve"> protection </w:t>
      </w:r>
      <w:r w:rsidRPr="00360E79">
        <w:rPr>
          <w:b/>
        </w:rPr>
        <w:tab/>
        <w:t>C.</w:t>
      </w:r>
      <w:r w:rsidRPr="00360E79">
        <w:t xml:space="preserve"> internet</w:t>
      </w:r>
      <w:r w:rsidRPr="00360E79">
        <w:rPr>
          <w:b/>
        </w:rPr>
        <w:tab/>
        <w:t>D.</w:t>
      </w:r>
      <w:r w:rsidRPr="00360E79">
        <w:t xml:space="preserve"> equipment</w:t>
      </w:r>
    </w:p>
    <w:p w14:paraId="3D437712" w14:textId="77777777" w:rsidR="002C0074" w:rsidRPr="00360E79" w:rsidRDefault="00000000" w:rsidP="007F1699">
      <w:pPr>
        <w:pStyle w:val="Normal0"/>
        <w:tabs>
          <w:tab w:val="left" w:pos="2552"/>
          <w:tab w:val="left" w:pos="6804"/>
        </w:tabs>
        <w:spacing w:line="240" w:lineRule="auto"/>
        <w:jc w:val="both"/>
        <w:rPr>
          <w:rFonts w:ascii="Times New Roman" w:hAnsi="Times New Roman" w:cs="Times New Roman"/>
          <w:b/>
          <w:bCs/>
          <w:i/>
          <w:sz w:val="24"/>
          <w:szCs w:val="24"/>
          <w:lang w:val="en-US" w:eastAsia="en-US"/>
        </w:rPr>
      </w:pPr>
      <w:r w:rsidRPr="00360E79">
        <w:rPr>
          <w:rFonts w:ascii="Times New Roman" w:hAnsi="Times New Roman" w:cs="Times New Roman"/>
          <w:b/>
          <w:bCs/>
          <w:i/>
          <w:sz w:val="24"/>
          <w:szCs w:val="24"/>
          <w:lang w:val="en-US" w:eastAsia="en-US"/>
        </w:rPr>
        <w:t>Mark the letter A, B, C or D on your answer sheet to indicate the correct answer to each of the following questions.</w:t>
      </w:r>
    </w:p>
    <w:p w14:paraId="603BC068" w14:textId="3BA873FA" w:rsidR="00751B36"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0378C5" w:rsidRPr="00360E79">
        <w:rPr>
          <w:rFonts w:ascii="Times New Roman" w:eastAsia="Times New Roman" w:hAnsi="Times New Roman" w:cs="Times New Roman"/>
          <w:b/>
          <w:sz w:val="24"/>
          <w:szCs w:val="26"/>
          <w:lang w:val="en-US"/>
        </w:rPr>
        <w:t>9</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The </w:t>
      </w:r>
      <w:r w:rsidRPr="00360E79">
        <w:rPr>
          <w:rFonts w:ascii="Times New Roman" w:hAnsi="Times New Roman" w:cs="Times New Roman" w:hint="cs"/>
          <w:sz w:val="24"/>
          <w:szCs w:val="24"/>
          <w:lang w:val="en-US" w:eastAsia="en-US"/>
        </w:rPr>
        <w:t xml:space="preserve">…… </w:t>
      </w:r>
      <w:r w:rsidRPr="00360E79">
        <w:rPr>
          <w:rFonts w:ascii="Times New Roman" w:hAnsi="Times New Roman" w:cs="Times New Roman"/>
          <w:sz w:val="24"/>
          <w:szCs w:val="24"/>
          <w:lang w:val="en-US" w:eastAsia="en-US"/>
        </w:rPr>
        <w:t>learning meant he could learn from home in his own time.</w:t>
      </w:r>
    </w:p>
    <w:p w14:paraId="6F5151EF"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changeable</w:t>
      </w:r>
      <w:r w:rsidRPr="00360E79">
        <w:rPr>
          <w:b/>
        </w:rPr>
        <w:tab/>
        <w:t>B.</w:t>
      </w:r>
      <w:r w:rsidRPr="00360E79">
        <w:t xml:space="preserve"> flexible</w:t>
      </w:r>
      <w:r w:rsidRPr="00360E79">
        <w:rPr>
          <w:b/>
        </w:rPr>
        <w:tab/>
        <w:t>C.</w:t>
      </w:r>
      <w:r w:rsidRPr="00360E79">
        <w:t xml:space="preserve"> variable</w:t>
      </w:r>
      <w:r w:rsidRPr="00360E79">
        <w:rPr>
          <w:b/>
        </w:rPr>
        <w:tab/>
        <w:t>D.</w:t>
      </w:r>
      <w:r w:rsidRPr="00360E79">
        <w:t xml:space="preserve"> untable</w:t>
      </w:r>
    </w:p>
    <w:p w14:paraId="1DC13D34" w14:textId="42A1A0EC" w:rsidR="00BF5074"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0378C5" w:rsidRPr="00360E79">
        <w:rPr>
          <w:rFonts w:ascii="Times New Roman" w:eastAsia="Times New Roman" w:hAnsi="Times New Roman" w:cs="Times New Roman"/>
          <w:b/>
          <w:sz w:val="24"/>
          <w:szCs w:val="26"/>
          <w:lang w:val="en-US"/>
        </w:rPr>
        <w:t>10</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Tourism must try to be</w:t>
      </w:r>
      <w:r w:rsidRPr="00360E79">
        <w:rPr>
          <w:rFonts w:ascii="Times New Roman" w:hAnsi="Times New Roman" w:cs="Times New Roman" w:hint="cs"/>
          <w:sz w:val="24"/>
          <w:szCs w:val="24"/>
          <w:lang w:val="en-US" w:eastAsia="en-US"/>
        </w:rPr>
        <w:t xml:space="preserve"> ……</w:t>
      </w:r>
      <w:r w:rsidRPr="00360E79">
        <w:rPr>
          <w:rFonts w:ascii="Times New Roman" w:hAnsi="Times New Roman" w:cs="Times New Roman"/>
          <w:sz w:val="24"/>
          <w:szCs w:val="24"/>
          <w:lang w:val="en-US" w:eastAsia="en-US"/>
        </w:rPr>
        <w:t xml:space="preserve">.  </w:t>
      </w:r>
    </w:p>
    <w:p w14:paraId="1955C5A4"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eco-likely</w:t>
      </w:r>
      <w:r w:rsidRPr="00360E79">
        <w:rPr>
          <w:b/>
        </w:rPr>
        <w:tab/>
        <w:t>B.</w:t>
      </w:r>
      <w:r w:rsidRPr="00360E79">
        <w:t xml:space="preserve"> eco-lively</w:t>
      </w:r>
      <w:r w:rsidRPr="00360E79">
        <w:rPr>
          <w:b/>
        </w:rPr>
        <w:tab/>
        <w:t>C.</w:t>
      </w:r>
      <w:r w:rsidRPr="00360E79">
        <w:t xml:space="preserve"> eco-lovely</w:t>
      </w:r>
      <w:r w:rsidRPr="00360E79">
        <w:rPr>
          <w:b/>
        </w:rPr>
        <w:tab/>
        <w:t>D.</w:t>
      </w:r>
      <w:r w:rsidRPr="00360E79">
        <w:t xml:space="preserve"> eco-friendly </w:t>
      </w:r>
    </w:p>
    <w:p w14:paraId="0A8BDE94" w14:textId="4E5B2A0C" w:rsidR="00376865"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0378C5" w:rsidRPr="00360E79">
        <w:rPr>
          <w:rFonts w:ascii="Times New Roman" w:eastAsia="Times New Roman" w:hAnsi="Times New Roman" w:cs="Times New Roman"/>
          <w:b/>
          <w:sz w:val="24"/>
          <w:szCs w:val="26"/>
          <w:lang w:val="en-US"/>
        </w:rPr>
        <w:t>11</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hint="cs"/>
          <w:sz w:val="24"/>
          <w:szCs w:val="24"/>
          <w:lang w:val="en-US" w:eastAsia="en-US"/>
        </w:rPr>
        <w:t>After I leave …… college, I want to travel around …… world</w:t>
      </w:r>
    </w:p>
    <w:p w14:paraId="32E67782"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the / the</w:t>
      </w:r>
      <w:r w:rsidRPr="00360E79">
        <w:rPr>
          <w:b/>
        </w:rPr>
        <w:tab/>
        <w:t>B.</w:t>
      </w:r>
      <w:r w:rsidRPr="00360E79">
        <w:t xml:space="preserve"> a / the</w:t>
      </w:r>
      <w:r w:rsidRPr="00360E79">
        <w:rPr>
          <w:b/>
        </w:rPr>
        <w:tab/>
        <w:t>C.</w:t>
      </w:r>
      <w:r w:rsidRPr="00360E79">
        <w:t xml:space="preserve"> </w:t>
      </w:r>
      <w:r w:rsidRPr="00360E79">
        <w:rPr>
          <w:rFonts w:hint="cs"/>
        </w:rPr>
        <w:t>ϕ</w:t>
      </w:r>
      <w:r w:rsidRPr="00360E79">
        <w:t xml:space="preserve"> / </w:t>
      </w:r>
      <w:r w:rsidRPr="00360E79">
        <w:rPr>
          <w:rFonts w:hint="cs"/>
        </w:rPr>
        <w:t>ϕ</w:t>
      </w:r>
      <w:r w:rsidRPr="00360E79">
        <w:rPr>
          <w:b/>
        </w:rPr>
        <w:tab/>
        <w:t>D.</w:t>
      </w:r>
      <w:r w:rsidRPr="00360E79">
        <w:t xml:space="preserve"> </w:t>
      </w:r>
      <w:r w:rsidRPr="00360E79">
        <w:rPr>
          <w:rFonts w:hint="cs"/>
        </w:rPr>
        <w:t>ϕ</w:t>
      </w:r>
      <w:r w:rsidRPr="00360E79">
        <w:t xml:space="preserve"> / the</w:t>
      </w:r>
    </w:p>
    <w:p w14:paraId="4E83825A" w14:textId="080C60DB" w:rsidR="00BF5074"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0378C5" w:rsidRPr="00360E79">
        <w:rPr>
          <w:rFonts w:ascii="Times New Roman" w:eastAsia="Times New Roman" w:hAnsi="Times New Roman" w:cs="Times New Roman"/>
          <w:b/>
          <w:sz w:val="24"/>
          <w:szCs w:val="26"/>
          <w:lang w:val="en-US"/>
        </w:rPr>
        <w:t>12</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We </w:t>
      </w:r>
      <w:r w:rsidRPr="00360E79">
        <w:rPr>
          <w:rFonts w:ascii="Times New Roman" w:hAnsi="Times New Roman" w:cs="Times New Roman" w:hint="cs"/>
          <w:sz w:val="24"/>
          <w:szCs w:val="24"/>
          <w:lang w:val="en-US" w:eastAsia="en-US"/>
        </w:rPr>
        <w:t>……</w:t>
      </w:r>
      <w:r w:rsidRPr="00360E79">
        <w:rPr>
          <w:rFonts w:ascii="Times New Roman" w:hAnsi="Times New Roman" w:cs="Times New Roman"/>
          <w:sz w:val="24"/>
          <w:szCs w:val="24"/>
          <w:lang w:val="en-US" w:eastAsia="en-US"/>
        </w:rPr>
        <w:t xml:space="preserve">. to the beach when our car broke down.  </w:t>
      </w:r>
    </w:p>
    <w:p w14:paraId="262CA584"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are driving</w:t>
      </w:r>
      <w:r w:rsidRPr="00360E79">
        <w:rPr>
          <w:b/>
        </w:rPr>
        <w:tab/>
        <w:t>B.</w:t>
      </w:r>
      <w:r w:rsidRPr="00360E79">
        <w:t xml:space="preserve"> were driving </w:t>
      </w:r>
      <w:r w:rsidRPr="00360E79">
        <w:rPr>
          <w:b/>
        </w:rPr>
        <w:tab/>
        <w:t>C.</w:t>
      </w:r>
      <w:r w:rsidRPr="00360E79">
        <w:t xml:space="preserve"> drove</w:t>
      </w:r>
      <w:r w:rsidRPr="00360E79">
        <w:rPr>
          <w:b/>
        </w:rPr>
        <w:tab/>
        <w:t>D.</w:t>
      </w:r>
      <w:r w:rsidRPr="00360E79">
        <w:t xml:space="preserve"> drive </w:t>
      </w:r>
    </w:p>
    <w:p w14:paraId="19D6853C" w14:textId="4925AFD1" w:rsidR="000D0453"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0378C5" w:rsidRPr="00360E79">
        <w:rPr>
          <w:rFonts w:ascii="Times New Roman" w:eastAsia="Times New Roman" w:hAnsi="Times New Roman" w:cs="Times New Roman"/>
          <w:b/>
          <w:sz w:val="24"/>
          <w:szCs w:val="26"/>
          <w:lang w:val="en-US"/>
        </w:rPr>
        <w:t>13</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Do you know the person </w:t>
      </w:r>
      <w:r w:rsidRPr="00360E79">
        <w:rPr>
          <w:rFonts w:ascii="Times New Roman" w:hAnsi="Times New Roman" w:cs="Times New Roman" w:hint="cs"/>
          <w:sz w:val="24"/>
          <w:szCs w:val="24"/>
          <w:lang w:val="en-US" w:eastAsia="en-US"/>
        </w:rPr>
        <w:t xml:space="preserve">…… </w:t>
      </w:r>
      <w:r w:rsidR="00816354" w:rsidRPr="00360E79">
        <w:rPr>
          <w:rFonts w:ascii="Times New Roman" w:hAnsi="Times New Roman" w:cs="Times New Roman"/>
          <w:sz w:val="24"/>
          <w:szCs w:val="24"/>
          <w:lang w:val="en-US" w:eastAsia="en-US"/>
        </w:rPr>
        <w:t>broke the window?</w:t>
      </w:r>
    </w:p>
    <w:p w14:paraId="55C1FED3" w14:textId="50DDC586" w:rsidR="00A77B3E" w:rsidRPr="00360E79" w:rsidRDefault="00000000" w:rsidP="007F1699">
      <w:pPr>
        <w:tabs>
          <w:tab w:val="left" w:pos="280"/>
          <w:tab w:val="left" w:pos="2580"/>
          <w:tab w:val="left" w:pos="5240"/>
          <w:tab w:val="left" w:pos="7660"/>
        </w:tabs>
      </w:pPr>
      <w:r w:rsidRPr="00360E79">
        <w:rPr>
          <w:b/>
        </w:rPr>
        <w:tab/>
        <w:t>A.</w:t>
      </w:r>
      <w:r w:rsidRPr="00360E79">
        <w:t xml:space="preserve"> whom</w:t>
      </w:r>
      <w:r w:rsidRPr="00360E79">
        <w:rPr>
          <w:b/>
        </w:rPr>
        <w:tab/>
        <w:t>B.</w:t>
      </w:r>
      <w:r w:rsidRPr="00360E79">
        <w:t xml:space="preserve"> who </w:t>
      </w:r>
      <w:r w:rsidRPr="00360E79">
        <w:rPr>
          <w:b/>
        </w:rPr>
        <w:tab/>
        <w:t>C.</w:t>
      </w:r>
      <w:r w:rsidRPr="00360E79">
        <w:t xml:space="preserve"> </w:t>
      </w:r>
      <w:r w:rsidR="00816354" w:rsidRPr="00360E79">
        <w:t xml:space="preserve">which </w:t>
      </w:r>
      <w:r w:rsidRPr="00360E79">
        <w:rPr>
          <w:b/>
        </w:rPr>
        <w:tab/>
        <w:t>D.</w:t>
      </w:r>
      <w:r w:rsidRPr="00360E79">
        <w:t xml:space="preserve"> </w:t>
      </w:r>
      <w:r w:rsidR="00816354" w:rsidRPr="00360E79">
        <w:t xml:space="preserve">what </w:t>
      </w:r>
    </w:p>
    <w:p w14:paraId="0E59CF0E" w14:textId="5BC886B5" w:rsidR="001A71A3"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Câu 1</w:t>
      </w:r>
      <w:r w:rsidR="000378C5" w:rsidRPr="00360E79">
        <w:rPr>
          <w:rFonts w:ascii="Times New Roman" w:eastAsia="Times New Roman" w:hAnsi="Times New Roman" w:cs="Times New Roman"/>
          <w:b/>
          <w:sz w:val="24"/>
          <w:szCs w:val="26"/>
          <w:lang w:val="en-US"/>
        </w:rPr>
        <w:t>4</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We are staying in a hotel </w:t>
      </w:r>
      <w:r w:rsidRPr="00360E79">
        <w:rPr>
          <w:rFonts w:ascii="Times New Roman" w:hAnsi="Times New Roman" w:cs="Times New Roman" w:hint="cs"/>
          <w:sz w:val="24"/>
          <w:szCs w:val="24"/>
          <w:lang w:val="en-US" w:eastAsia="en-US"/>
        </w:rPr>
        <w:t>……</w:t>
      </w:r>
      <w:r w:rsidRPr="00360E79">
        <w:rPr>
          <w:rFonts w:ascii="Times New Roman" w:hAnsi="Times New Roman" w:cs="Times New Roman"/>
          <w:sz w:val="24"/>
          <w:szCs w:val="24"/>
          <w:lang w:val="en-US" w:eastAsia="en-US"/>
        </w:rPr>
        <w:t xml:space="preserve"> is ideally located by the sea. </w:t>
      </w:r>
    </w:p>
    <w:p w14:paraId="2668FCDE"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which</w:t>
      </w:r>
      <w:r w:rsidRPr="00360E79">
        <w:rPr>
          <w:b/>
        </w:rPr>
        <w:tab/>
        <w:t>B.</w:t>
      </w:r>
      <w:r w:rsidRPr="00360E79">
        <w:t xml:space="preserve"> what  </w:t>
      </w:r>
      <w:r w:rsidRPr="00360E79">
        <w:rPr>
          <w:b/>
        </w:rPr>
        <w:tab/>
        <w:t>C.</w:t>
      </w:r>
      <w:r w:rsidRPr="00360E79">
        <w:t xml:space="preserve"> where</w:t>
      </w:r>
      <w:r w:rsidRPr="00360E79">
        <w:rPr>
          <w:b/>
        </w:rPr>
        <w:tab/>
        <w:t>D.</w:t>
      </w:r>
      <w:r w:rsidRPr="00360E79">
        <w:t xml:space="preserve"> when</w:t>
      </w:r>
    </w:p>
    <w:p w14:paraId="24B98DA4" w14:textId="00373EC7" w:rsidR="003231B9"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Câu 1</w:t>
      </w:r>
      <w:r w:rsidR="000378C5" w:rsidRPr="00360E79">
        <w:rPr>
          <w:rFonts w:ascii="Times New Roman" w:eastAsia="Times New Roman" w:hAnsi="Times New Roman" w:cs="Times New Roman"/>
          <w:b/>
          <w:sz w:val="24"/>
          <w:szCs w:val="26"/>
          <w:lang w:val="en-US"/>
        </w:rPr>
        <w:t>5</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If Ha Long Bay </w:t>
      </w:r>
      <w:r w:rsidRPr="00360E79">
        <w:rPr>
          <w:rFonts w:ascii="Times New Roman" w:hAnsi="Times New Roman" w:cs="Times New Roman" w:hint="cs"/>
          <w:sz w:val="24"/>
          <w:szCs w:val="24"/>
          <w:lang w:val="en-US" w:eastAsia="en-US"/>
        </w:rPr>
        <w:t>……</w:t>
      </w:r>
      <w:r w:rsidRPr="00360E79">
        <w:rPr>
          <w:rFonts w:ascii="Times New Roman" w:hAnsi="Times New Roman" w:cs="Times New Roman"/>
          <w:sz w:val="24"/>
          <w:szCs w:val="24"/>
          <w:lang w:val="en-US" w:eastAsia="en-US"/>
        </w:rPr>
        <w:t xml:space="preserve"> located in Dak Lak province, we would go sightseeing there often. </w:t>
      </w:r>
    </w:p>
    <w:p w14:paraId="7D7BA0DE" w14:textId="4C0A810E" w:rsidR="00A77B3E" w:rsidRPr="00360E79" w:rsidRDefault="00000000" w:rsidP="007F1699">
      <w:pPr>
        <w:tabs>
          <w:tab w:val="left" w:pos="280"/>
          <w:tab w:val="left" w:pos="2580"/>
          <w:tab w:val="left" w:pos="5240"/>
          <w:tab w:val="left" w:pos="7660"/>
        </w:tabs>
      </w:pPr>
      <w:r w:rsidRPr="00360E79">
        <w:rPr>
          <w:b/>
        </w:rPr>
        <w:tab/>
        <w:t>A.</w:t>
      </w:r>
      <w:r w:rsidRPr="00360E79">
        <w:t xml:space="preserve"> had been</w:t>
      </w:r>
      <w:r w:rsidRPr="00360E79">
        <w:rPr>
          <w:b/>
        </w:rPr>
        <w:tab/>
        <w:t>B.</w:t>
      </w:r>
      <w:r w:rsidRPr="00360E79">
        <w:t xml:space="preserve"> were</w:t>
      </w:r>
      <w:r w:rsidRPr="00360E79">
        <w:rPr>
          <w:b/>
        </w:rPr>
        <w:tab/>
        <w:t>C.</w:t>
      </w:r>
      <w:r w:rsidRPr="00360E79">
        <w:t xml:space="preserve"> is</w:t>
      </w:r>
      <w:r w:rsidRPr="00360E79">
        <w:rPr>
          <w:b/>
        </w:rPr>
        <w:tab/>
        <w:t>D.</w:t>
      </w:r>
      <w:r w:rsidRPr="00360E79">
        <w:t xml:space="preserve"> has been</w:t>
      </w:r>
    </w:p>
    <w:p w14:paraId="54CCD50B" w14:textId="47BF4927" w:rsidR="00E07573" w:rsidRPr="00360E79" w:rsidRDefault="00E07573" w:rsidP="007F1699">
      <w:pPr>
        <w:tabs>
          <w:tab w:val="left" w:pos="283"/>
          <w:tab w:val="left" w:pos="2835"/>
          <w:tab w:val="left" w:pos="5386"/>
          <w:tab w:val="left" w:pos="7937"/>
        </w:tabs>
        <w:jc w:val="both"/>
        <w:rPr>
          <w:b/>
        </w:rPr>
      </w:pPr>
      <w:r w:rsidRPr="00360E79">
        <w:rPr>
          <w:b/>
          <w:szCs w:val="26"/>
        </w:rPr>
        <w:t xml:space="preserve">Câu 16. </w:t>
      </w:r>
      <w:r w:rsidRPr="00360E79">
        <w:t>Please …… the walking paths and trails when you go hiking.</w:t>
      </w:r>
    </w:p>
    <w:p w14:paraId="5115F5AA" w14:textId="5B8B1242" w:rsidR="00E07573" w:rsidRPr="00360E79" w:rsidRDefault="00E07573" w:rsidP="007F1699">
      <w:pPr>
        <w:tabs>
          <w:tab w:val="left" w:pos="283"/>
          <w:tab w:val="left" w:pos="2835"/>
          <w:tab w:val="left" w:pos="5386"/>
          <w:tab w:val="left" w:pos="7937"/>
        </w:tabs>
        <w:jc w:val="both"/>
        <w:rPr>
          <w:lang w:val="vi-VN"/>
        </w:rPr>
      </w:pPr>
      <w:r w:rsidRPr="00360E79">
        <w:rPr>
          <w:b/>
          <w:lang w:val="vi-VN"/>
        </w:rPr>
        <w:tab/>
        <w:t>A.</w:t>
      </w:r>
      <w:r w:rsidRPr="00360E79">
        <w:rPr>
          <w:lang w:val="vi-VN"/>
        </w:rPr>
        <w:t xml:space="preserve"> go</w:t>
      </w:r>
      <w:r w:rsidR="00360E79">
        <w:rPr>
          <w:b/>
        </w:rPr>
        <w:t xml:space="preserve">                              </w:t>
      </w:r>
      <w:r w:rsidRPr="00360E79">
        <w:rPr>
          <w:b/>
          <w:lang w:val="vi-VN"/>
        </w:rPr>
        <w:t>B.</w:t>
      </w:r>
      <w:r w:rsidRPr="00360E79">
        <w:rPr>
          <w:lang w:val="vi-VN"/>
        </w:rPr>
        <w:t xml:space="preserve"> </w:t>
      </w:r>
      <w:r w:rsidR="00360E79">
        <w:t>f</w:t>
      </w:r>
      <w:r w:rsidRPr="00360E79">
        <w:rPr>
          <w:lang w:val="vi-VN"/>
        </w:rPr>
        <w:t>ollow</w:t>
      </w:r>
      <w:r w:rsidR="00360E79">
        <w:rPr>
          <w:b/>
        </w:rPr>
        <w:t xml:space="preserve">                           </w:t>
      </w:r>
      <w:r w:rsidRPr="00360E79">
        <w:rPr>
          <w:b/>
          <w:lang w:val="vi-VN"/>
        </w:rPr>
        <w:t>C.</w:t>
      </w:r>
      <w:r w:rsidRPr="00360E79">
        <w:rPr>
          <w:lang w:val="vi-VN"/>
        </w:rPr>
        <w:t xml:space="preserve"> </w:t>
      </w:r>
      <w:r w:rsidR="00360E79">
        <w:t>a</w:t>
      </w:r>
      <w:r w:rsidRPr="00360E79">
        <w:rPr>
          <w:lang w:val="vi-VN"/>
        </w:rPr>
        <w:t>ttract</w:t>
      </w:r>
      <w:r w:rsidR="00360E79">
        <w:rPr>
          <w:b/>
        </w:rPr>
        <w:t xml:space="preserve">                         </w:t>
      </w:r>
      <w:r w:rsidRPr="00360E79">
        <w:rPr>
          <w:b/>
          <w:lang w:val="vi-VN"/>
        </w:rPr>
        <w:t>D.</w:t>
      </w:r>
      <w:r w:rsidRPr="00360E79">
        <w:rPr>
          <w:lang w:val="vi-VN"/>
        </w:rPr>
        <w:t xml:space="preserve"> catch </w:t>
      </w:r>
    </w:p>
    <w:p w14:paraId="3ABD728A" w14:textId="30AEC90B" w:rsidR="00E07573" w:rsidRPr="00360E79" w:rsidRDefault="00E07573" w:rsidP="007F1699">
      <w:pPr>
        <w:tabs>
          <w:tab w:val="left" w:pos="283"/>
          <w:tab w:val="left" w:pos="2835"/>
          <w:tab w:val="left" w:pos="5386"/>
          <w:tab w:val="left" w:pos="7937"/>
        </w:tabs>
        <w:jc w:val="both"/>
        <w:rPr>
          <w:b/>
        </w:rPr>
      </w:pPr>
      <w:r w:rsidRPr="00360E79">
        <w:rPr>
          <w:b/>
          <w:szCs w:val="26"/>
        </w:rPr>
        <w:t xml:space="preserve">Câu 17. </w:t>
      </w:r>
      <w:r w:rsidRPr="00360E79">
        <w:t>The impact</w:t>
      </w:r>
      <w:r w:rsidRPr="00360E79">
        <w:rPr>
          <w:lang w:val="vi-VN"/>
        </w:rPr>
        <w:t xml:space="preserve"> of </w:t>
      </w:r>
      <w:r w:rsidRPr="00360E79">
        <w:t xml:space="preserve">tourism on the local area could be both …… </w:t>
      </w:r>
    </w:p>
    <w:p w14:paraId="76BDB861" w14:textId="2BD8E75C" w:rsidR="00E07573" w:rsidRPr="00360E79" w:rsidRDefault="00E07573" w:rsidP="007F1699">
      <w:pPr>
        <w:tabs>
          <w:tab w:val="left" w:pos="283"/>
          <w:tab w:val="left" w:pos="2835"/>
          <w:tab w:val="left" w:pos="5386"/>
          <w:tab w:val="left" w:pos="7937"/>
        </w:tabs>
        <w:jc w:val="both"/>
        <w:rPr>
          <w:b/>
          <w:lang w:val="vi-VN"/>
        </w:rPr>
      </w:pPr>
      <w:r w:rsidRPr="00360E79">
        <w:rPr>
          <w:b/>
          <w:lang w:val="vi-VN"/>
        </w:rPr>
        <w:tab/>
        <w:t>A.</w:t>
      </w:r>
      <w:r w:rsidRPr="00360E79">
        <w:rPr>
          <w:lang w:val="vi-VN"/>
        </w:rPr>
        <w:t xml:space="preserve"> rich and poor</w:t>
      </w:r>
      <w:r w:rsidRPr="00360E79">
        <w:rPr>
          <w:b/>
          <w:lang w:val="vi-VN"/>
        </w:rPr>
        <w:tab/>
        <w:t>B.</w:t>
      </w:r>
      <w:r w:rsidRPr="00360E79">
        <w:rPr>
          <w:lang w:val="vi-VN"/>
        </w:rPr>
        <w:t xml:space="preserve"> strong and weak</w:t>
      </w:r>
      <w:r w:rsidRPr="00360E79">
        <w:rPr>
          <w:b/>
        </w:rPr>
        <w:t xml:space="preserve">   </w:t>
      </w:r>
      <w:r w:rsidRPr="00360E79">
        <w:rPr>
          <w:b/>
          <w:lang w:val="vi-VN"/>
        </w:rPr>
        <w:t>C.</w:t>
      </w:r>
      <w:r w:rsidRPr="00360E79">
        <w:rPr>
          <w:lang w:val="vi-VN"/>
        </w:rPr>
        <w:t xml:space="preserve"> damaging and improving</w:t>
      </w:r>
      <w:r w:rsidRPr="00360E79">
        <w:t xml:space="preserve">   </w:t>
      </w:r>
      <w:r w:rsidRPr="00360E79">
        <w:rPr>
          <w:b/>
          <w:lang w:val="vi-VN"/>
        </w:rPr>
        <w:t>D.</w:t>
      </w:r>
      <w:r w:rsidRPr="00360E79">
        <w:rPr>
          <w:lang w:val="vi-VN"/>
        </w:rPr>
        <w:t xml:space="preserve"> </w:t>
      </w:r>
      <w:r w:rsidRPr="00360E79">
        <w:t>positive and negative.</w:t>
      </w:r>
    </w:p>
    <w:p w14:paraId="48FB5E99" w14:textId="4DA0F69C" w:rsidR="00816354" w:rsidRPr="00360E79" w:rsidRDefault="00000000" w:rsidP="007F1699">
      <w:pPr>
        <w:tabs>
          <w:tab w:val="left" w:pos="426"/>
          <w:tab w:val="left" w:pos="2552"/>
          <w:tab w:val="left" w:pos="4678"/>
          <w:tab w:val="left" w:pos="6804"/>
        </w:tabs>
        <w:ind w:left="426" w:hanging="426"/>
      </w:pPr>
      <w:r w:rsidRPr="00360E79">
        <w:rPr>
          <w:b/>
          <w:szCs w:val="26"/>
        </w:rPr>
        <w:t>Câu 1</w:t>
      </w:r>
      <w:r w:rsidR="00E07573" w:rsidRPr="00360E79">
        <w:rPr>
          <w:b/>
          <w:szCs w:val="26"/>
        </w:rPr>
        <w:t>8</w:t>
      </w:r>
      <w:r w:rsidRPr="00360E79">
        <w:rPr>
          <w:b/>
          <w:szCs w:val="26"/>
        </w:rPr>
        <w:t xml:space="preserve">. </w:t>
      </w:r>
      <w:r w:rsidR="00816354" w:rsidRPr="00360E79">
        <w:t xml:space="preserve">……  is a mixture of decayed plants, vegetables or food, etc. that can be added to soil to improve its </w:t>
      </w:r>
    </w:p>
    <w:p w14:paraId="72C90EC2" w14:textId="21956638" w:rsidR="00816354" w:rsidRPr="00360E79" w:rsidRDefault="00000000" w:rsidP="007F1699">
      <w:pPr>
        <w:pStyle w:val="NoSpacing"/>
        <w:ind w:firstLine="426"/>
        <w:rPr>
          <w:rFonts w:ascii="Times New Roman" w:eastAsia="Times New Roman" w:hAnsi="Times New Roman"/>
          <w:b/>
          <w:sz w:val="24"/>
          <w:szCs w:val="26"/>
        </w:rPr>
      </w:pPr>
      <w:r w:rsidRPr="00360E79">
        <w:rPr>
          <w:rFonts w:ascii="Times New Roman" w:eastAsia="Times New Roman" w:hAnsi="Times New Roman"/>
          <w:b/>
          <w:sz w:val="24"/>
        </w:rPr>
        <w:t>A.</w:t>
      </w:r>
      <w:r w:rsidRPr="00360E79">
        <w:rPr>
          <w:rFonts w:ascii="Times New Roman" w:eastAsia="Times New Roman" w:hAnsi="Times New Roman"/>
          <w:sz w:val="24"/>
        </w:rPr>
        <w:t xml:space="preserve"> </w:t>
      </w:r>
      <w:r w:rsidR="00816354" w:rsidRPr="00360E79">
        <w:rPr>
          <w:rFonts w:ascii="Times New Roman" w:eastAsia="Times New Roman" w:hAnsi="Times New Roman"/>
          <w:sz w:val="24"/>
          <w:szCs w:val="24"/>
        </w:rPr>
        <w:t>Pesticide</w:t>
      </w:r>
      <w:r w:rsidRPr="00360E79">
        <w:rPr>
          <w:rFonts w:ascii="Times New Roman" w:hAnsi="Times New Roman"/>
          <w:sz w:val="24"/>
          <w:szCs w:val="24"/>
          <w:lang w:eastAsia="en-US"/>
        </w:rPr>
        <w:t xml:space="preserve"> </w:t>
      </w:r>
      <w:r w:rsidRPr="00360E79">
        <w:rPr>
          <w:rFonts w:ascii="Times New Roman" w:eastAsia="Times New Roman" w:hAnsi="Times New Roman"/>
          <w:b/>
          <w:sz w:val="24"/>
        </w:rPr>
        <w:tab/>
      </w:r>
      <w:r w:rsidR="00816354" w:rsidRPr="00360E79">
        <w:rPr>
          <w:rFonts w:ascii="Times New Roman" w:eastAsia="Times New Roman" w:hAnsi="Times New Roman"/>
          <w:b/>
          <w:sz w:val="24"/>
        </w:rPr>
        <w:t xml:space="preserve">       </w:t>
      </w:r>
      <w:r w:rsidRPr="00360E79">
        <w:rPr>
          <w:rFonts w:ascii="Times New Roman" w:eastAsia="Times New Roman" w:hAnsi="Times New Roman"/>
          <w:b/>
          <w:sz w:val="24"/>
        </w:rPr>
        <w:t>B.</w:t>
      </w:r>
      <w:r w:rsidRPr="00360E79">
        <w:rPr>
          <w:rFonts w:ascii="Times New Roman" w:eastAsia="Times New Roman" w:hAnsi="Times New Roman"/>
          <w:sz w:val="24"/>
        </w:rPr>
        <w:t xml:space="preserve"> </w:t>
      </w:r>
      <w:r w:rsidR="00816354" w:rsidRPr="00360E79">
        <w:rPr>
          <w:rFonts w:ascii="Times New Roman" w:eastAsia="Times New Roman" w:hAnsi="Times New Roman"/>
          <w:sz w:val="24"/>
          <w:szCs w:val="24"/>
        </w:rPr>
        <w:t>Waste</w:t>
      </w:r>
      <w:r w:rsidRPr="00360E79">
        <w:rPr>
          <w:rFonts w:ascii="Times New Roman" w:hAnsi="Times New Roman"/>
          <w:sz w:val="24"/>
          <w:szCs w:val="24"/>
          <w:lang w:eastAsia="en-US"/>
        </w:rPr>
        <w:t xml:space="preserve"> </w:t>
      </w:r>
      <w:r w:rsidRPr="00360E79">
        <w:rPr>
          <w:rFonts w:ascii="Times New Roman" w:eastAsia="Times New Roman" w:hAnsi="Times New Roman"/>
          <w:b/>
          <w:sz w:val="24"/>
        </w:rPr>
        <w:tab/>
      </w:r>
      <w:r w:rsidR="00816354" w:rsidRPr="00360E79">
        <w:rPr>
          <w:rFonts w:ascii="Times New Roman" w:eastAsia="Times New Roman" w:hAnsi="Times New Roman"/>
          <w:b/>
          <w:sz w:val="24"/>
        </w:rPr>
        <w:t xml:space="preserve">                           </w:t>
      </w:r>
      <w:r w:rsidRPr="00360E79">
        <w:rPr>
          <w:rFonts w:ascii="Times New Roman" w:eastAsia="Times New Roman" w:hAnsi="Times New Roman"/>
          <w:b/>
          <w:sz w:val="24"/>
        </w:rPr>
        <w:t>C.</w:t>
      </w:r>
      <w:r w:rsidRPr="00360E79">
        <w:rPr>
          <w:rFonts w:ascii="Times New Roman" w:eastAsia="Times New Roman" w:hAnsi="Times New Roman"/>
          <w:sz w:val="24"/>
        </w:rPr>
        <w:t xml:space="preserve"> </w:t>
      </w:r>
      <w:r w:rsidR="00816354" w:rsidRPr="00360E79">
        <w:rPr>
          <w:rFonts w:ascii="Times New Roman" w:eastAsia="Times New Roman" w:hAnsi="Times New Roman"/>
          <w:sz w:val="24"/>
          <w:szCs w:val="24"/>
        </w:rPr>
        <w:t>Compost</w:t>
      </w:r>
      <w:r w:rsidRPr="00360E79">
        <w:rPr>
          <w:rFonts w:ascii="Times New Roman" w:eastAsia="Times New Roman" w:hAnsi="Times New Roman"/>
          <w:b/>
          <w:sz w:val="24"/>
        </w:rPr>
        <w:tab/>
      </w:r>
      <w:r w:rsidR="00816354" w:rsidRPr="00360E79">
        <w:rPr>
          <w:rFonts w:ascii="Times New Roman" w:eastAsia="Times New Roman" w:hAnsi="Times New Roman"/>
          <w:b/>
          <w:sz w:val="24"/>
        </w:rPr>
        <w:t xml:space="preserve">                    </w:t>
      </w:r>
      <w:r w:rsidRPr="00360E79">
        <w:rPr>
          <w:rFonts w:ascii="Times New Roman" w:eastAsia="Times New Roman" w:hAnsi="Times New Roman"/>
          <w:b/>
          <w:sz w:val="24"/>
        </w:rPr>
        <w:t>D.</w:t>
      </w:r>
      <w:r w:rsidRPr="00360E79">
        <w:rPr>
          <w:rFonts w:ascii="Times New Roman" w:eastAsia="Times New Roman" w:hAnsi="Times New Roman"/>
          <w:sz w:val="24"/>
        </w:rPr>
        <w:t xml:space="preserve"> </w:t>
      </w:r>
      <w:r w:rsidR="00816354" w:rsidRPr="00360E79">
        <w:rPr>
          <w:rFonts w:ascii="Times New Roman" w:eastAsia="Times New Roman" w:hAnsi="Times New Roman"/>
          <w:sz w:val="24"/>
          <w:szCs w:val="24"/>
        </w:rPr>
        <w:t>Chemical fertilizer</w:t>
      </w:r>
      <w:r w:rsidR="00816354" w:rsidRPr="00360E79">
        <w:rPr>
          <w:rFonts w:ascii="Times New Roman" w:eastAsia="Times New Roman" w:hAnsi="Times New Roman"/>
          <w:b/>
          <w:sz w:val="24"/>
          <w:szCs w:val="26"/>
        </w:rPr>
        <w:t xml:space="preserve"> </w:t>
      </w:r>
    </w:p>
    <w:p w14:paraId="1DBCE4B0" w14:textId="2D20B187" w:rsidR="00BF5074" w:rsidRPr="00360E79" w:rsidRDefault="00000000" w:rsidP="007F1699">
      <w:pPr>
        <w:pStyle w:val="NoSpacing"/>
        <w:rPr>
          <w:rFonts w:ascii="Times New Roman" w:hAnsi="Times New Roman"/>
          <w:sz w:val="24"/>
          <w:szCs w:val="24"/>
          <w:lang w:eastAsia="en-US"/>
        </w:rPr>
      </w:pPr>
      <w:r w:rsidRPr="00360E79">
        <w:rPr>
          <w:rFonts w:ascii="Times New Roman" w:eastAsia="Times New Roman" w:hAnsi="Times New Roman"/>
          <w:b/>
          <w:sz w:val="24"/>
          <w:szCs w:val="26"/>
        </w:rPr>
        <w:t>Câu 1</w:t>
      </w:r>
      <w:r w:rsidR="00E07573" w:rsidRPr="00360E79">
        <w:rPr>
          <w:rFonts w:ascii="Times New Roman" w:eastAsia="Times New Roman" w:hAnsi="Times New Roman"/>
          <w:b/>
          <w:sz w:val="24"/>
          <w:szCs w:val="26"/>
        </w:rPr>
        <w:t>9</w:t>
      </w:r>
      <w:r w:rsidRPr="00360E79">
        <w:rPr>
          <w:rFonts w:ascii="Times New Roman" w:eastAsia="Times New Roman" w:hAnsi="Times New Roman"/>
          <w:b/>
          <w:sz w:val="24"/>
          <w:szCs w:val="26"/>
        </w:rPr>
        <w:t xml:space="preserve">. </w:t>
      </w:r>
      <w:r w:rsidRPr="00360E79">
        <w:rPr>
          <w:rFonts w:ascii="Times New Roman" w:hAnsi="Times New Roman" w:hint="cs"/>
          <w:sz w:val="24"/>
          <w:szCs w:val="24"/>
          <w:lang w:eastAsia="en-US"/>
        </w:rPr>
        <w:t>I went to school late this morning because my alarm didn’t</w:t>
      </w:r>
      <w:r w:rsidRPr="00360E79">
        <w:rPr>
          <w:rFonts w:ascii="Times New Roman" w:hAnsi="Times New Roman"/>
          <w:sz w:val="24"/>
          <w:szCs w:val="24"/>
          <w:lang w:eastAsia="en-US"/>
        </w:rPr>
        <w:t xml:space="preserve"> </w:t>
      </w:r>
      <w:r w:rsidRPr="00360E79">
        <w:rPr>
          <w:rFonts w:ascii="Times New Roman" w:hAnsi="Times New Roman" w:hint="cs"/>
          <w:sz w:val="24"/>
          <w:szCs w:val="24"/>
          <w:lang w:eastAsia="en-US"/>
        </w:rPr>
        <w:t>……</w:t>
      </w:r>
      <w:r w:rsidRPr="00360E79">
        <w:rPr>
          <w:rFonts w:ascii="Times New Roman" w:hAnsi="Times New Roman"/>
          <w:sz w:val="24"/>
          <w:szCs w:val="24"/>
          <w:lang w:eastAsia="en-US"/>
        </w:rPr>
        <w:t xml:space="preserve"> . </w:t>
      </w:r>
    </w:p>
    <w:p w14:paraId="729DF7BF"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put off</w:t>
      </w:r>
      <w:r w:rsidRPr="00360E79">
        <w:rPr>
          <w:b/>
        </w:rPr>
        <w:tab/>
        <w:t>B.</w:t>
      </w:r>
      <w:r w:rsidRPr="00360E79">
        <w:t xml:space="preserve"> get off</w:t>
      </w:r>
      <w:r w:rsidRPr="00360E79">
        <w:rPr>
          <w:b/>
        </w:rPr>
        <w:tab/>
        <w:t>C.</w:t>
      </w:r>
      <w:r w:rsidRPr="00360E79">
        <w:t xml:space="preserve"> go off </w:t>
      </w:r>
      <w:r w:rsidRPr="00360E79">
        <w:rPr>
          <w:b/>
        </w:rPr>
        <w:tab/>
        <w:t>D.</w:t>
      </w:r>
      <w:r w:rsidRPr="00360E79">
        <w:t xml:space="preserve"> take off</w:t>
      </w:r>
    </w:p>
    <w:p w14:paraId="313642FD" w14:textId="12FE5CD1" w:rsidR="00B45C77"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E07573" w:rsidRPr="00360E79">
        <w:rPr>
          <w:rFonts w:ascii="Times New Roman" w:eastAsia="Times New Roman" w:hAnsi="Times New Roman" w:cs="Times New Roman"/>
          <w:b/>
          <w:sz w:val="24"/>
          <w:szCs w:val="26"/>
          <w:lang w:val="en-US"/>
        </w:rPr>
        <w:t>20</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hint="cs"/>
          <w:sz w:val="24"/>
          <w:szCs w:val="24"/>
          <w:lang w:val="en-US" w:eastAsia="en-US"/>
        </w:rPr>
        <w:t>I feel terrible. I think I …… sick.</w:t>
      </w:r>
    </w:p>
    <w:p w14:paraId="09B4AD45"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am going to be</w:t>
      </w:r>
      <w:r w:rsidRPr="00360E79">
        <w:rPr>
          <w:b/>
        </w:rPr>
        <w:tab/>
        <w:t>B.</w:t>
      </w:r>
      <w:r w:rsidRPr="00360E79">
        <w:t xml:space="preserve"> shall be</w:t>
      </w:r>
      <w:r w:rsidRPr="00360E79">
        <w:rPr>
          <w:b/>
        </w:rPr>
        <w:tab/>
        <w:t>C.</w:t>
      </w:r>
      <w:r w:rsidRPr="00360E79">
        <w:t xml:space="preserve"> was going to be </w:t>
      </w:r>
      <w:r w:rsidRPr="00360E79">
        <w:rPr>
          <w:b/>
        </w:rPr>
        <w:tab/>
        <w:t>D.</w:t>
      </w:r>
      <w:r w:rsidRPr="00360E79">
        <w:t xml:space="preserve"> will be</w:t>
      </w:r>
    </w:p>
    <w:p w14:paraId="7367DCDF" w14:textId="201235FD" w:rsidR="003503D7" w:rsidRPr="00360E79" w:rsidRDefault="00000000" w:rsidP="007F1699">
      <w:pPr>
        <w:pStyle w:val="Normal0"/>
        <w:tabs>
          <w:tab w:val="left" w:pos="284"/>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E07573" w:rsidRPr="00360E79">
        <w:rPr>
          <w:rFonts w:ascii="Times New Roman" w:eastAsia="Times New Roman" w:hAnsi="Times New Roman" w:cs="Times New Roman"/>
          <w:b/>
          <w:sz w:val="24"/>
          <w:szCs w:val="26"/>
          <w:lang w:val="en-US"/>
        </w:rPr>
        <w:t>21</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If she has time, she  </w:t>
      </w:r>
      <w:r w:rsidRPr="00360E79">
        <w:rPr>
          <w:rFonts w:ascii="Times New Roman" w:hAnsi="Times New Roman" w:cs="Times New Roman" w:hint="cs"/>
          <w:sz w:val="24"/>
          <w:szCs w:val="24"/>
          <w:lang w:val="en-US" w:eastAsia="en-US"/>
        </w:rPr>
        <w:t xml:space="preserve">…… </w:t>
      </w:r>
      <w:r w:rsidRPr="00360E79">
        <w:rPr>
          <w:rFonts w:ascii="Times New Roman" w:hAnsi="Times New Roman" w:cs="Times New Roman"/>
          <w:sz w:val="24"/>
          <w:szCs w:val="24"/>
          <w:lang w:val="en-US" w:eastAsia="en-US"/>
        </w:rPr>
        <w:t xml:space="preserve">me with my homework. </w:t>
      </w:r>
    </w:p>
    <w:p w14:paraId="729148AD"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will help</w:t>
      </w:r>
      <w:r w:rsidRPr="00360E79">
        <w:rPr>
          <w:b/>
        </w:rPr>
        <w:tab/>
        <w:t>B.</w:t>
      </w:r>
      <w:r w:rsidRPr="00360E79">
        <w:t xml:space="preserve"> could help</w:t>
      </w:r>
      <w:r w:rsidRPr="00360E79">
        <w:rPr>
          <w:b/>
        </w:rPr>
        <w:tab/>
        <w:t>C.</w:t>
      </w:r>
      <w:r w:rsidRPr="00360E79">
        <w:t xml:space="preserve"> would help</w:t>
      </w:r>
      <w:r w:rsidRPr="00360E79">
        <w:rPr>
          <w:b/>
        </w:rPr>
        <w:tab/>
        <w:t>D.</w:t>
      </w:r>
      <w:r w:rsidRPr="00360E79">
        <w:t xml:space="preserve"> will have help</w:t>
      </w:r>
    </w:p>
    <w:p w14:paraId="32F460B9" w14:textId="1A74F466" w:rsidR="00816354" w:rsidRPr="00360E79" w:rsidRDefault="00000000" w:rsidP="007F1699">
      <w:pPr>
        <w:pStyle w:val="Normal0"/>
        <w:tabs>
          <w:tab w:val="left" w:pos="426"/>
          <w:tab w:val="left" w:pos="2552"/>
          <w:tab w:val="left" w:pos="4678"/>
          <w:tab w:val="left" w:pos="6804"/>
        </w:tabs>
        <w:spacing w:line="240" w:lineRule="auto"/>
        <w:rPr>
          <w:rFonts w:ascii="Times New Roman" w:eastAsia="Times New Roman" w:hAnsi="Times New Roman" w:cs="Times New Roman"/>
          <w:sz w:val="24"/>
          <w:szCs w:val="24"/>
          <w:lang w:val="en-US"/>
        </w:rPr>
      </w:pPr>
      <w:r w:rsidRPr="00360E79">
        <w:rPr>
          <w:rFonts w:ascii="Times New Roman" w:eastAsia="Times New Roman" w:hAnsi="Times New Roman" w:cs="Times New Roman"/>
          <w:b/>
          <w:sz w:val="24"/>
          <w:szCs w:val="26"/>
        </w:rPr>
        <w:t xml:space="preserve">Câu </w:t>
      </w:r>
      <w:r w:rsidR="00E07573" w:rsidRPr="00360E79">
        <w:rPr>
          <w:rFonts w:ascii="Times New Roman" w:eastAsia="Times New Roman" w:hAnsi="Times New Roman" w:cs="Times New Roman"/>
          <w:b/>
          <w:sz w:val="24"/>
          <w:szCs w:val="26"/>
          <w:lang w:val="en-US"/>
        </w:rPr>
        <w:t>22</w:t>
      </w:r>
      <w:r w:rsidRPr="00360E79">
        <w:rPr>
          <w:rFonts w:ascii="Times New Roman" w:eastAsia="Times New Roman" w:hAnsi="Times New Roman" w:cs="Times New Roman"/>
          <w:b/>
          <w:sz w:val="24"/>
          <w:szCs w:val="26"/>
        </w:rPr>
        <w:t xml:space="preserve">. </w:t>
      </w:r>
      <w:r w:rsidR="00816354" w:rsidRPr="00360E79">
        <w:rPr>
          <w:rFonts w:ascii="Times New Roman" w:eastAsia="Times New Roman" w:hAnsi="Times New Roman" w:cs="Times New Roman"/>
          <w:sz w:val="24"/>
          <w:szCs w:val="24"/>
          <w:lang w:val="en-US"/>
        </w:rPr>
        <w:t xml:space="preserve">There are many chemicals that </w:t>
      </w:r>
      <w:r w:rsidR="00E07573" w:rsidRPr="00360E79">
        <w:rPr>
          <w:rFonts w:ascii="Times New Roman" w:eastAsia="Times New Roman" w:hAnsi="Times New Roman" w:cs="Times New Roman"/>
          <w:sz w:val="24"/>
          <w:szCs w:val="24"/>
          <w:lang w:val="en-US"/>
        </w:rPr>
        <w:t>……</w:t>
      </w:r>
      <w:r w:rsidR="00816354" w:rsidRPr="00360E79">
        <w:rPr>
          <w:rFonts w:ascii="Times New Roman" w:eastAsia="Times New Roman" w:hAnsi="Times New Roman" w:cs="Times New Roman"/>
          <w:sz w:val="24"/>
          <w:szCs w:val="24"/>
          <w:lang w:val="en-US"/>
        </w:rPr>
        <w:t xml:space="preserve"> the ozone layer, one of which is CFC.</w:t>
      </w:r>
    </w:p>
    <w:p w14:paraId="2B054337" w14:textId="314266E7" w:rsidR="00A77B3E"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rPr>
        <w:tab/>
        <w:t>A.</w:t>
      </w:r>
      <w:r w:rsidRPr="00360E79">
        <w:rPr>
          <w:rFonts w:ascii="Times New Roman" w:eastAsia="Times New Roman" w:hAnsi="Times New Roman" w:cs="Times New Roman"/>
          <w:sz w:val="24"/>
        </w:rPr>
        <w:t xml:space="preserve"> </w:t>
      </w:r>
      <w:r w:rsidR="00452F6D" w:rsidRPr="00360E79">
        <w:rPr>
          <w:rFonts w:ascii="Times New Roman" w:hAnsi="Times New Roman" w:cs="Times New Roman"/>
          <w:sz w:val="24"/>
          <w:szCs w:val="24"/>
          <w:lang w:val="en-US" w:eastAsia="en-US"/>
        </w:rPr>
        <w:t xml:space="preserve">damage </w:t>
      </w:r>
      <w:r w:rsidRPr="00360E79">
        <w:rPr>
          <w:rFonts w:ascii="Times New Roman" w:eastAsia="Times New Roman" w:hAnsi="Times New Roman" w:cs="Times New Roman"/>
          <w:b/>
          <w:sz w:val="24"/>
        </w:rPr>
        <w:tab/>
        <w:t>B.</w:t>
      </w:r>
      <w:r w:rsidRPr="00360E79">
        <w:rPr>
          <w:rFonts w:ascii="Times New Roman" w:eastAsia="Times New Roman" w:hAnsi="Times New Roman" w:cs="Times New Roman"/>
          <w:sz w:val="24"/>
        </w:rPr>
        <w:t xml:space="preserve"> </w:t>
      </w:r>
      <w:r w:rsidR="00452F6D" w:rsidRPr="00360E79">
        <w:rPr>
          <w:rFonts w:ascii="Times New Roman" w:hAnsi="Times New Roman" w:cs="Times New Roman"/>
          <w:sz w:val="24"/>
          <w:szCs w:val="24"/>
          <w:lang w:val="en-US" w:eastAsia="en-US"/>
        </w:rPr>
        <w:t xml:space="preserve">injure </w:t>
      </w:r>
      <w:r w:rsidRPr="00360E79">
        <w:rPr>
          <w:rFonts w:ascii="Times New Roman" w:eastAsia="Times New Roman" w:hAnsi="Times New Roman" w:cs="Times New Roman"/>
          <w:b/>
          <w:sz w:val="24"/>
        </w:rPr>
        <w:tab/>
      </w:r>
      <w:r w:rsidR="00452F6D" w:rsidRPr="00360E79">
        <w:rPr>
          <w:rFonts w:ascii="Times New Roman" w:eastAsia="Times New Roman" w:hAnsi="Times New Roman" w:cs="Times New Roman"/>
          <w:b/>
          <w:sz w:val="24"/>
          <w:lang w:val="en-US"/>
        </w:rPr>
        <w:t xml:space="preserve">         </w:t>
      </w:r>
      <w:r w:rsidRPr="00360E79">
        <w:rPr>
          <w:rFonts w:ascii="Times New Roman" w:eastAsia="Times New Roman" w:hAnsi="Times New Roman" w:cs="Times New Roman"/>
          <w:b/>
          <w:sz w:val="24"/>
        </w:rPr>
        <w:t>C.</w:t>
      </w:r>
      <w:r w:rsidRPr="00360E79">
        <w:rPr>
          <w:rFonts w:ascii="Times New Roman" w:eastAsia="Times New Roman" w:hAnsi="Times New Roman" w:cs="Times New Roman"/>
          <w:sz w:val="24"/>
        </w:rPr>
        <w:t xml:space="preserve"> </w:t>
      </w:r>
      <w:r w:rsidR="00452F6D" w:rsidRPr="00360E79">
        <w:rPr>
          <w:rFonts w:ascii="Times New Roman" w:hAnsi="Times New Roman" w:cs="Times New Roman"/>
          <w:sz w:val="24"/>
          <w:szCs w:val="24"/>
          <w:lang w:val="en-US" w:eastAsia="en-US"/>
        </w:rPr>
        <w:t xml:space="preserve">hurt </w:t>
      </w:r>
      <w:r w:rsidRPr="00360E79">
        <w:rPr>
          <w:rFonts w:ascii="Times New Roman" w:eastAsia="Times New Roman" w:hAnsi="Times New Roman" w:cs="Times New Roman"/>
          <w:b/>
          <w:sz w:val="24"/>
        </w:rPr>
        <w:tab/>
      </w:r>
      <w:r w:rsidR="00452F6D" w:rsidRPr="00360E79">
        <w:rPr>
          <w:rFonts w:ascii="Times New Roman" w:eastAsia="Times New Roman" w:hAnsi="Times New Roman" w:cs="Times New Roman"/>
          <w:b/>
          <w:sz w:val="24"/>
          <w:lang w:val="en-US"/>
        </w:rPr>
        <w:t xml:space="preserve">              </w:t>
      </w:r>
      <w:r w:rsidRPr="00360E79">
        <w:rPr>
          <w:rFonts w:ascii="Times New Roman" w:eastAsia="Times New Roman" w:hAnsi="Times New Roman" w:cs="Times New Roman"/>
          <w:b/>
          <w:sz w:val="24"/>
        </w:rPr>
        <w:t>D.</w:t>
      </w:r>
      <w:r w:rsidRPr="00360E79">
        <w:rPr>
          <w:rFonts w:ascii="Times New Roman" w:eastAsia="Times New Roman" w:hAnsi="Times New Roman" w:cs="Times New Roman"/>
          <w:sz w:val="24"/>
        </w:rPr>
        <w:t xml:space="preserve"> </w:t>
      </w:r>
      <w:r w:rsidR="00E07573" w:rsidRPr="00360E79">
        <w:rPr>
          <w:rFonts w:ascii="Times New Roman" w:hAnsi="Times New Roman" w:cs="Times New Roman"/>
          <w:sz w:val="24"/>
          <w:szCs w:val="24"/>
          <w:lang w:val="en-US" w:eastAsia="en-US"/>
        </w:rPr>
        <w:t>E</w:t>
      </w:r>
      <w:r w:rsidR="00452F6D" w:rsidRPr="00360E79">
        <w:rPr>
          <w:rFonts w:ascii="Times New Roman" w:hAnsi="Times New Roman" w:cs="Times New Roman"/>
          <w:sz w:val="24"/>
          <w:szCs w:val="24"/>
          <w:lang w:val="en-US" w:eastAsia="en-US"/>
        </w:rPr>
        <w:t>rode</w:t>
      </w:r>
    </w:p>
    <w:p w14:paraId="5B727F50" w14:textId="4AE02227" w:rsidR="00E07573" w:rsidRPr="00360E79" w:rsidRDefault="00E07573" w:rsidP="007F1699">
      <w:pPr>
        <w:tabs>
          <w:tab w:val="left" w:pos="283"/>
          <w:tab w:val="left" w:pos="2835"/>
          <w:tab w:val="left" w:pos="5386"/>
          <w:tab w:val="left" w:pos="7937"/>
        </w:tabs>
        <w:jc w:val="both"/>
        <w:rPr>
          <w:b/>
          <w:lang w:val="vi-VN"/>
        </w:rPr>
      </w:pPr>
      <w:r w:rsidRPr="00360E79">
        <w:rPr>
          <w:b/>
          <w:szCs w:val="26"/>
        </w:rPr>
        <w:t xml:space="preserve">Câu 23. </w:t>
      </w:r>
      <w:r w:rsidRPr="00360E79">
        <w:rPr>
          <w:lang w:val="vi-VN"/>
        </w:rPr>
        <w:t xml:space="preserve">There are many places for tourists to </w:t>
      </w:r>
      <w:r w:rsidRPr="00360E79">
        <w:t xml:space="preserve">…… </w:t>
      </w:r>
      <w:r w:rsidRPr="00360E79">
        <w:rPr>
          <w:lang w:val="vi-VN"/>
        </w:rPr>
        <w:t>on the island.</w:t>
      </w:r>
    </w:p>
    <w:p w14:paraId="528B0045" w14:textId="7F090D84" w:rsidR="00E07573" w:rsidRPr="00360E79" w:rsidRDefault="00E07573" w:rsidP="007F1699">
      <w:pPr>
        <w:tabs>
          <w:tab w:val="left" w:pos="283"/>
          <w:tab w:val="left" w:pos="2835"/>
          <w:tab w:val="left" w:pos="5386"/>
          <w:tab w:val="left" w:pos="7937"/>
        </w:tabs>
        <w:jc w:val="both"/>
        <w:rPr>
          <w:lang w:val="vi-VN"/>
        </w:rPr>
      </w:pPr>
      <w:r w:rsidRPr="00360E79">
        <w:rPr>
          <w:b/>
          <w:lang w:val="vi-VN"/>
        </w:rPr>
        <w:tab/>
      </w:r>
      <w:r w:rsidR="00AC103E" w:rsidRPr="00360E79">
        <w:rPr>
          <w:b/>
          <w:lang w:val="vi-VN"/>
        </w:rPr>
        <w:t>A.</w:t>
      </w:r>
      <w:r w:rsidR="00AC103E" w:rsidRPr="00360E79">
        <w:rPr>
          <w:lang w:val="vi-VN"/>
        </w:rPr>
        <w:t xml:space="preserve"> explo</w:t>
      </w:r>
      <w:r w:rsidR="00AC103E">
        <w:t>de</w:t>
      </w:r>
      <w:r w:rsidR="00AC103E" w:rsidRPr="00360E79">
        <w:rPr>
          <w:b/>
          <w:lang w:val="vi-VN"/>
        </w:rPr>
        <w:tab/>
        <w:t>B.</w:t>
      </w:r>
      <w:r w:rsidR="00AC103E" w:rsidRPr="00360E79">
        <w:rPr>
          <w:lang w:val="vi-VN"/>
        </w:rPr>
        <w:t xml:space="preserve"> explain</w:t>
      </w:r>
      <w:r w:rsidR="00AC103E" w:rsidRPr="00360E79">
        <w:rPr>
          <w:b/>
          <w:lang w:val="vi-VN"/>
        </w:rPr>
        <w:tab/>
        <w:t>C.</w:t>
      </w:r>
      <w:r w:rsidR="00AC103E" w:rsidRPr="00360E79">
        <w:rPr>
          <w:lang w:val="vi-VN"/>
        </w:rPr>
        <w:t xml:space="preserve"> explo</w:t>
      </w:r>
      <w:r w:rsidR="00AC103E">
        <w:t>re</w:t>
      </w:r>
      <w:r w:rsidR="00AC103E" w:rsidRPr="00360E79">
        <w:rPr>
          <w:b/>
          <w:lang w:val="vi-VN"/>
        </w:rPr>
        <w:tab/>
        <w:t>D.</w:t>
      </w:r>
      <w:r w:rsidR="00AC103E" w:rsidRPr="00360E79">
        <w:rPr>
          <w:lang w:val="vi-VN"/>
        </w:rPr>
        <w:t xml:space="preserve"> expand</w:t>
      </w:r>
    </w:p>
    <w:p w14:paraId="335963F9" w14:textId="4CE1C97D" w:rsidR="00E07573" w:rsidRPr="00360E79" w:rsidRDefault="00E07573" w:rsidP="007F1699">
      <w:pPr>
        <w:tabs>
          <w:tab w:val="left" w:pos="283"/>
          <w:tab w:val="left" w:pos="2835"/>
          <w:tab w:val="left" w:pos="5386"/>
          <w:tab w:val="left" w:pos="7937"/>
        </w:tabs>
        <w:jc w:val="both"/>
        <w:rPr>
          <w:b/>
          <w:lang w:val="vi-VN"/>
        </w:rPr>
      </w:pPr>
      <w:r w:rsidRPr="00360E79">
        <w:rPr>
          <w:b/>
          <w:szCs w:val="26"/>
        </w:rPr>
        <w:t xml:space="preserve">Câu 24. </w:t>
      </w:r>
      <w:r w:rsidRPr="00360E79">
        <w:rPr>
          <w:lang w:val="vi-VN"/>
        </w:rPr>
        <w:t>There is a</w:t>
      </w:r>
      <w:r w:rsidRPr="00360E79">
        <w:t xml:space="preserve">…… </w:t>
      </w:r>
      <w:r w:rsidRPr="00360E79">
        <w:rPr>
          <w:lang w:val="vi-VN"/>
        </w:rPr>
        <w:t>market in Can Tho called Cai Rang</w:t>
      </w:r>
    </w:p>
    <w:p w14:paraId="075D0C8B" w14:textId="0CFB8DE4" w:rsidR="00E07573" w:rsidRPr="00360E79" w:rsidRDefault="00E07573" w:rsidP="007F1699">
      <w:pPr>
        <w:tabs>
          <w:tab w:val="left" w:pos="283"/>
          <w:tab w:val="left" w:pos="2835"/>
          <w:tab w:val="left" w:pos="5386"/>
          <w:tab w:val="left" w:pos="7937"/>
        </w:tabs>
        <w:jc w:val="both"/>
        <w:rPr>
          <w:lang w:val="vi-VN"/>
        </w:rPr>
      </w:pPr>
      <w:r w:rsidRPr="00360E79">
        <w:rPr>
          <w:b/>
          <w:lang w:val="vi-VN"/>
        </w:rPr>
        <w:tab/>
        <w:t>A.</w:t>
      </w:r>
      <w:r w:rsidRPr="00360E79">
        <w:rPr>
          <w:lang w:val="vi-VN"/>
        </w:rPr>
        <w:t xml:space="preserve"> flowing</w:t>
      </w:r>
      <w:r w:rsidRPr="00360E79">
        <w:rPr>
          <w:b/>
          <w:lang w:val="vi-VN"/>
        </w:rPr>
        <w:tab/>
        <w:t>B.</w:t>
      </w:r>
      <w:r w:rsidRPr="00360E79">
        <w:rPr>
          <w:lang w:val="vi-VN"/>
        </w:rPr>
        <w:t xml:space="preserve"> swimming</w:t>
      </w:r>
      <w:r w:rsidRPr="00360E79">
        <w:rPr>
          <w:b/>
          <w:lang w:val="vi-VN"/>
        </w:rPr>
        <w:tab/>
        <w:t>C.</w:t>
      </w:r>
      <w:r w:rsidRPr="00360E79">
        <w:rPr>
          <w:lang w:val="vi-VN"/>
        </w:rPr>
        <w:t xml:space="preserve"> floating</w:t>
      </w:r>
      <w:r w:rsidRPr="00360E79">
        <w:rPr>
          <w:b/>
          <w:lang w:val="vi-VN"/>
        </w:rPr>
        <w:tab/>
        <w:t>D.</w:t>
      </w:r>
      <w:r w:rsidRPr="00360E79">
        <w:rPr>
          <w:lang w:val="vi-VN"/>
        </w:rPr>
        <w:t xml:space="preserve"> boating</w:t>
      </w:r>
    </w:p>
    <w:p w14:paraId="1527A2B2" w14:textId="6F225B45" w:rsidR="00E07573" w:rsidRPr="00360E79" w:rsidRDefault="00E07573" w:rsidP="007F1699">
      <w:pPr>
        <w:tabs>
          <w:tab w:val="left" w:pos="283"/>
          <w:tab w:val="left" w:pos="2835"/>
          <w:tab w:val="left" w:pos="5386"/>
          <w:tab w:val="left" w:pos="7937"/>
        </w:tabs>
        <w:jc w:val="both"/>
        <w:rPr>
          <w:b/>
          <w:lang w:val="vi-VN"/>
        </w:rPr>
      </w:pPr>
      <w:r w:rsidRPr="00360E79">
        <w:rPr>
          <w:b/>
          <w:szCs w:val="26"/>
        </w:rPr>
        <w:t xml:space="preserve">Câu 25. </w:t>
      </w:r>
      <w:r w:rsidRPr="00360E79">
        <w:t xml:space="preserve">…… </w:t>
      </w:r>
      <w:r w:rsidRPr="00360E79">
        <w:rPr>
          <w:lang w:val="vi-VN"/>
        </w:rPr>
        <w:t xml:space="preserve"> people are very friendly and welcoming to tourists.</w:t>
      </w:r>
    </w:p>
    <w:p w14:paraId="2475A22E" w14:textId="277E8147" w:rsidR="00E07573" w:rsidRPr="00360E79" w:rsidRDefault="00E07573"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vi-VN"/>
        </w:rPr>
      </w:pPr>
      <w:r w:rsidRPr="00360E79">
        <w:rPr>
          <w:rFonts w:ascii="Times New Roman" w:hAnsi="Times New Roman" w:cs="Times New Roman"/>
          <w:b/>
          <w:sz w:val="24"/>
          <w:szCs w:val="24"/>
          <w:lang w:val="vi-VN"/>
        </w:rPr>
        <w:tab/>
        <w:t>A.</w:t>
      </w:r>
      <w:r w:rsidRPr="00360E79">
        <w:rPr>
          <w:rFonts w:ascii="Times New Roman" w:hAnsi="Times New Roman" w:cs="Times New Roman"/>
          <w:sz w:val="24"/>
          <w:szCs w:val="24"/>
          <w:lang w:val="vi-VN"/>
        </w:rPr>
        <w:t xml:space="preserve"> Home</w:t>
      </w:r>
      <w:r w:rsidRPr="00360E79">
        <w:rPr>
          <w:rFonts w:ascii="Times New Roman" w:hAnsi="Times New Roman" w:cs="Times New Roman"/>
          <w:b/>
          <w:sz w:val="24"/>
          <w:szCs w:val="24"/>
          <w:lang w:val="vi-VN"/>
        </w:rPr>
        <w:tab/>
      </w:r>
      <w:r w:rsidRPr="00360E79">
        <w:rPr>
          <w:rFonts w:ascii="Times New Roman" w:hAnsi="Times New Roman" w:cs="Times New Roman"/>
          <w:b/>
          <w:sz w:val="24"/>
          <w:szCs w:val="24"/>
          <w:lang w:val="en-US"/>
        </w:rPr>
        <w:t xml:space="preserve">    </w:t>
      </w:r>
      <w:r w:rsidRPr="00360E79">
        <w:rPr>
          <w:rFonts w:ascii="Times New Roman" w:hAnsi="Times New Roman" w:cs="Times New Roman"/>
          <w:b/>
          <w:sz w:val="24"/>
          <w:szCs w:val="24"/>
          <w:lang w:val="vi-VN"/>
        </w:rPr>
        <w:t>B.</w:t>
      </w:r>
      <w:r w:rsidRPr="00360E79">
        <w:rPr>
          <w:rFonts w:ascii="Times New Roman" w:hAnsi="Times New Roman" w:cs="Times New Roman"/>
          <w:sz w:val="24"/>
          <w:szCs w:val="24"/>
          <w:lang w:val="vi-VN"/>
        </w:rPr>
        <w:t xml:space="preserve"> Inside</w:t>
      </w:r>
      <w:r w:rsidRPr="00360E79">
        <w:rPr>
          <w:rFonts w:ascii="Times New Roman" w:hAnsi="Times New Roman" w:cs="Times New Roman"/>
          <w:b/>
          <w:sz w:val="24"/>
          <w:szCs w:val="24"/>
          <w:lang w:val="vi-VN"/>
        </w:rPr>
        <w:tab/>
      </w:r>
      <w:r w:rsidRPr="00360E79">
        <w:rPr>
          <w:rFonts w:ascii="Times New Roman" w:hAnsi="Times New Roman" w:cs="Times New Roman"/>
          <w:b/>
          <w:sz w:val="24"/>
          <w:szCs w:val="24"/>
          <w:lang w:val="en-US"/>
        </w:rPr>
        <w:t xml:space="preserve">          </w:t>
      </w:r>
      <w:r w:rsidRPr="00360E79">
        <w:rPr>
          <w:rFonts w:ascii="Times New Roman" w:hAnsi="Times New Roman" w:cs="Times New Roman"/>
          <w:b/>
          <w:sz w:val="24"/>
          <w:szCs w:val="24"/>
          <w:lang w:val="vi-VN"/>
        </w:rPr>
        <w:t>C.</w:t>
      </w:r>
      <w:r w:rsidRPr="00360E79">
        <w:rPr>
          <w:rFonts w:ascii="Times New Roman" w:hAnsi="Times New Roman" w:cs="Times New Roman"/>
          <w:sz w:val="24"/>
          <w:szCs w:val="24"/>
          <w:lang w:val="vi-VN"/>
        </w:rPr>
        <w:t xml:space="preserve"> Foreign</w:t>
      </w:r>
      <w:r w:rsidRPr="00360E79">
        <w:rPr>
          <w:rFonts w:ascii="Times New Roman" w:hAnsi="Times New Roman" w:cs="Times New Roman"/>
          <w:b/>
          <w:sz w:val="24"/>
          <w:szCs w:val="24"/>
          <w:lang w:val="vi-VN"/>
        </w:rPr>
        <w:tab/>
      </w:r>
      <w:r w:rsidRPr="00360E79">
        <w:rPr>
          <w:rFonts w:ascii="Times New Roman" w:hAnsi="Times New Roman" w:cs="Times New Roman"/>
          <w:b/>
          <w:sz w:val="24"/>
          <w:szCs w:val="24"/>
          <w:lang w:val="en-US"/>
        </w:rPr>
        <w:t xml:space="preserve">                   </w:t>
      </w:r>
      <w:r w:rsidRPr="00360E79">
        <w:rPr>
          <w:rFonts w:ascii="Times New Roman" w:hAnsi="Times New Roman" w:cs="Times New Roman"/>
          <w:b/>
          <w:sz w:val="24"/>
          <w:szCs w:val="24"/>
          <w:lang w:val="vi-VN"/>
        </w:rPr>
        <w:t>D.</w:t>
      </w:r>
      <w:r w:rsidRPr="00360E79">
        <w:rPr>
          <w:rFonts w:ascii="Times New Roman" w:hAnsi="Times New Roman" w:cs="Times New Roman"/>
          <w:sz w:val="24"/>
          <w:szCs w:val="24"/>
          <w:lang w:val="vi-VN"/>
        </w:rPr>
        <w:t xml:space="preserve"> Local</w:t>
      </w:r>
    </w:p>
    <w:p w14:paraId="7B13B1DD" w14:textId="1454335B" w:rsidR="00E07573" w:rsidRPr="00360E79" w:rsidRDefault="00E07573" w:rsidP="007F1699">
      <w:pPr>
        <w:tabs>
          <w:tab w:val="left" w:pos="283"/>
          <w:tab w:val="left" w:pos="2835"/>
          <w:tab w:val="left" w:pos="5386"/>
          <w:tab w:val="left" w:pos="7937"/>
        </w:tabs>
        <w:jc w:val="both"/>
        <w:rPr>
          <w:b/>
        </w:rPr>
      </w:pPr>
      <w:r w:rsidRPr="00360E79">
        <w:rPr>
          <w:b/>
          <w:szCs w:val="26"/>
        </w:rPr>
        <w:t xml:space="preserve">Câu 26. </w:t>
      </w:r>
      <w:r w:rsidRPr="00360E79">
        <w:t xml:space="preserve">The areas are very </w:t>
      </w:r>
      <w:r w:rsidR="00F8204F" w:rsidRPr="00360E79">
        <w:t>……</w:t>
      </w:r>
      <w:r w:rsidRPr="00360E79">
        <w:t xml:space="preserve"> for tourists who love to study and discover. </w:t>
      </w:r>
    </w:p>
    <w:p w14:paraId="3D9B5BC1" w14:textId="099757E9" w:rsidR="00E07573" w:rsidRPr="00360E79" w:rsidRDefault="00E07573" w:rsidP="007F1699">
      <w:pPr>
        <w:tabs>
          <w:tab w:val="left" w:pos="283"/>
          <w:tab w:val="left" w:pos="2835"/>
          <w:tab w:val="left" w:pos="5386"/>
          <w:tab w:val="left" w:pos="7937"/>
        </w:tabs>
        <w:jc w:val="both"/>
      </w:pPr>
      <w:r w:rsidRPr="00360E79">
        <w:rPr>
          <w:b/>
        </w:rPr>
        <w:tab/>
        <w:t>A.</w:t>
      </w:r>
      <w:r w:rsidRPr="00360E79">
        <w:t xml:space="preserve"> suitable</w:t>
      </w:r>
      <w:r w:rsidRPr="00360E79">
        <w:rPr>
          <w:b/>
        </w:rPr>
        <w:tab/>
        <w:t>B.</w:t>
      </w:r>
      <w:r w:rsidRPr="00360E79">
        <w:t xml:space="preserve"> available </w:t>
      </w:r>
      <w:r w:rsidRPr="00360E79">
        <w:rPr>
          <w:b/>
        </w:rPr>
        <w:tab/>
        <w:t>C.</w:t>
      </w:r>
      <w:r w:rsidRPr="00360E79">
        <w:t xml:space="preserve"> successful </w:t>
      </w:r>
      <w:r w:rsidRPr="00360E79">
        <w:rPr>
          <w:b/>
        </w:rPr>
        <w:tab/>
        <w:t>D.</w:t>
      </w:r>
      <w:r w:rsidRPr="00360E79">
        <w:t xml:space="preserve"> aware</w:t>
      </w:r>
    </w:p>
    <w:p w14:paraId="4D099D29" w14:textId="5D6FDFFB" w:rsidR="00F8204F" w:rsidRPr="00360E79" w:rsidRDefault="00F8204F" w:rsidP="007F1699">
      <w:pPr>
        <w:tabs>
          <w:tab w:val="left" w:pos="283"/>
          <w:tab w:val="left" w:pos="2835"/>
          <w:tab w:val="left" w:pos="5386"/>
          <w:tab w:val="left" w:pos="7937"/>
        </w:tabs>
        <w:jc w:val="both"/>
        <w:rPr>
          <w:b/>
        </w:rPr>
      </w:pPr>
      <w:r w:rsidRPr="00360E79">
        <w:rPr>
          <w:b/>
          <w:szCs w:val="26"/>
        </w:rPr>
        <w:t xml:space="preserve">Câu 27. </w:t>
      </w:r>
      <w:r w:rsidRPr="00360E79">
        <w:t xml:space="preserve">If you …… a choice, which country would you visit? </w:t>
      </w:r>
    </w:p>
    <w:p w14:paraId="04DF026B" w14:textId="7D42DEA8" w:rsidR="00F8204F" w:rsidRPr="00360E79" w:rsidRDefault="00F8204F" w:rsidP="007F1699">
      <w:pPr>
        <w:tabs>
          <w:tab w:val="left" w:pos="283"/>
          <w:tab w:val="left" w:pos="2835"/>
          <w:tab w:val="left" w:pos="5386"/>
          <w:tab w:val="left" w:pos="7937"/>
        </w:tabs>
        <w:jc w:val="both"/>
      </w:pPr>
      <w:r w:rsidRPr="00360E79">
        <w:rPr>
          <w:b/>
        </w:rPr>
        <w:lastRenderedPageBreak/>
        <w:tab/>
        <w:t>A.</w:t>
      </w:r>
      <w:r w:rsidRPr="00360E79">
        <w:t xml:space="preserve"> have </w:t>
      </w:r>
      <w:r w:rsidRPr="00360E79">
        <w:rPr>
          <w:b/>
        </w:rPr>
        <w:tab/>
        <w:t>B.</w:t>
      </w:r>
      <w:r w:rsidRPr="00360E79">
        <w:t xml:space="preserve"> had</w:t>
      </w:r>
      <w:r w:rsidRPr="00360E79">
        <w:rPr>
          <w:b/>
        </w:rPr>
        <w:tab/>
        <w:t>C.</w:t>
      </w:r>
      <w:r w:rsidRPr="00360E79">
        <w:t xml:space="preserve"> have had </w:t>
      </w:r>
      <w:r w:rsidRPr="00360E79">
        <w:rPr>
          <w:b/>
        </w:rPr>
        <w:tab/>
        <w:t>D.</w:t>
      </w:r>
      <w:r w:rsidRPr="00360E79">
        <w:t xml:space="preserve"> will have </w:t>
      </w:r>
    </w:p>
    <w:p w14:paraId="7A6C7226" w14:textId="6B47EB86" w:rsidR="00F8204F" w:rsidRPr="00360E79" w:rsidRDefault="00F8204F" w:rsidP="007F1699">
      <w:pPr>
        <w:tabs>
          <w:tab w:val="left" w:pos="283"/>
          <w:tab w:val="left" w:pos="2835"/>
          <w:tab w:val="left" w:pos="5386"/>
          <w:tab w:val="left" w:pos="7937"/>
        </w:tabs>
        <w:jc w:val="both"/>
        <w:rPr>
          <w:b/>
        </w:rPr>
      </w:pPr>
      <w:r w:rsidRPr="00360E79">
        <w:rPr>
          <w:b/>
          <w:szCs w:val="26"/>
        </w:rPr>
        <w:t xml:space="preserve">Câu 28. </w:t>
      </w:r>
      <w:r w:rsidRPr="00360E79">
        <w:t xml:space="preserve">I have a test to take tomorrow morning. If I …… free time, I ….. to Cuc Phuong National Park with you. </w:t>
      </w:r>
    </w:p>
    <w:p w14:paraId="2D640D3F" w14:textId="4123668C" w:rsidR="00F8204F" w:rsidRPr="00360E79" w:rsidRDefault="00F8204F" w:rsidP="007F1699">
      <w:pPr>
        <w:tabs>
          <w:tab w:val="left" w:pos="283"/>
          <w:tab w:val="left" w:pos="2835"/>
          <w:tab w:val="left" w:pos="5386"/>
          <w:tab w:val="left" w:pos="7937"/>
        </w:tabs>
        <w:jc w:val="both"/>
      </w:pPr>
      <w:r w:rsidRPr="00360E79">
        <w:rPr>
          <w:b/>
        </w:rPr>
        <w:tab/>
        <w:t>A.</w:t>
      </w:r>
      <w:r w:rsidRPr="00360E79">
        <w:t xml:space="preserve"> had - would go</w:t>
      </w:r>
      <w:r w:rsidRPr="00360E79">
        <w:rPr>
          <w:b/>
        </w:rPr>
        <w:tab/>
        <w:t>B.</w:t>
      </w:r>
      <w:r w:rsidRPr="00360E79">
        <w:t xml:space="preserve"> will have - will go</w:t>
      </w:r>
      <w:r w:rsidRPr="00360E79">
        <w:rPr>
          <w:b/>
        </w:rPr>
        <w:tab/>
        <w:t>C.</w:t>
      </w:r>
      <w:r w:rsidRPr="00360E79">
        <w:t xml:space="preserve"> have - will go </w:t>
      </w:r>
      <w:r w:rsidRPr="00360E79">
        <w:rPr>
          <w:b/>
        </w:rPr>
        <w:tab/>
        <w:t>D.</w:t>
      </w:r>
      <w:r w:rsidRPr="00360E79">
        <w:t xml:space="preserve"> had - went</w:t>
      </w:r>
    </w:p>
    <w:p w14:paraId="6F7C739F" w14:textId="2D4EABBE" w:rsidR="00F8204F" w:rsidRPr="00360E79" w:rsidRDefault="00F8204F" w:rsidP="007F1699">
      <w:pPr>
        <w:tabs>
          <w:tab w:val="left" w:pos="283"/>
          <w:tab w:val="left" w:pos="2835"/>
          <w:tab w:val="left" w:pos="5386"/>
          <w:tab w:val="left" w:pos="7937"/>
        </w:tabs>
        <w:jc w:val="both"/>
        <w:rPr>
          <w:b/>
        </w:rPr>
      </w:pPr>
      <w:r w:rsidRPr="00360E79">
        <w:rPr>
          <w:b/>
          <w:szCs w:val="26"/>
        </w:rPr>
        <w:t xml:space="preserve">Câu 29. </w:t>
      </w:r>
      <w:r w:rsidRPr="00360E79">
        <w:t>If she …… him, she would be very happy.</w:t>
      </w:r>
    </w:p>
    <w:p w14:paraId="146C9EDD" w14:textId="68FAD333" w:rsidR="00F8204F" w:rsidRPr="00360E79" w:rsidRDefault="00F8204F" w:rsidP="007F1699">
      <w:pPr>
        <w:tabs>
          <w:tab w:val="left" w:pos="283"/>
          <w:tab w:val="left" w:pos="2835"/>
          <w:tab w:val="left" w:pos="5386"/>
          <w:tab w:val="left" w:pos="7937"/>
        </w:tabs>
        <w:jc w:val="both"/>
      </w:pPr>
      <w:r w:rsidRPr="00360E79">
        <w:rPr>
          <w:b/>
        </w:rPr>
        <w:tab/>
        <w:t>A.</w:t>
      </w:r>
      <w:r w:rsidRPr="00360E79">
        <w:t xml:space="preserve"> met </w:t>
      </w:r>
      <w:r w:rsidRPr="00360E79">
        <w:rPr>
          <w:b/>
        </w:rPr>
        <w:tab/>
        <w:t>B.</w:t>
      </w:r>
      <w:r w:rsidRPr="00360E79">
        <w:t xml:space="preserve"> will meet </w:t>
      </w:r>
      <w:r w:rsidRPr="00360E79">
        <w:rPr>
          <w:b/>
        </w:rPr>
        <w:tab/>
        <w:t>C.</w:t>
      </w:r>
      <w:r w:rsidRPr="00360E79">
        <w:t xml:space="preserve"> is meeting</w:t>
      </w:r>
      <w:r w:rsidRPr="00360E79">
        <w:rPr>
          <w:b/>
        </w:rPr>
        <w:tab/>
        <w:t>D.</w:t>
      </w:r>
      <w:r w:rsidRPr="00360E79">
        <w:t xml:space="preserve"> should meet </w:t>
      </w:r>
    </w:p>
    <w:p w14:paraId="261740C1" w14:textId="1B0064F0" w:rsidR="00F8204F" w:rsidRPr="00360E79" w:rsidRDefault="00F8204F" w:rsidP="007F1699">
      <w:pPr>
        <w:tabs>
          <w:tab w:val="left" w:pos="283"/>
          <w:tab w:val="left" w:pos="2835"/>
          <w:tab w:val="left" w:pos="5386"/>
          <w:tab w:val="left" w:pos="7937"/>
        </w:tabs>
        <w:jc w:val="both"/>
        <w:rPr>
          <w:b/>
        </w:rPr>
      </w:pPr>
      <w:r w:rsidRPr="00360E79">
        <w:rPr>
          <w:b/>
          <w:szCs w:val="26"/>
        </w:rPr>
        <w:t xml:space="preserve">Câu 30. </w:t>
      </w:r>
      <w:r w:rsidRPr="00360E79">
        <w:t>If I had enough money, I ……  abroad to improve my English.</w:t>
      </w:r>
    </w:p>
    <w:p w14:paraId="651BF5FE" w14:textId="18D7ECD8" w:rsidR="00F8204F" w:rsidRPr="00360E79" w:rsidRDefault="00F8204F" w:rsidP="007F1699">
      <w:pPr>
        <w:tabs>
          <w:tab w:val="left" w:pos="283"/>
          <w:tab w:val="left" w:pos="2835"/>
          <w:tab w:val="left" w:pos="5386"/>
          <w:tab w:val="left" w:pos="7937"/>
        </w:tabs>
        <w:jc w:val="both"/>
      </w:pPr>
      <w:r w:rsidRPr="00360E79">
        <w:rPr>
          <w:b/>
        </w:rPr>
        <w:tab/>
        <w:t>A.</w:t>
      </w:r>
      <w:r w:rsidRPr="00360E79">
        <w:t xml:space="preserve"> will go </w:t>
      </w:r>
      <w:r w:rsidRPr="00360E79">
        <w:rPr>
          <w:b/>
        </w:rPr>
        <w:tab/>
        <w:t>B.</w:t>
      </w:r>
      <w:r w:rsidRPr="00360E79">
        <w:t xml:space="preserve"> would go </w:t>
      </w:r>
      <w:r w:rsidRPr="00360E79">
        <w:rPr>
          <w:b/>
        </w:rPr>
        <w:tab/>
        <w:t>C.</w:t>
      </w:r>
      <w:r w:rsidRPr="00360E79">
        <w:t xml:space="preserve"> sh</w:t>
      </w:r>
      <w:r w:rsidR="006028B4">
        <w:t>all</w:t>
      </w:r>
      <w:r w:rsidRPr="00360E79">
        <w:t xml:space="preserve"> go </w:t>
      </w:r>
      <w:r w:rsidRPr="00360E79">
        <w:rPr>
          <w:b/>
        </w:rPr>
        <w:tab/>
        <w:t>D.</w:t>
      </w:r>
      <w:r w:rsidRPr="00360E79">
        <w:t xml:space="preserve"> should have to go </w:t>
      </w:r>
    </w:p>
    <w:p w14:paraId="7CB8EEDB" w14:textId="1F81B35D" w:rsidR="00F8204F" w:rsidRPr="00360E79" w:rsidRDefault="00F8204F" w:rsidP="007F1699">
      <w:pPr>
        <w:tabs>
          <w:tab w:val="left" w:pos="283"/>
          <w:tab w:val="left" w:pos="2835"/>
          <w:tab w:val="left" w:pos="5386"/>
          <w:tab w:val="left" w:pos="7937"/>
        </w:tabs>
        <w:jc w:val="both"/>
        <w:rPr>
          <w:b/>
        </w:rPr>
      </w:pPr>
      <w:r w:rsidRPr="00360E79">
        <w:rPr>
          <w:b/>
          <w:szCs w:val="26"/>
        </w:rPr>
        <w:t xml:space="preserve">Câu 31. </w:t>
      </w:r>
      <w:r w:rsidRPr="00360E79">
        <w:t>If you didn’t have to leave</w:t>
      </w:r>
      <w:r w:rsidRPr="00360E79">
        <w:rPr>
          <w:spacing w:val="-2"/>
        </w:rPr>
        <w:t xml:space="preserve"> </w:t>
      </w:r>
      <w:r w:rsidRPr="00360E79">
        <w:t>today, I…… you around the</w:t>
      </w:r>
      <w:r w:rsidRPr="00360E79">
        <w:rPr>
          <w:spacing w:val="-1"/>
        </w:rPr>
        <w:t xml:space="preserve"> </w:t>
      </w:r>
      <w:r w:rsidRPr="00360E79">
        <w:t>city.</w:t>
      </w:r>
    </w:p>
    <w:p w14:paraId="5DB042BD" w14:textId="4DCABE57" w:rsidR="00F8204F" w:rsidRPr="00360E79" w:rsidRDefault="00F8204F" w:rsidP="007F1699">
      <w:pPr>
        <w:tabs>
          <w:tab w:val="left" w:pos="283"/>
          <w:tab w:val="left" w:pos="2835"/>
          <w:tab w:val="left" w:pos="5386"/>
          <w:tab w:val="left" w:pos="7937"/>
        </w:tabs>
        <w:jc w:val="both"/>
        <w:rPr>
          <w:lang w:val="vi-VN"/>
        </w:rPr>
      </w:pPr>
      <w:r w:rsidRPr="00360E79">
        <w:rPr>
          <w:b/>
        </w:rPr>
        <w:tab/>
        <w:t xml:space="preserve">A. </w:t>
      </w:r>
      <w:r w:rsidRPr="00360E79">
        <w:t>have</w:t>
      </w:r>
      <w:r w:rsidRPr="00360E79">
        <w:rPr>
          <w:spacing w:val="-1"/>
        </w:rPr>
        <w:t xml:space="preserve"> </w:t>
      </w:r>
      <w:r w:rsidRPr="00360E79">
        <w:t>shown.</w:t>
      </w:r>
      <w:r w:rsidRPr="00360E79">
        <w:rPr>
          <w:b/>
        </w:rPr>
        <w:tab/>
        <w:t xml:space="preserve">B. </w:t>
      </w:r>
      <w:r w:rsidRPr="00360E79">
        <w:t>will</w:t>
      </w:r>
      <w:r w:rsidRPr="00360E79">
        <w:rPr>
          <w:spacing w:val="-1"/>
        </w:rPr>
        <w:t xml:space="preserve"> </w:t>
      </w:r>
      <w:r w:rsidRPr="00360E79">
        <w:t>show.</w:t>
      </w:r>
      <w:r w:rsidRPr="00360E79">
        <w:rPr>
          <w:b/>
        </w:rPr>
        <w:tab/>
        <w:t xml:space="preserve">C. </w:t>
      </w:r>
      <w:r w:rsidRPr="00360E79">
        <w:t>would</w:t>
      </w:r>
      <w:r w:rsidRPr="00360E79">
        <w:rPr>
          <w:spacing w:val="-3"/>
        </w:rPr>
        <w:t xml:space="preserve"> </w:t>
      </w:r>
      <w:r w:rsidRPr="00360E79">
        <w:t>show.</w:t>
      </w:r>
      <w:r w:rsidRPr="00360E79">
        <w:rPr>
          <w:b/>
        </w:rPr>
        <w:tab/>
        <w:t xml:space="preserve">D. </w:t>
      </w:r>
      <w:r w:rsidRPr="00360E79">
        <w:t>showed.</w:t>
      </w:r>
    </w:p>
    <w:p w14:paraId="4DFD3E2D" w14:textId="1410C56C" w:rsidR="00F8204F" w:rsidRPr="00360E79" w:rsidRDefault="00F8204F" w:rsidP="007F1699">
      <w:pPr>
        <w:pStyle w:val="NormalWeb"/>
        <w:tabs>
          <w:tab w:val="left" w:pos="283"/>
          <w:tab w:val="left" w:pos="2835"/>
          <w:tab w:val="left" w:pos="5386"/>
          <w:tab w:val="left" w:pos="7937"/>
        </w:tabs>
        <w:spacing w:before="0" w:beforeAutospacing="0" w:after="0" w:afterAutospacing="0"/>
        <w:jc w:val="both"/>
        <w:rPr>
          <w:b/>
        </w:rPr>
      </w:pPr>
      <w:r w:rsidRPr="00360E79">
        <w:rPr>
          <w:b/>
          <w:szCs w:val="26"/>
        </w:rPr>
        <w:t xml:space="preserve">Câu 32. </w:t>
      </w:r>
      <w:r w:rsidRPr="00360E79">
        <w:t>If I ……  you, I would advise her to try the new teaching method.</w:t>
      </w:r>
    </w:p>
    <w:p w14:paraId="12A5BB6B" w14:textId="5D2F6EE1" w:rsidR="00E07573" w:rsidRPr="00360E79" w:rsidRDefault="00F8204F" w:rsidP="007F1699">
      <w:pPr>
        <w:tabs>
          <w:tab w:val="left" w:pos="283"/>
          <w:tab w:val="left" w:pos="2835"/>
          <w:tab w:val="left" w:pos="5386"/>
          <w:tab w:val="left" w:pos="7937"/>
        </w:tabs>
        <w:jc w:val="both"/>
      </w:pPr>
      <w:r w:rsidRPr="00360E79">
        <w:rPr>
          <w:b/>
        </w:rPr>
        <w:tab/>
        <w:t>A.</w:t>
      </w:r>
      <w:r w:rsidRPr="00360E79">
        <w:rPr>
          <w:b/>
          <w:lang w:val="vi-VN"/>
        </w:rPr>
        <w:t xml:space="preserve"> </w:t>
      </w:r>
      <w:r w:rsidRPr="00360E79">
        <w:t>had been</w:t>
      </w:r>
      <w:r w:rsidRPr="00360E79">
        <w:rPr>
          <w:rStyle w:val="apple-tab-span"/>
          <w:b/>
        </w:rPr>
        <w:tab/>
        <w:t xml:space="preserve">B. </w:t>
      </w:r>
      <w:r w:rsidRPr="00360E79">
        <w:t>am</w:t>
      </w:r>
      <w:r w:rsidRPr="00360E79">
        <w:rPr>
          <w:rStyle w:val="apple-tab-span"/>
          <w:b/>
        </w:rPr>
        <w:tab/>
        <w:t xml:space="preserve">C. </w:t>
      </w:r>
      <w:r w:rsidRPr="00360E79">
        <w:t>were</w:t>
      </w:r>
      <w:r w:rsidRPr="00360E79">
        <w:rPr>
          <w:rStyle w:val="apple-tab-span"/>
          <w:b/>
        </w:rPr>
        <w:tab/>
        <w:t xml:space="preserve">D. </w:t>
      </w:r>
      <w:r w:rsidRPr="00360E79">
        <w:t>will be</w:t>
      </w:r>
    </w:p>
    <w:p w14:paraId="03F06A1A" w14:textId="77777777" w:rsidR="009E62B9" w:rsidRPr="00360E79" w:rsidRDefault="00000000" w:rsidP="007F1699">
      <w:pPr>
        <w:pStyle w:val="Normal0"/>
        <w:tabs>
          <w:tab w:val="left" w:pos="284"/>
          <w:tab w:val="left" w:pos="2835"/>
          <w:tab w:val="left" w:pos="5103"/>
          <w:tab w:val="left" w:pos="7655"/>
        </w:tabs>
        <w:spacing w:line="240" w:lineRule="auto"/>
        <w:rPr>
          <w:rFonts w:ascii="Times New Roman" w:hAnsi="Times New Roman" w:cs="Times New Roman"/>
          <w:b/>
          <w:bCs/>
          <w:i/>
          <w:sz w:val="24"/>
          <w:szCs w:val="24"/>
          <w:lang w:val="en-US" w:eastAsia="en-US"/>
        </w:rPr>
      </w:pPr>
      <w:r w:rsidRPr="00360E79">
        <w:rPr>
          <w:rFonts w:ascii="Times New Roman" w:hAnsi="Times New Roman" w:cs="Times New Roman"/>
          <w:b/>
          <w:bCs/>
          <w:i/>
          <w:sz w:val="24"/>
          <w:szCs w:val="24"/>
          <w:lang w:val="en-US" w:eastAsia="en-US"/>
        </w:rPr>
        <w:t>Mark the letter A, B, C or D on your answer sheet to indicate the word or phrase that is CLOSEST in meaning to the underlined part in each of the following questions.</w:t>
      </w:r>
    </w:p>
    <w:p w14:paraId="3923281C" w14:textId="237A0AE2" w:rsidR="00A235AC"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7F1699" w:rsidRPr="00360E79">
        <w:rPr>
          <w:rFonts w:ascii="Times New Roman" w:eastAsia="Times New Roman" w:hAnsi="Times New Roman" w:cs="Times New Roman"/>
          <w:b/>
          <w:sz w:val="24"/>
          <w:szCs w:val="26"/>
          <w:lang w:val="en-US"/>
        </w:rPr>
        <w:t>33</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He is accused of helping to carry out a </w:t>
      </w:r>
      <w:r w:rsidRPr="00360E79">
        <w:rPr>
          <w:rFonts w:ascii="Times New Roman" w:hAnsi="Times New Roman" w:cs="Times New Roman"/>
          <w:b/>
          <w:bCs/>
          <w:i/>
          <w:iCs/>
          <w:sz w:val="24"/>
          <w:szCs w:val="24"/>
          <w:u w:val="single"/>
          <w:lang w:val="en-US" w:eastAsia="en-US"/>
        </w:rPr>
        <w:t>deadly</w:t>
      </w:r>
      <w:r w:rsidRPr="00360E79">
        <w:rPr>
          <w:rFonts w:ascii="Times New Roman" w:hAnsi="Times New Roman" w:cs="Times New Roman"/>
          <w:sz w:val="24"/>
          <w:szCs w:val="24"/>
          <w:lang w:val="en-US" w:eastAsia="en-US"/>
        </w:rPr>
        <w:t xml:space="preserve"> bomb attack on a fashionable Paris restaurant.</w:t>
      </w:r>
    </w:p>
    <w:p w14:paraId="14C68AA6"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poisonous</w:t>
      </w:r>
      <w:r w:rsidRPr="00360E79">
        <w:rPr>
          <w:b/>
        </w:rPr>
        <w:tab/>
        <w:t>B.</w:t>
      </w:r>
      <w:r w:rsidRPr="00360E79">
        <w:t xml:space="preserve"> tedious</w:t>
      </w:r>
      <w:r w:rsidRPr="00360E79">
        <w:rPr>
          <w:b/>
        </w:rPr>
        <w:tab/>
        <w:t>C.</w:t>
      </w:r>
      <w:r w:rsidRPr="00360E79">
        <w:t xml:space="preserve"> lethal</w:t>
      </w:r>
      <w:r w:rsidRPr="00360E79">
        <w:rPr>
          <w:b/>
        </w:rPr>
        <w:tab/>
        <w:t>D.</w:t>
      </w:r>
      <w:r w:rsidRPr="00360E79">
        <w:t xml:space="preserve"> complete</w:t>
      </w:r>
    </w:p>
    <w:p w14:paraId="6DDB3AEE" w14:textId="020F9821" w:rsidR="007F1699" w:rsidRPr="00360E79" w:rsidRDefault="00000000" w:rsidP="007F1699">
      <w:pPr>
        <w:tabs>
          <w:tab w:val="left" w:pos="284"/>
          <w:tab w:val="left" w:pos="2835"/>
          <w:tab w:val="left" w:pos="5387"/>
          <w:tab w:val="left" w:pos="7938"/>
        </w:tabs>
      </w:pPr>
      <w:r w:rsidRPr="00360E79">
        <w:rPr>
          <w:b/>
          <w:szCs w:val="26"/>
        </w:rPr>
        <w:t xml:space="preserve">Câu </w:t>
      </w:r>
      <w:r w:rsidR="007F1699" w:rsidRPr="00360E79">
        <w:rPr>
          <w:b/>
          <w:szCs w:val="26"/>
        </w:rPr>
        <w:t>34</w:t>
      </w:r>
      <w:r w:rsidRPr="00360E79">
        <w:rPr>
          <w:b/>
          <w:szCs w:val="26"/>
        </w:rPr>
        <w:t xml:space="preserve">. </w:t>
      </w:r>
      <w:r w:rsidR="007F1699" w:rsidRPr="00360E79">
        <w:t xml:space="preserve">The fire </w:t>
      </w:r>
      <w:r w:rsidR="007F1699" w:rsidRPr="00360E79">
        <w:rPr>
          <w:b/>
          <w:u w:val="single"/>
        </w:rPr>
        <w:t>ruined</w:t>
      </w:r>
      <w:r w:rsidR="007F1699" w:rsidRPr="00360E79">
        <w:rPr>
          <w:b/>
        </w:rPr>
        <w:t xml:space="preserve"> </w:t>
      </w:r>
      <w:r w:rsidR="007F1699" w:rsidRPr="00360E79">
        <w:t>the forest completely; all habitats were totally in the flames.</w:t>
      </w:r>
    </w:p>
    <w:p w14:paraId="0E709C86" w14:textId="77777777" w:rsidR="007F1699" w:rsidRPr="00360E79" w:rsidRDefault="007F1699" w:rsidP="007F1699">
      <w:pPr>
        <w:tabs>
          <w:tab w:val="left" w:pos="284"/>
          <w:tab w:val="left" w:pos="2835"/>
          <w:tab w:val="left" w:pos="5387"/>
          <w:tab w:val="left" w:pos="7938"/>
        </w:tabs>
      </w:pPr>
      <w:r w:rsidRPr="00360E79">
        <w:rPr>
          <w:b/>
        </w:rPr>
        <w:tab/>
        <w:t xml:space="preserve">A. </w:t>
      </w:r>
      <w:r w:rsidRPr="00360E79">
        <w:t>impacted</w:t>
      </w:r>
      <w:r w:rsidRPr="00360E79">
        <w:tab/>
      </w:r>
      <w:r w:rsidRPr="00360E79">
        <w:rPr>
          <w:b/>
        </w:rPr>
        <w:t xml:space="preserve">B. </w:t>
      </w:r>
      <w:r w:rsidRPr="00360E79">
        <w:t>decreased</w:t>
      </w:r>
      <w:r w:rsidRPr="00360E79">
        <w:tab/>
      </w:r>
      <w:r w:rsidRPr="00360E79">
        <w:rPr>
          <w:b/>
        </w:rPr>
        <w:t xml:space="preserve">C. </w:t>
      </w:r>
      <w:r w:rsidRPr="00360E79">
        <w:t>improved</w:t>
      </w:r>
      <w:r w:rsidRPr="00360E79">
        <w:tab/>
      </w:r>
      <w:r w:rsidRPr="00360E79">
        <w:rPr>
          <w:b/>
        </w:rPr>
        <w:t xml:space="preserve">D. </w:t>
      </w:r>
      <w:r w:rsidRPr="00360E79">
        <w:t>destroyed</w:t>
      </w:r>
    </w:p>
    <w:p w14:paraId="5BD7E5C5" w14:textId="17AC8817" w:rsidR="007F1699" w:rsidRPr="00360E79" w:rsidRDefault="007F1699" w:rsidP="007F1699">
      <w:r w:rsidRPr="00360E79">
        <w:rPr>
          <w:b/>
          <w:szCs w:val="26"/>
        </w:rPr>
        <w:t xml:space="preserve">Câu 35. </w:t>
      </w:r>
      <w:r w:rsidRPr="00360E79">
        <w:t xml:space="preserve">Icy road conditions in Teesdale </w:t>
      </w:r>
      <w:r w:rsidRPr="00360E79">
        <w:rPr>
          <w:b/>
          <w:bCs/>
          <w:u w:val="single"/>
        </w:rPr>
        <w:t>resulted in</w:t>
      </w:r>
      <w:r w:rsidRPr="00360E79">
        <w:t xml:space="preserve"> two roads being</w:t>
      </w:r>
      <w:r w:rsidRPr="00360E79">
        <w:rPr>
          <w:b/>
          <w:bCs/>
        </w:rPr>
        <w:t xml:space="preserve"> </w:t>
      </w:r>
      <w:r w:rsidRPr="00360E79">
        <w:t xml:space="preserve">closed. </w:t>
      </w:r>
    </w:p>
    <w:p w14:paraId="04969308" w14:textId="56D1EF49" w:rsidR="007F1699" w:rsidRPr="00360E79" w:rsidRDefault="007F1699" w:rsidP="007F1699">
      <w:r w:rsidRPr="00360E79">
        <w:t xml:space="preserve">    A. brought up</w:t>
      </w:r>
      <w:r w:rsidRPr="00360E79">
        <w:tab/>
      </w:r>
      <w:r w:rsidRPr="00360E79">
        <w:tab/>
        <w:t>B. led to</w:t>
      </w:r>
      <w:r w:rsidRPr="00360E79">
        <w:tab/>
      </w:r>
      <w:r w:rsidRPr="00360E79">
        <w:tab/>
      </w:r>
      <w:r w:rsidRPr="00360E79">
        <w:tab/>
        <w:t>C. made up</w:t>
      </w:r>
      <w:r w:rsidRPr="00360E79">
        <w:tab/>
      </w:r>
      <w:r w:rsidRPr="00360E79">
        <w:tab/>
        <w:t>D. washed away</w:t>
      </w:r>
    </w:p>
    <w:p w14:paraId="0953E259" w14:textId="1F261683" w:rsidR="007F1699" w:rsidRPr="00360E79" w:rsidRDefault="007F1699" w:rsidP="007F1699">
      <w:pPr>
        <w:autoSpaceDE w:val="0"/>
        <w:autoSpaceDN w:val="0"/>
        <w:adjustRightInd w:val="0"/>
      </w:pPr>
      <w:r w:rsidRPr="00360E79">
        <w:rPr>
          <w:b/>
          <w:szCs w:val="26"/>
        </w:rPr>
        <w:t xml:space="preserve">Câu 36. </w:t>
      </w:r>
      <w:r w:rsidRPr="00360E79">
        <w:t xml:space="preserve">Johnny sometimes </w:t>
      </w:r>
      <w:r w:rsidRPr="00360E79">
        <w:rPr>
          <w:b/>
          <w:bCs/>
          <w:u w:val="single"/>
        </w:rPr>
        <w:t>visits</w:t>
      </w:r>
      <w:r w:rsidRPr="00360E79">
        <w:t xml:space="preserve"> his grandparents in the countryside.</w:t>
      </w:r>
    </w:p>
    <w:p w14:paraId="721F1CD6" w14:textId="77777777" w:rsidR="007F1699" w:rsidRPr="00360E79" w:rsidRDefault="007F1699" w:rsidP="007F1699">
      <w:pPr>
        <w:autoSpaceDE w:val="0"/>
        <w:autoSpaceDN w:val="0"/>
        <w:adjustRightInd w:val="0"/>
        <w:ind w:firstLine="360"/>
      </w:pPr>
      <w:r w:rsidRPr="00360E79">
        <w:rPr>
          <w:bCs/>
        </w:rPr>
        <w:t>A. calls on</w:t>
      </w:r>
      <w:r w:rsidRPr="00360E79">
        <w:t xml:space="preserve"> </w:t>
      </w:r>
      <w:r w:rsidRPr="00360E79">
        <w:tab/>
      </w:r>
      <w:r w:rsidRPr="00360E79">
        <w:tab/>
        <w:t xml:space="preserve">B. keeps off </w:t>
      </w:r>
      <w:r w:rsidRPr="00360E79">
        <w:tab/>
      </w:r>
      <w:r w:rsidRPr="00360E79">
        <w:tab/>
        <w:t xml:space="preserve">C. takes in </w:t>
      </w:r>
      <w:r w:rsidRPr="00360E79">
        <w:tab/>
      </w:r>
      <w:r w:rsidRPr="00360E79">
        <w:tab/>
        <w:t>D. goes up</w:t>
      </w:r>
    </w:p>
    <w:p w14:paraId="09573107" w14:textId="11316F10" w:rsidR="00B80904" w:rsidRPr="00360E79" w:rsidRDefault="00000000" w:rsidP="007F1699">
      <w:pPr>
        <w:pStyle w:val="Normal0"/>
        <w:tabs>
          <w:tab w:val="left" w:pos="426"/>
          <w:tab w:val="left" w:pos="2552"/>
          <w:tab w:val="left" w:pos="4678"/>
          <w:tab w:val="left" w:pos="6804"/>
        </w:tabs>
        <w:spacing w:line="240" w:lineRule="auto"/>
        <w:rPr>
          <w:rFonts w:ascii="Times New Roman" w:hAnsi="Times New Roman" w:cs="Times New Roman"/>
          <w:b/>
          <w:bCs/>
          <w:i/>
          <w:sz w:val="24"/>
          <w:szCs w:val="24"/>
          <w:lang w:val="en-US" w:eastAsia="en-US"/>
        </w:rPr>
      </w:pPr>
      <w:r w:rsidRPr="00360E79">
        <w:rPr>
          <w:rFonts w:ascii="Times New Roman" w:hAnsi="Times New Roman" w:cs="Times New Roman"/>
          <w:b/>
          <w:bCs/>
          <w:i/>
          <w:sz w:val="24"/>
          <w:szCs w:val="24"/>
          <w:lang w:val="en-US" w:eastAsia="en-US"/>
        </w:rPr>
        <w:t>Mark the letter A, B, C or D on your answer sheet to indicate the word or phrase that is OPPOSITE in meaning to the underlined part in each of the following questions.</w:t>
      </w:r>
    </w:p>
    <w:p w14:paraId="1E10AB7A" w14:textId="62333056" w:rsidR="0067789B" w:rsidRPr="00360E79" w:rsidRDefault="00000000" w:rsidP="0067789B">
      <w:pPr>
        <w:widowControl w:val="0"/>
        <w:autoSpaceDE w:val="0"/>
        <w:autoSpaceDN w:val="0"/>
        <w:adjustRightInd w:val="0"/>
      </w:pPr>
      <w:r w:rsidRPr="00360E79">
        <w:rPr>
          <w:b/>
          <w:szCs w:val="26"/>
        </w:rPr>
        <w:t xml:space="preserve">Câu </w:t>
      </w:r>
      <w:r w:rsidR="0067789B" w:rsidRPr="00360E79">
        <w:rPr>
          <w:b/>
          <w:szCs w:val="26"/>
        </w:rPr>
        <w:t>37</w:t>
      </w:r>
      <w:r w:rsidRPr="00360E79">
        <w:rPr>
          <w:b/>
          <w:szCs w:val="26"/>
        </w:rPr>
        <w:t xml:space="preserve">. </w:t>
      </w:r>
      <w:r w:rsidR="0067789B" w:rsidRPr="00360E79">
        <w:t xml:space="preserve">Wet weather always </w:t>
      </w:r>
      <w:r w:rsidR="0067789B" w:rsidRPr="00360E79">
        <w:rPr>
          <w:b/>
          <w:u w:val="single"/>
        </w:rPr>
        <w:t>depresses</w:t>
      </w:r>
      <w:r w:rsidR="0067789B" w:rsidRPr="00360E79">
        <w:t xml:space="preserve"> me. I don’t have the pleasure of doing anything special then.</w:t>
      </w:r>
    </w:p>
    <w:p w14:paraId="008F2A16" w14:textId="77777777" w:rsidR="0067789B" w:rsidRPr="00360E79" w:rsidRDefault="0067789B" w:rsidP="0067789B">
      <w:r w:rsidRPr="00360E79">
        <w:t xml:space="preserve">    </w:t>
      </w:r>
      <w:r w:rsidRPr="00360E79">
        <w:rPr>
          <w:b/>
        </w:rPr>
        <w:t xml:space="preserve">A. </w:t>
      </w:r>
      <w:r w:rsidRPr="00360E79">
        <w:t xml:space="preserve"> saddens         </w:t>
      </w:r>
      <w:r w:rsidRPr="00360E79">
        <w:tab/>
        <w:t xml:space="preserve">        </w:t>
      </w:r>
      <w:r w:rsidRPr="00360E79">
        <w:rPr>
          <w:b/>
        </w:rPr>
        <w:t xml:space="preserve">B. </w:t>
      </w:r>
      <w:r w:rsidRPr="00360E79">
        <w:t xml:space="preserve"> delights           </w:t>
      </w:r>
      <w:r w:rsidRPr="00360E79">
        <w:tab/>
        <w:t xml:space="preserve">   </w:t>
      </w:r>
      <w:r w:rsidRPr="00360E79">
        <w:rPr>
          <w:b/>
        </w:rPr>
        <w:t xml:space="preserve">C. </w:t>
      </w:r>
      <w:r w:rsidRPr="00360E79">
        <w:t xml:space="preserve"> encourages</w:t>
      </w:r>
      <w:r w:rsidRPr="00360E79">
        <w:tab/>
        <w:t xml:space="preserve"> </w:t>
      </w:r>
      <w:r w:rsidRPr="00360E79">
        <w:tab/>
      </w:r>
      <w:r w:rsidRPr="00360E79">
        <w:rPr>
          <w:b/>
        </w:rPr>
        <w:t xml:space="preserve">D. </w:t>
      </w:r>
      <w:r w:rsidRPr="00360E79">
        <w:t xml:space="preserve"> surprises             </w:t>
      </w:r>
    </w:p>
    <w:p w14:paraId="2BBFCF44" w14:textId="5E1FB8FE" w:rsidR="0086346E" w:rsidRPr="00360E79" w:rsidRDefault="00000000" w:rsidP="0067789B">
      <w:pPr>
        <w:pStyle w:val="Normal0"/>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67789B" w:rsidRPr="00360E79">
        <w:rPr>
          <w:rFonts w:ascii="Times New Roman" w:eastAsia="Times New Roman" w:hAnsi="Times New Roman" w:cs="Times New Roman"/>
          <w:b/>
          <w:sz w:val="24"/>
          <w:szCs w:val="26"/>
          <w:lang w:val="en-US"/>
        </w:rPr>
        <w:t>38</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bCs/>
          <w:sz w:val="24"/>
          <w:szCs w:val="24"/>
          <w:lang w:val="en-US" w:eastAsia="en-US"/>
        </w:rPr>
        <w:t xml:space="preserve">The islands are alreadly threatened by invironmental </w:t>
      </w:r>
      <w:r w:rsidRPr="00360E79">
        <w:rPr>
          <w:rFonts w:ascii="Times New Roman" w:hAnsi="Times New Roman" w:cs="Times New Roman"/>
          <w:b/>
          <w:i/>
          <w:iCs/>
          <w:sz w:val="24"/>
          <w:szCs w:val="24"/>
          <w:u w:val="single"/>
          <w:lang w:val="en-US" w:eastAsia="en-US"/>
        </w:rPr>
        <w:t>destruction</w:t>
      </w:r>
      <w:r w:rsidRPr="00360E79">
        <w:rPr>
          <w:rFonts w:ascii="Times New Roman" w:hAnsi="Times New Roman" w:cs="Times New Roman"/>
          <w:bCs/>
          <w:sz w:val="24"/>
          <w:szCs w:val="24"/>
          <w:lang w:val="en-US" w:eastAsia="en-US"/>
        </w:rPr>
        <w:t>.</w:t>
      </w:r>
    </w:p>
    <w:p w14:paraId="787F2D94"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harm</w:t>
      </w:r>
      <w:r w:rsidRPr="00360E79">
        <w:rPr>
          <w:b/>
        </w:rPr>
        <w:tab/>
        <w:t>B.</w:t>
      </w:r>
      <w:r w:rsidRPr="00360E79">
        <w:t xml:space="preserve"> devastation</w:t>
      </w:r>
      <w:r w:rsidRPr="00360E79">
        <w:rPr>
          <w:b/>
        </w:rPr>
        <w:tab/>
        <w:t>C.</w:t>
      </w:r>
      <w:r w:rsidRPr="00360E79">
        <w:t xml:space="preserve"> damage</w:t>
      </w:r>
      <w:r w:rsidRPr="00360E79">
        <w:rPr>
          <w:b/>
        </w:rPr>
        <w:tab/>
        <w:t>D.</w:t>
      </w:r>
      <w:r w:rsidRPr="00360E79">
        <w:t xml:space="preserve"> preservation</w:t>
      </w:r>
    </w:p>
    <w:p w14:paraId="084E5E15" w14:textId="09EF308F" w:rsidR="0067789B" w:rsidRPr="00360E79" w:rsidRDefault="0067789B" w:rsidP="0067789B">
      <w:pPr>
        <w:widowControl w:val="0"/>
        <w:tabs>
          <w:tab w:val="left" w:pos="426"/>
          <w:tab w:val="left" w:pos="2694"/>
          <w:tab w:val="left" w:pos="5245"/>
          <w:tab w:val="left" w:pos="7655"/>
        </w:tabs>
        <w:autoSpaceDE w:val="0"/>
        <w:autoSpaceDN w:val="0"/>
        <w:adjustRightInd w:val="0"/>
      </w:pPr>
      <w:r w:rsidRPr="00360E79">
        <w:rPr>
          <w:b/>
          <w:szCs w:val="26"/>
        </w:rPr>
        <w:t xml:space="preserve">Câu 39. </w:t>
      </w:r>
      <w:r w:rsidRPr="00360E79">
        <w:t>In order to</w:t>
      </w:r>
      <w:r w:rsidRPr="00360E79">
        <w:rPr>
          <w:b/>
        </w:rPr>
        <w:t xml:space="preserve"> </w:t>
      </w:r>
      <w:r w:rsidRPr="00360E79">
        <w:rPr>
          <w:b/>
          <w:u w:val="single"/>
        </w:rPr>
        <w:t>boost</w:t>
      </w:r>
      <w:r w:rsidRPr="00360E79">
        <w:t xml:space="preserve"> agricultural productivity, many farmers have to change plant varieties and improve machines.</w:t>
      </w:r>
    </w:p>
    <w:p w14:paraId="417C0639" w14:textId="72ECFC26" w:rsidR="0067789B" w:rsidRPr="00360E79" w:rsidRDefault="0067789B" w:rsidP="0067789B">
      <w:pPr>
        <w:tabs>
          <w:tab w:val="left" w:pos="426"/>
          <w:tab w:val="left" w:pos="2694"/>
          <w:tab w:val="left" w:pos="5245"/>
          <w:tab w:val="left" w:pos="7655"/>
        </w:tabs>
      </w:pPr>
      <w:r w:rsidRPr="00360E79">
        <w:tab/>
      </w:r>
      <w:r w:rsidRPr="00360E79">
        <w:rPr>
          <w:b/>
        </w:rPr>
        <w:t xml:space="preserve">A. </w:t>
      </w:r>
      <w:r w:rsidRPr="00360E79">
        <w:t xml:space="preserve">raise          </w:t>
      </w:r>
      <w:r w:rsidR="006D4EA8" w:rsidRPr="00360E79">
        <w:t xml:space="preserve">              </w:t>
      </w:r>
      <w:r w:rsidRPr="00360E79">
        <w:rPr>
          <w:b/>
        </w:rPr>
        <w:t xml:space="preserve">B. </w:t>
      </w:r>
      <w:r w:rsidRPr="00360E79">
        <w:t xml:space="preserve">reduce         </w:t>
      </w:r>
      <w:r w:rsidRPr="00360E79">
        <w:tab/>
      </w:r>
      <w:r w:rsidRPr="00360E79">
        <w:rPr>
          <w:b/>
        </w:rPr>
        <w:t xml:space="preserve">C. </w:t>
      </w:r>
      <w:r w:rsidRPr="00360E79">
        <w:t xml:space="preserve">increase          </w:t>
      </w:r>
      <w:r w:rsidRPr="00360E79">
        <w:tab/>
      </w:r>
      <w:r w:rsidRPr="00360E79">
        <w:rPr>
          <w:b/>
        </w:rPr>
        <w:t xml:space="preserve">D. </w:t>
      </w:r>
      <w:r w:rsidRPr="00360E79">
        <w:t>improve</w:t>
      </w:r>
    </w:p>
    <w:p w14:paraId="32A27C9A" w14:textId="369BC723" w:rsidR="00673DDA" w:rsidRPr="00360E79" w:rsidRDefault="00673DDA" w:rsidP="00673DDA">
      <w:pPr>
        <w:widowControl w:val="0"/>
        <w:tabs>
          <w:tab w:val="left" w:pos="426"/>
          <w:tab w:val="left" w:pos="2694"/>
          <w:tab w:val="left" w:pos="5245"/>
          <w:tab w:val="left" w:pos="7655"/>
        </w:tabs>
        <w:autoSpaceDE w:val="0"/>
        <w:autoSpaceDN w:val="0"/>
        <w:adjustRightInd w:val="0"/>
      </w:pPr>
      <w:r w:rsidRPr="00360E79">
        <w:rPr>
          <w:b/>
          <w:szCs w:val="26"/>
        </w:rPr>
        <w:t xml:space="preserve">Câu 40. </w:t>
      </w:r>
      <w:r w:rsidR="006D4EA8" w:rsidRPr="00360E79">
        <w:t xml:space="preserve">Educated women are becoming less </w:t>
      </w:r>
      <w:r w:rsidR="006D4EA8" w:rsidRPr="00360E79">
        <w:rPr>
          <w:b/>
          <w:bCs/>
          <w:i/>
          <w:iCs/>
          <w:u w:val="single"/>
        </w:rPr>
        <w:t>reliant</w:t>
      </w:r>
      <w:r w:rsidR="006D4EA8" w:rsidRPr="00360E79">
        <w:t xml:space="preserve"> on their husbands’ decisions.</w:t>
      </w:r>
    </w:p>
    <w:p w14:paraId="26DA6F63" w14:textId="5FD2C4E6" w:rsidR="0067789B" w:rsidRPr="00360E79" w:rsidRDefault="00673DDA" w:rsidP="006D4EA8">
      <w:pPr>
        <w:tabs>
          <w:tab w:val="left" w:pos="426"/>
          <w:tab w:val="left" w:pos="2694"/>
          <w:tab w:val="left" w:pos="5240"/>
          <w:tab w:val="left" w:pos="7660"/>
        </w:tabs>
      </w:pPr>
      <w:r w:rsidRPr="00360E79">
        <w:tab/>
      </w:r>
      <w:r w:rsidRPr="00360E79">
        <w:rPr>
          <w:b/>
        </w:rPr>
        <w:t xml:space="preserve">A. </w:t>
      </w:r>
      <w:r w:rsidR="006D4EA8" w:rsidRPr="00360E79">
        <w:t>unreliable</w:t>
      </w:r>
      <w:r w:rsidRPr="00360E79">
        <w:t xml:space="preserve">          </w:t>
      </w:r>
      <w:r w:rsidR="006D4EA8" w:rsidRPr="00360E79">
        <w:t xml:space="preserve">      </w:t>
      </w:r>
      <w:r w:rsidRPr="00360E79">
        <w:rPr>
          <w:b/>
        </w:rPr>
        <w:t xml:space="preserve">B. </w:t>
      </w:r>
      <w:r w:rsidR="006D4EA8" w:rsidRPr="00360E79">
        <w:t>reliable</w:t>
      </w:r>
      <w:r w:rsidRPr="00360E79">
        <w:t xml:space="preserve">        </w:t>
      </w:r>
      <w:r w:rsidRPr="00360E79">
        <w:tab/>
      </w:r>
      <w:r w:rsidRPr="00360E79">
        <w:rPr>
          <w:b/>
        </w:rPr>
        <w:t xml:space="preserve">C. </w:t>
      </w:r>
      <w:r w:rsidR="006D4EA8" w:rsidRPr="00360E79">
        <w:t>independent</w:t>
      </w:r>
      <w:r w:rsidRPr="00360E79">
        <w:t xml:space="preserve">          </w:t>
      </w:r>
      <w:r w:rsidRPr="00360E79">
        <w:tab/>
      </w:r>
      <w:r w:rsidRPr="00360E79">
        <w:rPr>
          <w:b/>
        </w:rPr>
        <w:t xml:space="preserve">D. </w:t>
      </w:r>
      <w:r w:rsidR="006D4EA8" w:rsidRPr="00360E79">
        <w:t>dependent</w:t>
      </w:r>
    </w:p>
    <w:p w14:paraId="42048AB7" w14:textId="77777777" w:rsidR="00E60364" w:rsidRPr="00360E79" w:rsidRDefault="00000000" w:rsidP="007F1699">
      <w:pPr>
        <w:pStyle w:val="Normal0"/>
        <w:tabs>
          <w:tab w:val="left" w:pos="2552"/>
          <w:tab w:val="left" w:pos="6804"/>
        </w:tabs>
        <w:spacing w:line="240" w:lineRule="auto"/>
        <w:jc w:val="both"/>
        <w:rPr>
          <w:rFonts w:ascii="Times New Roman" w:hAnsi="Times New Roman" w:cs="Times New Roman"/>
          <w:b/>
          <w:bCs/>
          <w:i/>
          <w:sz w:val="24"/>
          <w:szCs w:val="24"/>
          <w:lang w:val="en-US" w:eastAsia="en-US"/>
        </w:rPr>
      </w:pPr>
      <w:r w:rsidRPr="00360E79">
        <w:rPr>
          <w:rFonts w:ascii="Times New Roman" w:hAnsi="Times New Roman" w:cs="Times New Roman"/>
          <w:b/>
          <w:bCs/>
          <w:i/>
          <w:sz w:val="24"/>
          <w:szCs w:val="24"/>
          <w:lang w:val="en-US" w:eastAsia="en-US"/>
        </w:rPr>
        <w:t>Mark the letter A, B, C or D on your answer sheet to show the underlined part that needs correction in each of the following questions.</w:t>
      </w:r>
    </w:p>
    <w:p w14:paraId="434A6360" w14:textId="02265AFC" w:rsidR="00223C2C" w:rsidRPr="00360E79" w:rsidRDefault="00000000" w:rsidP="007F1699">
      <w:pPr>
        <w:pStyle w:val="Normal0"/>
        <w:tabs>
          <w:tab w:val="left" w:pos="284"/>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6D4EA8" w:rsidRPr="00360E79">
        <w:rPr>
          <w:rFonts w:ascii="Times New Roman" w:eastAsia="Times New Roman" w:hAnsi="Times New Roman" w:cs="Times New Roman"/>
          <w:b/>
          <w:sz w:val="24"/>
          <w:szCs w:val="26"/>
          <w:lang w:val="en-US"/>
        </w:rPr>
        <w:t>42</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Plastics can </w:t>
      </w:r>
      <w:r w:rsidRPr="00360E79">
        <w:rPr>
          <w:rFonts w:ascii="Times New Roman" w:hAnsi="Times New Roman" w:cs="Times New Roman"/>
          <w:sz w:val="24"/>
          <w:szCs w:val="24"/>
          <w:u w:val="single"/>
          <w:lang w:val="en-US" w:eastAsia="en-US"/>
        </w:rPr>
        <w:t>break away</w:t>
      </w:r>
      <w:r w:rsidRPr="00360E79">
        <w:rPr>
          <w:rFonts w:ascii="Times New Roman" w:hAnsi="Times New Roman" w:cs="Times New Roman"/>
          <w:sz w:val="24"/>
          <w:szCs w:val="24"/>
          <w:lang w:val="en-US" w:eastAsia="en-US"/>
        </w:rPr>
        <w:t xml:space="preserve"> into tiny pieces </w:t>
      </w:r>
      <w:r w:rsidRPr="00360E79">
        <w:rPr>
          <w:rFonts w:ascii="Times New Roman" w:hAnsi="Times New Roman" w:cs="Times New Roman"/>
          <w:sz w:val="24"/>
          <w:szCs w:val="24"/>
          <w:u w:val="single"/>
          <w:lang w:val="en-US" w:eastAsia="en-US"/>
        </w:rPr>
        <w:t>called</w:t>
      </w:r>
      <w:r w:rsidRPr="00360E79">
        <w:rPr>
          <w:rFonts w:ascii="Times New Roman" w:hAnsi="Times New Roman" w:cs="Times New Roman"/>
          <w:sz w:val="24"/>
          <w:szCs w:val="24"/>
          <w:lang w:val="en-US" w:eastAsia="en-US"/>
        </w:rPr>
        <w:t xml:space="preserve"> microplastics </w:t>
      </w:r>
      <w:r w:rsidRPr="00360E79">
        <w:rPr>
          <w:rFonts w:ascii="Times New Roman" w:hAnsi="Times New Roman" w:cs="Times New Roman"/>
          <w:sz w:val="24"/>
          <w:szCs w:val="24"/>
          <w:u w:val="single"/>
          <w:lang w:val="en-US" w:eastAsia="en-US"/>
        </w:rPr>
        <w:t>that</w:t>
      </w:r>
      <w:r w:rsidRPr="00360E79">
        <w:rPr>
          <w:rFonts w:ascii="Times New Roman" w:hAnsi="Times New Roman" w:cs="Times New Roman"/>
          <w:sz w:val="24"/>
          <w:szCs w:val="24"/>
          <w:lang w:val="en-US" w:eastAsia="en-US"/>
        </w:rPr>
        <w:t xml:space="preserve"> are harmful </w:t>
      </w:r>
      <w:r w:rsidRPr="00360E79">
        <w:rPr>
          <w:rFonts w:ascii="Times New Roman" w:hAnsi="Times New Roman" w:cs="Times New Roman"/>
          <w:sz w:val="24"/>
          <w:szCs w:val="24"/>
          <w:u w:val="single"/>
          <w:lang w:val="en-US" w:eastAsia="en-US"/>
        </w:rPr>
        <w:t>to</w:t>
      </w:r>
      <w:r w:rsidRPr="00360E79">
        <w:rPr>
          <w:rFonts w:ascii="Times New Roman" w:hAnsi="Times New Roman" w:cs="Times New Roman"/>
          <w:sz w:val="24"/>
          <w:szCs w:val="24"/>
          <w:lang w:val="en-US" w:eastAsia="en-US"/>
        </w:rPr>
        <w:t xml:space="preserve"> our health.</w:t>
      </w:r>
    </w:p>
    <w:p w14:paraId="17D32C00"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w:t>
      </w:r>
      <w:r w:rsidRPr="00360E79">
        <w:rPr>
          <w:szCs w:val="23"/>
        </w:rPr>
        <w:t>break away</w:t>
      </w:r>
      <w:r w:rsidRPr="00360E79">
        <w:rPr>
          <w:b/>
        </w:rPr>
        <w:tab/>
        <w:t>B.</w:t>
      </w:r>
      <w:r w:rsidRPr="00360E79">
        <w:t xml:space="preserve"> </w:t>
      </w:r>
      <w:r w:rsidRPr="00360E79">
        <w:rPr>
          <w:szCs w:val="23"/>
        </w:rPr>
        <w:t>called</w:t>
      </w:r>
      <w:r w:rsidRPr="00360E79">
        <w:rPr>
          <w:b/>
        </w:rPr>
        <w:tab/>
        <w:t>C.</w:t>
      </w:r>
      <w:r w:rsidRPr="00360E79">
        <w:t xml:space="preserve"> </w:t>
      </w:r>
      <w:r w:rsidRPr="00360E79">
        <w:rPr>
          <w:szCs w:val="23"/>
        </w:rPr>
        <w:t>that</w:t>
      </w:r>
      <w:r w:rsidRPr="00360E79">
        <w:rPr>
          <w:b/>
        </w:rPr>
        <w:tab/>
        <w:t>D.</w:t>
      </w:r>
      <w:r w:rsidRPr="00360E79">
        <w:t xml:space="preserve"> </w:t>
      </w:r>
      <w:r w:rsidRPr="00360E79">
        <w:rPr>
          <w:szCs w:val="23"/>
        </w:rPr>
        <w:t>to</w:t>
      </w:r>
    </w:p>
    <w:p w14:paraId="1B4BB27A" w14:textId="0538B027" w:rsidR="00542811" w:rsidRPr="00360E79" w:rsidRDefault="00000000" w:rsidP="007F1699">
      <w:pPr>
        <w:pStyle w:val="Normal0"/>
        <w:tabs>
          <w:tab w:val="left" w:pos="284"/>
          <w:tab w:val="left" w:pos="2552"/>
          <w:tab w:val="left" w:pos="4678"/>
          <w:tab w:val="left" w:pos="6804"/>
        </w:tabs>
        <w:spacing w:line="240" w:lineRule="auto"/>
        <w:rPr>
          <w:rFonts w:ascii="Times New Roman" w:hAnsi="Times New Roman" w:cs="Times New Roman"/>
          <w:sz w:val="24"/>
          <w:szCs w:val="24"/>
          <w:lang w:val="en-US" w:eastAsia="en-US"/>
        </w:rPr>
      </w:pPr>
      <w:r w:rsidRPr="00360E79">
        <w:rPr>
          <w:rFonts w:ascii="Times New Roman" w:eastAsia="Times New Roman" w:hAnsi="Times New Roman" w:cs="Times New Roman"/>
          <w:b/>
          <w:sz w:val="24"/>
          <w:szCs w:val="26"/>
        </w:rPr>
        <w:t xml:space="preserve">Câu </w:t>
      </w:r>
      <w:r w:rsidR="006D4EA8" w:rsidRPr="00360E79">
        <w:rPr>
          <w:rFonts w:ascii="Times New Roman" w:eastAsia="Times New Roman" w:hAnsi="Times New Roman" w:cs="Times New Roman"/>
          <w:b/>
          <w:sz w:val="24"/>
          <w:szCs w:val="26"/>
          <w:lang w:val="en-US"/>
        </w:rPr>
        <w:t>43</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Saving water </w:t>
      </w:r>
      <w:r w:rsidRPr="00360E79">
        <w:rPr>
          <w:rFonts w:ascii="Times New Roman" w:hAnsi="Times New Roman" w:cs="Times New Roman"/>
          <w:sz w:val="24"/>
          <w:szCs w:val="24"/>
          <w:u w:val="single"/>
          <w:lang w:val="en-US" w:eastAsia="en-US"/>
        </w:rPr>
        <w:t>and</w:t>
      </w:r>
      <w:r w:rsidRPr="00360E79">
        <w:rPr>
          <w:rFonts w:ascii="Times New Roman" w:hAnsi="Times New Roman" w:cs="Times New Roman"/>
          <w:sz w:val="24"/>
          <w:szCs w:val="24"/>
          <w:lang w:val="en-US" w:eastAsia="en-US"/>
        </w:rPr>
        <w:t xml:space="preserve"> energy </w:t>
      </w:r>
      <w:r w:rsidRPr="00360E79">
        <w:rPr>
          <w:rFonts w:ascii="Times New Roman" w:hAnsi="Times New Roman" w:cs="Times New Roman"/>
          <w:sz w:val="24"/>
          <w:szCs w:val="24"/>
          <w:u w:val="single"/>
          <w:lang w:val="en-US" w:eastAsia="en-US"/>
        </w:rPr>
        <w:t>are</w:t>
      </w:r>
      <w:r w:rsidRPr="00360E79">
        <w:rPr>
          <w:rFonts w:ascii="Times New Roman" w:hAnsi="Times New Roman" w:cs="Times New Roman"/>
          <w:sz w:val="24"/>
          <w:szCs w:val="24"/>
          <w:lang w:val="en-US" w:eastAsia="en-US"/>
        </w:rPr>
        <w:t xml:space="preserve"> one of the best ways </w:t>
      </w:r>
      <w:r w:rsidRPr="00360E79">
        <w:rPr>
          <w:rFonts w:ascii="Times New Roman" w:hAnsi="Times New Roman" w:cs="Times New Roman"/>
          <w:sz w:val="24"/>
          <w:szCs w:val="24"/>
          <w:u w:val="single"/>
          <w:lang w:val="en-US" w:eastAsia="en-US"/>
        </w:rPr>
        <w:t>to reduce</w:t>
      </w:r>
      <w:r w:rsidRPr="00360E79">
        <w:rPr>
          <w:rFonts w:ascii="Times New Roman" w:hAnsi="Times New Roman" w:cs="Times New Roman"/>
          <w:sz w:val="24"/>
          <w:szCs w:val="24"/>
          <w:lang w:val="en-US" w:eastAsia="en-US"/>
        </w:rPr>
        <w:t xml:space="preserve"> our impact </w:t>
      </w:r>
      <w:r w:rsidRPr="00360E79">
        <w:rPr>
          <w:rFonts w:ascii="Times New Roman" w:hAnsi="Times New Roman" w:cs="Times New Roman"/>
          <w:sz w:val="24"/>
          <w:szCs w:val="24"/>
          <w:u w:val="single"/>
          <w:lang w:val="en-US" w:eastAsia="en-US"/>
        </w:rPr>
        <w:t>on</w:t>
      </w:r>
      <w:r w:rsidRPr="00360E79">
        <w:rPr>
          <w:rFonts w:ascii="Times New Roman" w:hAnsi="Times New Roman" w:cs="Times New Roman"/>
          <w:sz w:val="24"/>
          <w:szCs w:val="24"/>
          <w:lang w:val="en-US" w:eastAsia="en-US"/>
        </w:rPr>
        <w:t xml:space="preserve"> the environment. </w:t>
      </w:r>
    </w:p>
    <w:p w14:paraId="420AA7D2"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w:t>
      </w:r>
      <w:r w:rsidRPr="00360E79">
        <w:rPr>
          <w:szCs w:val="23"/>
        </w:rPr>
        <w:t>and</w:t>
      </w:r>
      <w:r w:rsidRPr="00360E79">
        <w:rPr>
          <w:b/>
        </w:rPr>
        <w:tab/>
        <w:t>B.</w:t>
      </w:r>
      <w:r w:rsidRPr="00360E79">
        <w:t xml:space="preserve"> </w:t>
      </w:r>
      <w:r w:rsidRPr="00360E79">
        <w:rPr>
          <w:szCs w:val="23"/>
        </w:rPr>
        <w:t>on</w:t>
      </w:r>
      <w:r w:rsidRPr="00360E79">
        <w:rPr>
          <w:b/>
        </w:rPr>
        <w:tab/>
        <w:t>C.</w:t>
      </w:r>
      <w:r w:rsidRPr="00360E79">
        <w:t xml:space="preserve"> </w:t>
      </w:r>
      <w:r w:rsidRPr="00360E79">
        <w:rPr>
          <w:szCs w:val="23"/>
        </w:rPr>
        <w:t>to reduce</w:t>
      </w:r>
      <w:r w:rsidRPr="00360E79">
        <w:rPr>
          <w:b/>
        </w:rPr>
        <w:tab/>
        <w:t>D.</w:t>
      </w:r>
      <w:r w:rsidRPr="00360E79">
        <w:t xml:space="preserve"> </w:t>
      </w:r>
      <w:r w:rsidRPr="00360E79">
        <w:rPr>
          <w:szCs w:val="23"/>
        </w:rPr>
        <w:t>are</w:t>
      </w:r>
    </w:p>
    <w:p w14:paraId="2DD4F14A" w14:textId="49BDD6C8" w:rsidR="00B94B41" w:rsidRPr="00360E79" w:rsidRDefault="00000000" w:rsidP="007F1699">
      <w:pPr>
        <w:pStyle w:val="Normal0"/>
        <w:tabs>
          <w:tab w:val="left" w:pos="284"/>
          <w:tab w:val="left" w:pos="2552"/>
          <w:tab w:val="left" w:pos="4678"/>
          <w:tab w:val="left" w:pos="6804"/>
        </w:tabs>
        <w:spacing w:line="240" w:lineRule="auto"/>
        <w:rPr>
          <w:rFonts w:ascii="Times New Roman" w:hAnsi="Times New Roman" w:cs="Times New Roman"/>
          <w:sz w:val="25"/>
          <w:szCs w:val="23"/>
          <w:lang w:val="en-US" w:eastAsia="en-US"/>
        </w:rPr>
      </w:pPr>
      <w:r w:rsidRPr="00360E79">
        <w:rPr>
          <w:rFonts w:ascii="Times New Roman" w:eastAsia="Times New Roman" w:hAnsi="Times New Roman" w:cs="Times New Roman"/>
          <w:b/>
          <w:sz w:val="24"/>
          <w:szCs w:val="26"/>
        </w:rPr>
        <w:t xml:space="preserve">Câu </w:t>
      </w:r>
      <w:r w:rsidR="006D4EA8" w:rsidRPr="00360E79">
        <w:rPr>
          <w:rFonts w:ascii="Times New Roman" w:eastAsia="Times New Roman" w:hAnsi="Times New Roman" w:cs="Times New Roman"/>
          <w:b/>
          <w:sz w:val="24"/>
          <w:szCs w:val="26"/>
          <w:lang w:val="en-US"/>
        </w:rPr>
        <w:t>44</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The tourists</w:t>
      </w:r>
      <w:r w:rsidRPr="00360E79">
        <w:rPr>
          <w:rFonts w:ascii="Times New Roman" w:hAnsi="Times New Roman" w:cs="Times New Roman"/>
          <w:sz w:val="24"/>
          <w:szCs w:val="24"/>
          <w:u w:val="single"/>
          <w:lang w:val="en-US" w:eastAsia="en-US"/>
        </w:rPr>
        <w:t xml:space="preserve"> are looking for</w:t>
      </w:r>
      <w:r w:rsidRPr="00360E79">
        <w:rPr>
          <w:rFonts w:ascii="Times New Roman" w:hAnsi="Times New Roman" w:cs="Times New Roman"/>
          <w:sz w:val="24"/>
          <w:szCs w:val="24"/>
          <w:lang w:val="en-US" w:eastAsia="en-US"/>
        </w:rPr>
        <w:t xml:space="preserve"> </w:t>
      </w:r>
      <w:r w:rsidRPr="00360E79">
        <w:rPr>
          <w:rFonts w:ascii="Times New Roman" w:hAnsi="Times New Roman" w:cs="Times New Roman"/>
          <w:sz w:val="24"/>
          <w:szCs w:val="24"/>
          <w:u w:val="single"/>
          <w:lang w:val="en-US" w:eastAsia="en-US"/>
        </w:rPr>
        <w:t>a</w:t>
      </w:r>
      <w:r w:rsidRPr="00360E79">
        <w:rPr>
          <w:rFonts w:ascii="Times New Roman" w:hAnsi="Times New Roman" w:cs="Times New Roman"/>
          <w:sz w:val="24"/>
          <w:szCs w:val="24"/>
          <w:lang w:val="en-US" w:eastAsia="en-US"/>
        </w:rPr>
        <w:t xml:space="preserve"> nearby restaurant where they </w:t>
      </w:r>
      <w:r w:rsidRPr="00360E79">
        <w:rPr>
          <w:rFonts w:ascii="Times New Roman" w:hAnsi="Times New Roman" w:cs="Times New Roman"/>
          <w:sz w:val="24"/>
          <w:szCs w:val="24"/>
          <w:u w:val="single"/>
          <w:lang w:val="en-US" w:eastAsia="en-US"/>
        </w:rPr>
        <w:t>can eat</w:t>
      </w:r>
      <w:r w:rsidRPr="00360E79">
        <w:rPr>
          <w:rFonts w:ascii="Times New Roman" w:hAnsi="Times New Roman" w:cs="Times New Roman"/>
          <w:sz w:val="24"/>
          <w:szCs w:val="24"/>
          <w:lang w:val="en-US" w:eastAsia="en-US"/>
        </w:rPr>
        <w:t xml:space="preserve"> seafood </w:t>
      </w:r>
      <w:r w:rsidRPr="00360E79">
        <w:rPr>
          <w:rFonts w:ascii="Times New Roman" w:hAnsi="Times New Roman" w:cs="Times New Roman"/>
          <w:sz w:val="24"/>
          <w:szCs w:val="24"/>
          <w:u w:val="single"/>
          <w:lang w:val="en-US" w:eastAsia="en-US"/>
        </w:rPr>
        <w:t>in it</w:t>
      </w:r>
      <w:r w:rsidRPr="00360E79">
        <w:rPr>
          <w:rFonts w:ascii="Times New Roman" w:hAnsi="Times New Roman" w:cs="Times New Roman"/>
          <w:sz w:val="24"/>
          <w:szCs w:val="24"/>
          <w:lang w:val="en-US" w:eastAsia="en-US"/>
        </w:rPr>
        <w:t>.</w:t>
      </w:r>
    </w:p>
    <w:p w14:paraId="5D398118" w14:textId="77777777" w:rsidR="00A77B3E" w:rsidRPr="00360E79" w:rsidRDefault="00000000" w:rsidP="007F1699">
      <w:pPr>
        <w:tabs>
          <w:tab w:val="left" w:pos="280"/>
          <w:tab w:val="left" w:pos="2580"/>
          <w:tab w:val="left" w:pos="5240"/>
          <w:tab w:val="left" w:pos="7660"/>
        </w:tabs>
      </w:pPr>
      <w:r w:rsidRPr="00360E79">
        <w:rPr>
          <w:b/>
        </w:rPr>
        <w:tab/>
        <w:t>A.</w:t>
      </w:r>
      <w:r w:rsidRPr="00360E79">
        <w:t xml:space="preserve"> are looking for</w:t>
      </w:r>
      <w:r w:rsidRPr="00360E79">
        <w:rPr>
          <w:b/>
        </w:rPr>
        <w:tab/>
        <w:t>B.</w:t>
      </w:r>
      <w:r w:rsidRPr="00360E79">
        <w:t xml:space="preserve"> can eat</w:t>
      </w:r>
      <w:r w:rsidRPr="00360E79">
        <w:rPr>
          <w:b/>
        </w:rPr>
        <w:tab/>
        <w:t>C.</w:t>
      </w:r>
      <w:r w:rsidRPr="00360E79">
        <w:t xml:space="preserve"> in it</w:t>
      </w:r>
      <w:r w:rsidRPr="00360E79">
        <w:rPr>
          <w:b/>
        </w:rPr>
        <w:tab/>
        <w:t>D.</w:t>
      </w:r>
      <w:r w:rsidRPr="00360E79">
        <w:t xml:space="preserve"> a</w:t>
      </w:r>
    </w:p>
    <w:p w14:paraId="7B299474" w14:textId="71DA1313" w:rsidR="001E1DB7" w:rsidRPr="00360E79" w:rsidRDefault="001E1DB7" w:rsidP="001E1DB7">
      <w:pPr>
        <w:pStyle w:val="Normal0"/>
        <w:tabs>
          <w:tab w:val="left" w:pos="284"/>
          <w:tab w:val="left" w:pos="2552"/>
          <w:tab w:val="left" w:pos="4678"/>
          <w:tab w:val="left" w:pos="6804"/>
        </w:tabs>
        <w:spacing w:line="240" w:lineRule="auto"/>
        <w:rPr>
          <w:rFonts w:ascii="Times New Roman" w:hAnsi="Times New Roman" w:cs="Times New Roman"/>
          <w:sz w:val="25"/>
          <w:szCs w:val="23"/>
          <w:lang w:val="en-US" w:eastAsia="en-US"/>
        </w:rPr>
      </w:pPr>
      <w:r w:rsidRPr="00360E79">
        <w:rPr>
          <w:rFonts w:ascii="Times New Roman" w:eastAsia="Times New Roman" w:hAnsi="Times New Roman" w:cs="Times New Roman"/>
          <w:b/>
          <w:sz w:val="24"/>
          <w:szCs w:val="26"/>
        </w:rPr>
        <w:t xml:space="preserve">Câu </w:t>
      </w:r>
      <w:r w:rsidR="006D4EA8" w:rsidRPr="00360E79">
        <w:rPr>
          <w:rFonts w:ascii="Times New Roman" w:eastAsia="Times New Roman" w:hAnsi="Times New Roman" w:cs="Times New Roman"/>
          <w:b/>
          <w:sz w:val="24"/>
          <w:szCs w:val="26"/>
          <w:lang w:val="en-US"/>
        </w:rPr>
        <w:t>45</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If you like, we </w:t>
      </w:r>
      <w:r w:rsidRPr="00360E79">
        <w:rPr>
          <w:rFonts w:ascii="Times New Roman" w:hAnsi="Times New Roman" w:cs="Times New Roman"/>
          <w:sz w:val="24"/>
          <w:szCs w:val="24"/>
          <w:u w:val="single"/>
          <w:lang w:val="en-US" w:eastAsia="en-US"/>
        </w:rPr>
        <w:t>could have played</w:t>
      </w:r>
      <w:r w:rsidRPr="00360E79">
        <w:rPr>
          <w:rFonts w:ascii="Times New Roman" w:hAnsi="Times New Roman" w:cs="Times New Roman"/>
          <w:sz w:val="24"/>
          <w:szCs w:val="24"/>
          <w:lang w:val="en-US" w:eastAsia="en-US"/>
        </w:rPr>
        <w:t xml:space="preserve"> volleyball </w:t>
      </w:r>
      <w:r w:rsidRPr="00360E79">
        <w:rPr>
          <w:rFonts w:ascii="Times New Roman" w:hAnsi="Times New Roman" w:cs="Times New Roman"/>
          <w:sz w:val="24"/>
          <w:szCs w:val="24"/>
          <w:u w:val="single"/>
          <w:lang w:val="en-US" w:eastAsia="en-US"/>
        </w:rPr>
        <w:t>with</w:t>
      </w:r>
      <w:r w:rsidRPr="00360E79">
        <w:rPr>
          <w:rFonts w:ascii="Times New Roman" w:hAnsi="Times New Roman" w:cs="Times New Roman"/>
          <w:sz w:val="24"/>
          <w:szCs w:val="24"/>
          <w:lang w:val="en-US" w:eastAsia="en-US"/>
        </w:rPr>
        <w:t xml:space="preserve"> the children </w:t>
      </w:r>
      <w:r w:rsidRPr="00360E79">
        <w:rPr>
          <w:rFonts w:ascii="Times New Roman" w:hAnsi="Times New Roman" w:cs="Times New Roman"/>
          <w:sz w:val="24"/>
          <w:szCs w:val="24"/>
          <w:u w:val="single"/>
          <w:lang w:val="en-US" w:eastAsia="en-US"/>
        </w:rPr>
        <w:t>while</w:t>
      </w:r>
      <w:r w:rsidRPr="00360E79">
        <w:rPr>
          <w:rFonts w:ascii="Times New Roman" w:hAnsi="Times New Roman" w:cs="Times New Roman"/>
          <w:sz w:val="24"/>
          <w:szCs w:val="24"/>
          <w:lang w:val="en-US" w:eastAsia="en-US"/>
        </w:rPr>
        <w:t xml:space="preserve"> the men are </w:t>
      </w:r>
      <w:r w:rsidRPr="00360E79">
        <w:rPr>
          <w:rFonts w:ascii="Times New Roman" w:hAnsi="Times New Roman" w:cs="Times New Roman"/>
          <w:sz w:val="24"/>
          <w:szCs w:val="24"/>
          <w:u w:val="single"/>
          <w:lang w:val="en-US" w:eastAsia="en-US"/>
        </w:rPr>
        <w:t>setting up</w:t>
      </w:r>
      <w:r w:rsidRPr="00360E79">
        <w:rPr>
          <w:rFonts w:ascii="Times New Roman" w:hAnsi="Times New Roman" w:cs="Times New Roman"/>
          <w:sz w:val="24"/>
          <w:szCs w:val="24"/>
          <w:lang w:val="en-US" w:eastAsia="en-US"/>
        </w:rPr>
        <w:t xml:space="preserve"> the barbecue</w:t>
      </w:r>
    </w:p>
    <w:p w14:paraId="053121A0" w14:textId="13F48EE8" w:rsidR="001E1DB7" w:rsidRPr="00360E79" w:rsidRDefault="001E1DB7" w:rsidP="001E1DB7">
      <w:pPr>
        <w:tabs>
          <w:tab w:val="left" w:pos="280"/>
          <w:tab w:val="left" w:pos="2580"/>
          <w:tab w:val="left" w:pos="5240"/>
          <w:tab w:val="left" w:pos="7660"/>
        </w:tabs>
      </w:pPr>
      <w:r w:rsidRPr="00360E79">
        <w:rPr>
          <w:b/>
        </w:rPr>
        <w:tab/>
        <w:t>A.</w:t>
      </w:r>
      <w:r w:rsidRPr="00360E79">
        <w:t xml:space="preserve"> could have played</w:t>
      </w:r>
      <w:r w:rsidRPr="00360E79">
        <w:rPr>
          <w:b/>
        </w:rPr>
        <w:tab/>
        <w:t>B.</w:t>
      </w:r>
      <w:r w:rsidRPr="00360E79">
        <w:t xml:space="preserve"> </w:t>
      </w:r>
      <w:r w:rsidR="004E3B7E" w:rsidRPr="00360E79">
        <w:t>with</w:t>
      </w:r>
      <w:r w:rsidRPr="00360E79">
        <w:rPr>
          <w:b/>
        </w:rPr>
        <w:tab/>
        <w:t>C.</w:t>
      </w:r>
      <w:r w:rsidRPr="00360E79">
        <w:t xml:space="preserve"> </w:t>
      </w:r>
      <w:r w:rsidR="004E3B7E" w:rsidRPr="00360E79">
        <w:t>while</w:t>
      </w:r>
      <w:r w:rsidRPr="00360E79">
        <w:rPr>
          <w:b/>
        </w:rPr>
        <w:tab/>
        <w:t>D.</w:t>
      </w:r>
      <w:r w:rsidRPr="00360E79">
        <w:t xml:space="preserve"> </w:t>
      </w:r>
      <w:r w:rsidR="004E3B7E" w:rsidRPr="00360E79">
        <w:t>setting up</w:t>
      </w:r>
    </w:p>
    <w:p w14:paraId="730F8058" w14:textId="1F2AA49C" w:rsidR="004E3B7E" w:rsidRPr="00360E79" w:rsidRDefault="004E3B7E" w:rsidP="004E3B7E">
      <w:pPr>
        <w:pStyle w:val="Normal0"/>
        <w:tabs>
          <w:tab w:val="left" w:pos="284"/>
          <w:tab w:val="left" w:pos="2552"/>
          <w:tab w:val="left" w:pos="4678"/>
          <w:tab w:val="left" w:pos="6804"/>
        </w:tabs>
        <w:spacing w:line="240" w:lineRule="auto"/>
        <w:rPr>
          <w:rFonts w:ascii="Times New Roman" w:hAnsi="Times New Roman" w:cs="Times New Roman"/>
          <w:sz w:val="25"/>
          <w:szCs w:val="23"/>
          <w:lang w:val="en-US" w:eastAsia="en-US"/>
        </w:rPr>
      </w:pPr>
      <w:r w:rsidRPr="00360E79">
        <w:rPr>
          <w:rFonts w:ascii="Times New Roman" w:eastAsia="Times New Roman" w:hAnsi="Times New Roman" w:cs="Times New Roman"/>
          <w:b/>
          <w:sz w:val="24"/>
          <w:szCs w:val="26"/>
        </w:rPr>
        <w:t xml:space="preserve">Câu </w:t>
      </w:r>
      <w:r w:rsidR="006D4EA8" w:rsidRPr="00360E79">
        <w:rPr>
          <w:rFonts w:ascii="Times New Roman" w:eastAsia="Times New Roman" w:hAnsi="Times New Roman" w:cs="Times New Roman"/>
          <w:b/>
          <w:sz w:val="24"/>
          <w:szCs w:val="26"/>
          <w:lang w:val="en-US"/>
        </w:rPr>
        <w:t>46</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val="en-US" w:eastAsia="en-US"/>
        </w:rPr>
        <w:t xml:space="preserve">Because of his </w:t>
      </w:r>
      <w:r w:rsidRPr="00360E79">
        <w:rPr>
          <w:rFonts w:ascii="Times New Roman" w:hAnsi="Times New Roman" w:cs="Times New Roman"/>
          <w:sz w:val="24"/>
          <w:szCs w:val="24"/>
          <w:u w:val="single"/>
          <w:lang w:val="en-US" w:eastAsia="en-US"/>
        </w:rPr>
        <w:t>poverty</w:t>
      </w:r>
      <w:r w:rsidRPr="00360E79">
        <w:rPr>
          <w:rFonts w:ascii="Times New Roman" w:hAnsi="Times New Roman" w:cs="Times New Roman"/>
          <w:sz w:val="24"/>
          <w:szCs w:val="24"/>
          <w:lang w:val="en-US" w:eastAsia="en-US"/>
        </w:rPr>
        <w:t xml:space="preserve">, he </w:t>
      </w:r>
      <w:r w:rsidRPr="00360E79">
        <w:rPr>
          <w:rFonts w:ascii="Times New Roman" w:hAnsi="Times New Roman" w:cs="Times New Roman"/>
          <w:sz w:val="24"/>
          <w:szCs w:val="24"/>
          <w:u w:val="single"/>
          <w:lang w:val="en-US" w:eastAsia="en-US"/>
        </w:rPr>
        <w:t>has to</w:t>
      </w:r>
      <w:r w:rsidRPr="00360E79">
        <w:rPr>
          <w:rFonts w:ascii="Times New Roman" w:hAnsi="Times New Roman" w:cs="Times New Roman"/>
          <w:sz w:val="24"/>
          <w:szCs w:val="24"/>
          <w:lang w:val="en-US" w:eastAsia="en-US"/>
        </w:rPr>
        <w:t xml:space="preserve"> </w:t>
      </w:r>
      <w:r w:rsidRPr="00360E79">
        <w:rPr>
          <w:rFonts w:ascii="Times New Roman" w:hAnsi="Times New Roman" w:cs="Times New Roman"/>
          <w:sz w:val="24"/>
          <w:szCs w:val="24"/>
          <w:u w:val="single"/>
          <w:lang w:val="en-US" w:eastAsia="en-US"/>
        </w:rPr>
        <w:t xml:space="preserve">struggling </w:t>
      </w:r>
      <w:r w:rsidRPr="00360E79">
        <w:rPr>
          <w:rFonts w:ascii="Times New Roman" w:hAnsi="Times New Roman" w:cs="Times New Roman"/>
          <w:sz w:val="24"/>
          <w:szCs w:val="24"/>
          <w:lang w:val="en-US" w:eastAsia="en-US"/>
        </w:rPr>
        <w:t xml:space="preserve">to </w:t>
      </w:r>
      <w:r w:rsidRPr="00360E79">
        <w:rPr>
          <w:rFonts w:ascii="Times New Roman" w:hAnsi="Times New Roman" w:cs="Times New Roman"/>
          <w:sz w:val="24"/>
          <w:szCs w:val="24"/>
          <w:u w:val="single"/>
          <w:lang w:val="en-US" w:eastAsia="en-US"/>
        </w:rPr>
        <w:t>make ends meet</w:t>
      </w:r>
      <w:r w:rsidRPr="00360E79">
        <w:rPr>
          <w:rFonts w:ascii="Times New Roman" w:hAnsi="Times New Roman" w:cs="Times New Roman"/>
          <w:sz w:val="24"/>
          <w:szCs w:val="24"/>
          <w:lang w:val="en-US" w:eastAsia="en-US"/>
        </w:rPr>
        <w:t>.</w:t>
      </w:r>
    </w:p>
    <w:p w14:paraId="12FBE1EC" w14:textId="41F9C9CA" w:rsidR="001E1DB7" w:rsidRPr="00360E79" w:rsidRDefault="004E3B7E" w:rsidP="007F1699">
      <w:pPr>
        <w:tabs>
          <w:tab w:val="left" w:pos="280"/>
          <w:tab w:val="left" w:pos="2580"/>
          <w:tab w:val="left" w:pos="5240"/>
          <w:tab w:val="left" w:pos="7660"/>
        </w:tabs>
      </w:pPr>
      <w:r w:rsidRPr="00360E79">
        <w:rPr>
          <w:b/>
        </w:rPr>
        <w:tab/>
        <w:t>A.</w:t>
      </w:r>
      <w:r w:rsidRPr="00360E79">
        <w:t xml:space="preserve"> make ends meet</w:t>
      </w:r>
      <w:r w:rsidRPr="00360E79">
        <w:rPr>
          <w:b/>
        </w:rPr>
        <w:tab/>
        <w:t>B.</w:t>
      </w:r>
      <w:r w:rsidRPr="00360E79">
        <w:t xml:space="preserve"> has to</w:t>
      </w:r>
      <w:r w:rsidRPr="00360E79">
        <w:rPr>
          <w:b/>
        </w:rPr>
        <w:tab/>
        <w:t>C.</w:t>
      </w:r>
      <w:r w:rsidRPr="00360E79">
        <w:t xml:space="preserve"> struggling</w:t>
      </w:r>
      <w:r w:rsidRPr="00360E79">
        <w:rPr>
          <w:b/>
        </w:rPr>
        <w:tab/>
        <w:t>D.</w:t>
      </w:r>
      <w:r w:rsidRPr="00360E79">
        <w:t xml:space="preserve"> poverty</w:t>
      </w:r>
    </w:p>
    <w:p w14:paraId="021A4E10" w14:textId="77777777" w:rsidR="00E740B5" w:rsidRPr="00360E79" w:rsidRDefault="00000000" w:rsidP="007F1699">
      <w:pPr>
        <w:pStyle w:val="Normal0"/>
        <w:tabs>
          <w:tab w:val="left" w:pos="2552"/>
          <w:tab w:val="left" w:pos="6804"/>
        </w:tabs>
        <w:spacing w:line="240" w:lineRule="auto"/>
        <w:jc w:val="both"/>
        <w:rPr>
          <w:rFonts w:ascii="Times New Roman" w:hAnsi="Times New Roman" w:cs="Times New Roman"/>
          <w:b/>
          <w:bCs/>
          <w:i/>
          <w:sz w:val="24"/>
          <w:szCs w:val="24"/>
          <w:lang w:val="en-US" w:eastAsia="en-US"/>
        </w:rPr>
      </w:pPr>
      <w:r w:rsidRPr="00360E79">
        <w:rPr>
          <w:rFonts w:ascii="Times New Roman" w:hAnsi="Times New Roman" w:cs="Times New Roman"/>
          <w:b/>
          <w:bCs/>
          <w:i/>
          <w:sz w:val="24"/>
          <w:szCs w:val="24"/>
          <w:lang w:val="en-US" w:eastAsia="en-US"/>
        </w:rPr>
        <w:t>Mark the letter A, B, C or D on your answer sheet to indicate the sentence that best completes each of the following exchanges.</w:t>
      </w:r>
    </w:p>
    <w:p w14:paraId="46317535" w14:textId="5395DF62" w:rsidR="00BE46AB" w:rsidRPr="00360E79" w:rsidRDefault="00000000" w:rsidP="007F1699">
      <w:pPr>
        <w:pStyle w:val="Normal0"/>
        <w:tabs>
          <w:tab w:val="left" w:pos="240"/>
          <w:tab w:val="left" w:pos="5240"/>
        </w:tabs>
        <w:spacing w:line="240" w:lineRule="auto"/>
        <w:rPr>
          <w:rFonts w:ascii="Times New Roman" w:hAnsi="Times New Roman" w:cs="Times New Roman"/>
          <w:sz w:val="24"/>
          <w:szCs w:val="24"/>
          <w:lang w:eastAsia="en-US"/>
        </w:rPr>
      </w:pPr>
      <w:r w:rsidRPr="00360E79">
        <w:rPr>
          <w:rFonts w:ascii="Times New Roman" w:eastAsia="Times New Roman" w:hAnsi="Times New Roman" w:cs="Times New Roman"/>
          <w:b/>
          <w:sz w:val="24"/>
          <w:szCs w:val="26"/>
        </w:rPr>
        <w:t xml:space="preserve">Câu </w:t>
      </w:r>
      <w:r w:rsidR="006D4EA8" w:rsidRPr="00360E79">
        <w:rPr>
          <w:rFonts w:ascii="Times New Roman" w:eastAsia="Times New Roman" w:hAnsi="Times New Roman" w:cs="Times New Roman"/>
          <w:b/>
          <w:sz w:val="24"/>
          <w:szCs w:val="26"/>
          <w:lang w:val="en-US"/>
        </w:rPr>
        <w:t>47</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eastAsia="en-US"/>
        </w:rPr>
        <w:t>- Suri: Do you think our country can host the Olympic Games some day in the future?</w:t>
      </w:r>
    </w:p>
    <w:p w14:paraId="726A5156" w14:textId="77777777" w:rsidR="00BE46AB" w:rsidRPr="00360E79" w:rsidRDefault="00000000" w:rsidP="007F1699">
      <w:pPr>
        <w:pStyle w:val="Normal0"/>
        <w:tabs>
          <w:tab w:val="left" w:pos="240"/>
          <w:tab w:val="left" w:pos="5240"/>
        </w:tabs>
        <w:spacing w:line="240" w:lineRule="auto"/>
        <w:ind w:firstLine="280"/>
        <w:rPr>
          <w:rFonts w:ascii="Times New Roman" w:hAnsi="Times New Roman" w:cs="Times New Roman"/>
          <w:sz w:val="24"/>
          <w:szCs w:val="24"/>
          <w:lang w:eastAsia="en-US"/>
        </w:rPr>
      </w:pPr>
      <w:r w:rsidRPr="00360E79">
        <w:rPr>
          <w:rFonts w:ascii="Times New Roman" w:hAnsi="Times New Roman" w:cs="Times New Roman" w:hint="cs"/>
          <w:sz w:val="24"/>
          <w:szCs w:val="24"/>
          <w:lang w:eastAsia="en-US"/>
        </w:rPr>
        <w:t>- Kate: ______ . We can’t afford such a big event.</w:t>
      </w:r>
    </w:p>
    <w:p w14:paraId="73BF5457" w14:textId="77777777" w:rsidR="00A77B3E" w:rsidRPr="00360E79" w:rsidRDefault="00000000" w:rsidP="007F1699">
      <w:pPr>
        <w:tabs>
          <w:tab w:val="left" w:pos="280"/>
          <w:tab w:val="left" w:pos="5240"/>
        </w:tabs>
      </w:pPr>
      <w:r w:rsidRPr="00360E79">
        <w:rPr>
          <w:b/>
        </w:rPr>
        <w:tab/>
        <w:t>A.</w:t>
      </w:r>
      <w:r w:rsidRPr="00360E79">
        <w:t xml:space="preserve"> No</w:t>
      </w:r>
      <w:r w:rsidRPr="00360E79">
        <w:rPr>
          <w:rFonts w:hint="cs"/>
        </w:rPr>
        <w:t>, I don’t think so</w:t>
      </w:r>
      <w:r w:rsidRPr="00360E79">
        <w:rPr>
          <w:b/>
        </w:rPr>
        <w:tab/>
        <w:t>B.</w:t>
      </w:r>
      <w:r w:rsidRPr="00360E79">
        <w:t xml:space="preserve"> You can say that again</w:t>
      </w:r>
    </w:p>
    <w:p w14:paraId="0E137070" w14:textId="77777777" w:rsidR="00A77B3E" w:rsidRPr="00360E79" w:rsidRDefault="00000000" w:rsidP="007F1699">
      <w:pPr>
        <w:tabs>
          <w:tab w:val="left" w:pos="280"/>
          <w:tab w:val="left" w:pos="5240"/>
        </w:tabs>
      </w:pPr>
      <w:r w:rsidRPr="00360E79">
        <w:rPr>
          <w:b/>
        </w:rPr>
        <w:tab/>
        <w:t>C.</w:t>
      </w:r>
      <w:r w:rsidRPr="00360E79">
        <w:t xml:space="preserve"> I</w:t>
      </w:r>
      <w:r w:rsidRPr="00360E79">
        <w:rPr>
          <w:rFonts w:hint="cs"/>
        </w:rPr>
        <w:t xml:space="preserve"> can’t agree with you more</w:t>
      </w:r>
      <w:r w:rsidRPr="00360E79">
        <w:rPr>
          <w:b/>
        </w:rPr>
        <w:tab/>
        <w:t>D.</w:t>
      </w:r>
      <w:r w:rsidRPr="00360E79">
        <w:t xml:space="preserve"> Yes</w:t>
      </w:r>
      <w:r w:rsidRPr="00360E79">
        <w:rPr>
          <w:rFonts w:hint="cs"/>
        </w:rPr>
        <w:t>, you’re right</w:t>
      </w:r>
    </w:p>
    <w:p w14:paraId="1ACD42A5" w14:textId="5182808F" w:rsidR="00BE46AB" w:rsidRPr="00360E79" w:rsidRDefault="00000000" w:rsidP="007F1699">
      <w:pPr>
        <w:pStyle w:val="Normal0"/>
        <w:tabs>
          <w:tab w:val="left" w:pos="240"/>
          <w:tab w:val="left" w:pos="5240"/>
        </w:tabs>
        <w:spacing w:line="240" w:lineRule="auto"/>
        <w:rPr>
          <w:rFonts w:ascii="Times New Roman" w:hAnsi="Times New Roman" w:cs="Times New Roman"/>
          <w:sz w:val="24"/>
          <w:szCs w:val="24"/>
          <w:lang w:eastAsia="en-US" w:bidi="en-US"/>
        </w:rPr>
      </w:pPr>
      <w:r w:rsidRPr="00360E79">
        <w:rPr>
          <w:rFonts w:ascii="Times New Roman" w:eastAsia="Times New Roman" w:hAnsi="Times New Roman" w:cs="Times New Roman"/>
          <w:b/>
          <w:sz w:val="24"/>
          <w:szCs w:val="26"/>
        </w:rPr>
        <w:t xml:space="preserve">Câu </w:t>
      </w:r>
      <w:r w:rsidR="006D4EA8" w:rsidRPr="00360E79">
        <w:rPr>
          <w:rFonts w:ascii="Times New Roman" w:eastAsia="Times New Roman" w:hAnsi="Times New Roman" w:cs="Times New Roman"/>
          <w:b/>
          <w:sz w:val="24"/>
          <w:szCs w:val="26"/>
          <w:lang w:val="en-US"/>
        </w:rPr>
        <w:t>48</w:t>
      </w:r>
      <w:r w:rsidRPr="00360E79">
        <w:rPr>
          <w:rFonts w:ascii="Times New Roman" w:eastAsia="Times New Roman" w:hAnsi="Times New Roman" w:cs="Times New Roman"/>
          <w:b/>
          <w:sz w:val="24"/>
          <w:szCs w:val="26"/>
        </w:rPr>
        <w:t xml:space="preserve">. </w:t>
      </w:r>
      <w:r w:rsidRPr="00360E79">
        <w:rPr>
          <w:rFonts w:ascii="Times New Roman" w:hAnsi="Times New Roman" w:cs="Times New Roman"/>
          <w:sz w:val="24"/>
          <w:szCs w:val="24"/>
          <w:lang w:eastAsia="en-US" w:bidi="en-US"/>
        </w:rPr>
        <w:t xml:space="preserve">- </w:t>
      </w:r>
      <w:r w:rsidRPr="00360E79">
        <w:rPr>
          <w:rFonts w:ascii="Times New Roman" w:hAnsi="Times New Roman" w:cs="Times New Roman" w:hint="cs"/>
          <w:sz w:val="24"/>
          <w:szCs w:val="24"/>
          <w:lang w:eastAsia="en-US" w:bidi="en-US"/>
        </w:rPr>
        <w:t>Peter: “Would you like to come to my house for dinner?”</w:t>
      </w:r>
    </w:p>
    <w:p w14:paraId="4F827222" w14:textId="77777777" w:rsidR="00BE46AB" w:rsidRPr="00360E79" w:rsidRDefault="00000000" w:rsidP="007F1699">
      <w:pPr>
        <w:pStyle w:val="Normal0"/>
        <w:tabs>
          <w:tab w:val="left" w:pos="240"/>
          <w:tab w:val="left" w:pos="5240"/>
        </w:tabs>
        <w:spacing w:line="240" w:lineRule="auto"/>
        <w:ind w:firstLine="280"/>
        <w:rPr>
          <w:rFonts w:ascii="Times New Roman" w:hAnsi="Times New Roman" w:cs="Times New Roman"/>
          <w:sz w:val="24"/>
          <w:szCs w:val="24"/>
          <w:lang w:eastAsia="en-US" w:bidi="en-US"/>
        </w:rPr>
      </w:pPr>
      <w:r w:rsidRPr="00360E79">
        <w:rPr>
          <w:rFonts w:ascii="Times New Roman" w:hAnsi="Times New Roman" w:cs="Times New Roman"/>
          <w:sz w:val="24"/>
          <w:szCs w:val="24"/>
          <w:lang w:eastAsia="en-US" w:bidi="en-US"/>
        </w:rPr>
        <w:t xml:space="preserve">- </w:t>
      </w:r>
      <w:r w:rsidRPr="00360E79">
        <w:rPr>
          <w:rFonts w:ascii="Times New Roman" w:hAnsi="Times New Roman" w:cs="Times New Roman" w:hint="cs"/>
          <w:sz w:val="24"/>
          <w:szCs w:val="24"/>
          <w:lang w:eastAsia="en-US" w:bidi="en-US"/>
        </w:rPr>
        <w:t>David: “</w:t>
      </w:r>
      <w:r w:rsidRPr="00360E79">
        <w:rPr>
          <w:rFonts w:ascii="Times New Roman" w:hAnsi="Times New Roman" w:cs="Times New Roman"/>
          <w:sz w:val="24"/>
          <w:szCs w:val="24"/>
          <w:lang w:eastAsia="en-US" w:bidi="en-US"/>
        </w:rPr>
        <w:t xml:space="preserve"> </w:t>
      </w:r>
      <w:r w:rsidRPr="00360E79">
        <w:rPr>
          <w:rFonts w:ascii="Times New Roman" w:hAnsi="Times New Roman" w:cs="Times New Roman"/>
          <w:sz w:val="24"/>
          <w:szCs w:val="24"/>
          <w:lang w:eastAsia="en-US"/>
        </w:rPr>
        <w:t xml:space="preserve">______ </w:t>
      </w:r>
      <w:r w:rsidRPr="00360E79">
        <w:rPr>
          <w:rFonts w:ascii="Times New Roman" w:hAnsi="Times New Roman" w:cs="Times New Roman" w:hint="cs"/>
          <w:sz w:val="24"/>
          <w:szCs w:val="24"/>
          <w:lang w:eastAsia="en-US" w:bidi="en-US"/>
        </w:rPr>
        <w:t>but I’m busy tonight.”</w:t>
      </w:r>
    </w:p>
    <w:p w14:paraId="5A61530C" w14:textId="77777777" w:rsidR="00A77B3E" w:rsidRPr="00360E79" w:rsidRDefault="00000000" w:rsidP="007F1699">
      <w:pPr>
        <w:tabs>
          <w:tab w:val="left" w:pos="280"/>
          <w:tab w:val="left" w:pos="2580"/>
          <w:tab w:val="left" w:pos="5240"/>
          <w:tab w:val="left" w:pos="7660"/>
        </w:tabs>
        <w:rPr>
          <w:lang w:bidi="en-US"/>
        </w:rPr>
      </w:pPr>
      <w:r w:rsidRPr="00360E79">
        <w:rPr>
          <w:b/>
        </w:rPr>
        <w:lastRenderedPageBreak/>
        <w:tab/>
        <w:t>A.</w:t>
      </w:r>
      <w:r w:rsidRPr="00360E79">
        <w:t xml:space="preserve"> </w:t>
      </w:r>
      <w:r w:rsidRPr="00360E79">
        <w:rPr>
          <w:lang w:bidi="en-US"/>
        </w:rPr>
        <w:t>Really?</w:t>
      </w:r>
      <w:r w:rsidRPr="00360E79">
        <w:rPr>
          <w:b/>
        </w:rPr>
        <w:tab/>
        <w:t>B.</w:t>
      </w:r>
      <w:r w:rsidRPr="00360E79">
        <w:t xml:space="preserve"> </w:t>
      </w:r>
      <w:r w:rsidRPr="00360E79">
        <w:rPr>
          <w:rFonts w:hint="cs"/>
          <w:lang w:bidi="en-US"/>
        </w:rPr>
        <w:t>I’d love to</w:t>
      </w:r>
      <w:r w:rsidRPr="00360E79">
        <w:rPr>
          <w:b/>
        </w:rPr>
        <w:tab/>
        <w:t>C.</w:t>
      </w:r>
      <w:r w:rsidRPr="00360E79">
        <w:t xml:space="preserve"> </w:t>
      </w:r>
      <w:r w:rsidRPr="00360E79">
        <w:rPr>
          <w:rFonts w:hint="cs"/>
          <w:lang w:bidi="en-US"/>
        </w:rPr>
        <w:t xml:space="preserve">You’re welcome </w:t>
      </w:r>
      <w:r w:rsidRPr="00360E79">
        <w:rPr>
          <w:b/>
        </w:rPr>
        <w:tab/>
        <w:t>D.</w:t>
      </w:r>
      <w:r w:rsidRPr="00360E79">
        <w:t xml:space="preserve"> </w:t>
      </w:r>
      <w:r w:rsidRPr="00360E79">
        <w:rPr>
          <w:lang w:bidi="en-US"/>
        </w:rPr>
        <w:t>Not at all</w:t>
      </w:r>
    </w:p>
    <w:p w14:paraId="2BD4D54E" w14:textId="0DA71FBF" w:rsidR="006D4EA8" w:rsidRPr="00360E79" w:rsidRDefault="006D4EA8" w:rsidP="006D4EA8">
      <w:pPr>
        <w:tabs>
          <w:tab w:val="left" w:pos="280"/>
          <w:tab w:val="left" w:pos="2580"/>
          <w:tab w:val="left" w:pos="5240"/>
          <w:tab w:val="left" w:pos="7660"/>
        </w:tabs>
      </w:pPr>
      <w:r w:rsidRPr="00360E79">
        <w:rPr>
          <w:b/>
          <w:szCs w:val="26"/>
        </w:rPr>
        <w:t xml:space="preserve">Câu 49. </w:t>
      </w:r>
      <w:r w:rsidRPr="00360E79">
        <w:t>“Could you get to the park before 3 o’clock?”  “…………… I’m still at the meeting then”</w:t>
      </w:r>
    </w:p>
    <w:p w14:paraId="67DCC27F" w14:textId="3B112F3D" w:rsidR="006D4EA8" w:rsidRPr="00360E79" w:rsidRDefault="006D4EA8" w:rsidP="006D4EA8">
      <w:pPr>
        <w:tabs>
          <w:tab w:val="left" w:pos="280"/>
          <w:tab w:val="left" w:pos="2580"/>
          <w:tab w:val="left" w:pos="5240"/>
          <w:tab w:val="left" w:pos="7660"/>
        </w:tabs>
      </w:pPr>
      <w:r w:rsidRPr="00360E79">
        <w:t>A. I think so</w:t>
      </w:r>
      <w:r w:rsidRPr="00360E79">
        <w:tab/>
        <w:t xml:space="preserve">B. Yes, I could </w:t>
      </w:r>
      <w:r w:rsidRPr="00360E79">
        <w:tab/>
        <w:t>C. I’m afraid not</w:t>
      </w:r>
      <w:r w:rsidRPr="00360E79">
        <w:tab/>
      </w:r>
      <w:r w:rsidRPr="00360E79">
        <w:tab/>
        <w:t>D. I’m afraid so</w:t>
      </w:r>
    </w:p>
    <w:p w14:paraId="041EFD15" w14:textId="5017E87F" w:rsidR="006D4EA8" w:rsidRPr="00360E79" w:rsidRDefault="005F0066" w:rsidP="006D4EA8">
      <w:pPr>
        <w:tabs>
          <w:tab w:val="left" w:pos="280"/>
          <w:tab w:val="left" w:pos="2580"/>
          <w:tab w:val="left" w:pos="5240"/>
          <w:tab w:val="left" w:pos="7660"/>
        </w:tabs>
      </w:pPr>
      <w:r w:rsidRPr="00360E79">
        <w:rPr>
          <w:b/>
          <w:szCs w:val="26"/>
        </w:rPr>
        <w:t xml:space="preserve">Câu 50. </w:t>
      </w:r>
      <w:r w:rsidR="006D4EA8" w:rsidRPr="00360E79">
        <w:t xml:space="preserve"> “Do you mind me smoking here?”   “ ………look at the sign. It says, ‘no smoking’”</w:t>
      </w:r>
    </w:p>
    <w:p w14:paraId="556BBCFC" w14:textId="403F2F25" w:rsidR="006D4EA8" w:rsidRPr="00360E79" w:rsidRDefault="006D4EA8" w:rsidP="006D4EA8">
      <w:pPr>
        <w:tabs>
          <w:tab w:val="left" w:pos="280"/>
          <w:tab w:val="left" w:pos="2580"/>
          <w:tab w:val="left" w:pos="5240"/>
          <w:tab w:val="left" w:pos="7660"/>
        </w:tabs>
      </w:pPr>
      <w:r w:rsidRPr="00360E79">
        <w:t>A. It doesn’t matter</w:t>
      </w:r>
      <w:r w:rsidRPr="00360E79">
        <w:tab/>
        <w:t>B. No, I don’t</w:t>
      </w:r>
      <w:r w:rsidRPr="00360E79">
        <w:tab/>
        <w:t>C. You’d better not</w:t>
      </w:r>
      <w:r w:rsidRPr="00360E79">
        <w:tab/>
        <w:t>D. Never mind</w:t>
      </w:r>
    </w:p>
    <w:p w14:paraId="1230C951" w14:textId="18A8F86D" w:rsidR="005F0066" w:rsidRPr="00360E79" w:rsidRDefault="005F0066" w:rsidP="005F0066">
      <w:pPr>
        <w:tabs>
          <w:tab w:val="left" w:pos="283"/>
          <w:tab w:val="left" w:pos="2835"/>
          <w:tab w:val="left" w:pos="5386"/>
          <w:tab w:val="left" w:pos="7937"/>
        </w:tabs>
        <w:ind w:hanging="2"/>
        <w:jc w:val="both"/>
        <w:rPr>
          <w:b/>
          <w:i/>
        </w:rPr>
      </w:pPr>
      <w:r w:rsidRPr="00360E79">
        <w:rPr>
          <w:b/>
          <w:i/>
        </w:rPr>
        <w:t>Read the following passage and mark the letter A, B, C, or D on your answer sheet to indicate the correct word or phrase that best fits each of the numbered blanks.</w:t>
      </w:r>
    </w:p>
    <w:p w14:paraId="74A7D6F4" w14:textId="77777777" w:rsidR="005F0066" w:rsidRPr="00360E79" w:rsidRDefault="005F0066" w:rsidP="005F0066">
      <w:pPr>
        <w:tabs>
          <w:tab w:val="left" w:pos="283"/>
          <w:tab w:val="left" w:pos="2835"/>
          <w:tab w:val="left" w:pos="5386"/>
          <w:tab w:val="left" w:pos="7937"/>
        </w:tabs>
        <w:ind w:hanging="2"/>
        <w:jc w:val="center"/>
        <w:rPr>
          <w:b/>
        </w:rPr>
      </w:pPr>
      <w:r w:rsidRPr="00360E79">
        <w:rPr>
          <w:b/>
        </w:rPr>
        <w:t>Flea Markets</w:t>
      </w:r>
    </w:p>
    <w:p w14:paraId="65EE4720" w14:textId="0ECCDD43" w:rsidR="005F0066" w:rsidRPr="00360E79" w:rsidRDefault="005F0066" w:rsidP="005F0066">
      <w:pPr>
        <w:tabs>
          <w:tab w:val="left" w:pos="283"/>
          <w:tab w:val="left" w:pos="2835"/>
          <w:tab w:val="left" w:pos="5386"/>
          <w:tab w:val="left" w:pos="7937"/>
        </w:tabs>
        <w:ind w:hanging="2"/>
        <w:jc w:val="both"/>
      </w:pPr>
      <w:r w:rsidRPr="00360E79">
        <w:t>When asked where they prefer to shop, (</w:t>
      </w:r>
      <w:r w:rsidRPr="00360E79">
        <w:rPr>
          <w:b/>
        </w:rPr>
        <w:t>51</w:t>
      </w:r>
      <w:r w:rsidRPr="00360E79">
        <w:t xml:space="preserve">) _______ students replied that they are keen on flea markets. You can pick up a large variety of items: clothes, antiques, plants, second-hand furniture, rugs- just about anything you can think of. For example, you can find fabulous vintage clothing at very low prices, so you come away feeling you’ve found a great bargain worth much more than what you paid. </w:t>
      </w:r>
    </w:p>
    <w:p w14:paraId="012B7377" w14:textId="4632FF81" w:rsidR="005F0066" w:rsidRPr="00360E79" w:rsidRDefault="005F0066" w:rsidP="005F0066">
      <w:pPr>
        <w:tabs>
          <w:tab w:val="left" w:pos="283"/>
          <w:tab w:val="left" w:pos="2835"/>
          <w:tab w:val="left" w:pos="5386"/>
          <w:tab w:val="left" w:pos="7937"/>
        </w:tabs>
        <w:ind w:hanging="2"/>
        <w:jc w:val="both"/>
      </w:pPr>
      <w:r w:rsidRPr="00360E79">
        <w:t>Beware, (</w:t>
      </w:r>
      <w:r w:rsidRPr="00360E79">
        <w:rPr>
          <w:b/>
        </w:rPr>
        <w:t>52</w:t>
      </w:r>
      <w:r w:rsidRPr="00360E79">
        <w:t>) _______, as you have to pay in cash and you are often not given a receipt for the items you buy. This can be a problem if the item is faulty as you will not have a (</w:t>
      </w:r>
      <w:r w:rsidRPr="00360E79">
        <w:rPr>
          <w:b/>
        </w:rPr>
        <w:t>53</w:t>
      </w:r>
      <w:r w:rsidRPr="00360E79">
        <w:t>) _______. Of course, you often get great value for money but if you want to return an item for some reason, the (</w:t>
      </w:r>
      <w:r w:rsidRPr="00360E79">
        <w:rPr>
          <w:b/>
        </w:rPr>
        <w:t>54</w:t>
      </w:r>
      <w:r w:rsidRPr="00360E79">
        <w:t>) _______ are rarely willing to give you a refund. As there is no price tag on the item (</w:t>
      </w:r>
      <w:r w:rsidRPr="00360E79">
        <w:rPr>
          <w:b/>
        </w:rPr>
        <w:t>55</w:t>
      </w:r>
      <w:r w:rsidRPr="00360E79">
        <w:t>) _______ you buy, the seller can’t be expected to remember how much they sold it to you.</w:t>
      </w:r>
    </w:p>
    <w:p w14:paraId="7AF951BA" w14:textId="77777777" w:rsidR="005F0066" w:rsidRPr="00360E79" w:rsidRDefault="005F0066" w:rsidP="005F0066">
      <w:pPr>
        <w:tabs>
          <w:tab w:val="left" w:pos="283"/>
          <w:tab w:val="left" w:pos="2835"/>
          <w:tab w:val="left" w:pos="5386"/>
          <w:tab w:val="left" w:pos="7937"/>
        </w:tabs>
        <w:ind w:hanging="2"/>
        <w:jc w:val="right"/>
        <w:rPr>
          <w:bCs/>
          <w:i/>
          <w:iCs/>
        </w:rPr>
      </w:pPr>
      <w:r w:rsidRPr="00360E79">
        <w:rPr>
          <w:bCs/>
          <w:i/>
          <w:iCs/>
        </w:rPr>
        <w:t>(Adapted from Active Your Grammar &amp; Vocabulary B2 Exam)</w:t>
      </w:r>
    </w:p>
    <w:p w14:paraId="49C140EF" w14:textId="28660672" w:rsidR="005F0066" w:rsidRPr="00360E79" w:rsidRDefault="005F0066" w:rsidP="005F0066">
      <w:pPr>
        <w:tabs>
          <w:tab w:val="left" w:pos="283"/>
          <w:tab w:val="left" w:pos="2835"/>
          <w:tab w:val="left" w:pos="3600"/>
          <w:tab w:val="left" w:pos="5386"/>
          <w:tab w:val="left" w:pos="7937"/>
        </w:tabs>
        <w:ind w:hanging="2"/>
        <w:jc w:val="both"/>
        <w:rPr>
          <w:b/>
        </w:rPr>
      </w:pPr>
      <w:r w:rsidRPr="00360E79">
        <w:rPr>
          <w:b/>
          <w:szCs w:val="26"/>
        </w:rPr>
        <w:t xml:space="preserve">Câu 51. </w:t>
      </w:r>
      <w:r w:rsidRPr="00360E79">
        <w:rPr>
          <w:b/>
        </w:rPr>
        <w:t xml:space="preserve">A. </w:t>
      </w:r>
      <w:r w:rsidRPr="00360E79">
        <w:t>each</w:t>
      </w:r>
      <w:r w:rsidRPr="00360E79">
        <w:tab/>
      </w:r>
      <w:r w:rsidRPr="00360E79">
        <w:rPr>
          <w:b/>
        </w:rPr>
        <w:t xml:space="preserve">B. </w:t>
      </w:r>
      <w:r w:rsidRPr="00360E79">
        <w:t>many</w:t>
      </w:r>
      <w:r w:rsidRPr="00360E79">
        <w:rPr>
          <w:b/>
        </w:rPr>
        <w:tab/>
        <w:t>C.</w:t>
      </w:r>
      <w:r w:rsidRPr="00360E79">
        <w:t xml:space="preserve"> much</w:t>
      </w:r>
      <w:r w:rsidRPr="00360E79">
        <w:rPr>
          <w:b/>
        </w:rPr>
        <w:tab/>
        <w:t xml:space="preserve">D. </w:t>
      </w:r>
      <w:r w:rsidRPr="00360E79">
        <w:t>every</w:t>
      </w:r>
    </w:p>
    <w:p w14:paraId="15E4F9A7" w14:textId="268D0736" w:rsidR="005F0066" w:rsidRPr="00360E79" w:rsidRDefault="005F0066" w:rsidP="005F0066">
      <w:pPr>
        <w:tabs>
          <w:tab w:val="left" w:pos="283"/>
          <w:tab w:val="left" w:pos="2835"/>
          <w:tab w:val="left" w:pos="3600"/>
          <w:tab w:val="left" w:pos="5386"/>
          <w:tab w:val="left" w:pos="7937"/>
        </w:tabs>
        <w:ind w:hanging="2"/>
        <w:jc w:val="both"/>
        <w:rPr>
          <w:b/>
        </w:rPr>
      </w:pPr>
      <w:r w:rsidRPr="00360E79">
        <w:rPr>
          <w:b/>
          <w:szCs w:val="26"/>
        </w:rPr>
        <w:t xml:space="preserve">Câu 52. </w:t>
      </w:r>
      <w:r w:rsidRPr="00360E79">
        <w:rPr>
          <w:b/>
        </w:rPr>
        <w:t xml:space="preserve">A. </w:t>
      </w:r>
      <w:r w:rsidRPr="00360E79">
        <w:t>however</w:t>
      </w:r>
      <w:r w:rsidRPr="00360E79">
        <w:rPr>
          <w:b/>
        </w:rPr>
        <w:tab/>
        <w:t xml:space="preserve">B. </w:t>
      </w:r>
      <w:r w:rsidRPr="00360E79">
        <w:t>therefore</w:t>
      </w:r>
      <w:r w:rsidRPr="00360E79">
        <w:rPr>
          <w:b/>
        </w:rPr>
        <w:tab/>
        <w:t>C.</w:t>
      </w:r>
      <w:r w:rsidRPr="00360E79">
        <w:t xml:space="preserve"> although</w:t>
      </w:r>
      <w:r w:rsidRPr="00360E79">
        <w:rPr>
          <w:b/>
        </w:rPr>
        <w:tab/>
        <w:t xml:space="preserve">D. </w:t>
      </w:r>
      <w:r w:rsidRPr="00360E79">
        <w:t>otherwise</w:t>
      </w:r>
    </w:p>
    <w:p w14:paraId="0C4A3391" w14:textId="5C061ABA" w:rsidR="005F0066" w:rsidRPr="00360E79" w:rsidRDefault="005F0066" w:rsidP="005F0066">
      <w:pPr>
        <w:tabs>
          <w:tab w:val="left" w:pos="283"/>
          <w:tab w:val="left" w:pos="3330"/>
          <w:tab w:val="left" w:pos="3600"/>
          <w:tab w:val="left" w:pos="5386"/>
          <w:tab w:val="left" w:pos="7937"/>
        </w:tabs>
        <w:ind w:hanging="2"/>
        <w:jc w:val="both"/>
        <w:rPr>
          <w:b/>
        </w:rPr>
      </w:pPr>
      <w:r w:rsidRPr="00360E79">
        <w:rPr>
          <w:b/>
          <w:szCs w:val="26"/>
        </w:rPr>
        <w:t xml:space="preserve">Câu 53. </w:t>
      </w:r>
      <w:r w:rsidRPr="00360E79">
        <w:rPr>
          <w:b/>
        </w:rPr>
        <w:t xml:space="preserve">A. </w:t>
      </w:r>
      <w:r w:rsidRPr="00360E79">
        <w:t>protection</w:t>
      </w:r>
      <w:r w:rsidRPr="00360E79">
        <w:rPr>
          <w:b/>
        </w:rPr>
        <w:t xml:space="preserve">            B.</w:t>
      </w:r>
      <w:r w:rsidRPr="00360E79">
        <w:t xml:space="preserve"> guarantee</w:t>
      </w:r>
      <w:r w:rsidRPr="00360E79">
        <w:rPr>
          <w:b/>
        </w:rPr>
        <w:tab/>
        <w:t>C.</w:t>
      </w:r>
      <w:r w:rsidRPr="00360E79">
        <w:t xml:space="preserve"> quality</w:t>
      </w:r>
      <w:r w:rsidRPr="00360E79">
        <w:rPr>
          <w:b/>
        </w:rPr>
        <w:tab/>
        <w:t xml:space="preserve">D. </w:t>
      </w:r>
      <w:r w:rsidRPr="00360E79">
        <w:t>diversity</w:t>
      </w:r>
    </w:p>
    <w:p w14:paraId="15A9087C" w14:textId="021A11F8" w:rsidR="005F0066" w:rsidRPr="00360E79" w:rsidRDefault="005F0066" w:rsidP="005F0066">
      <w:pPr>
        <w:tabs>
          <w:tab w:val="left" w:pos="283"/>
          <w:tab w:val="left" w:pos="2835"/>
          <w:tab w:val="left" w:pos="3600"/>
          <w:tab w:val="left" w:pos="5386"/>
          <w:tab w:val="left" w:pos="7937"/>
        </w:tabs>
        <w:ind w:hanging="2"/>
        <w:jc w:val="both"/>
      </w:pPr>
      <w:r w:rsidRPr="00360E79">
        <w:rPr>
          <w:b/>
          <w:szCs w:val="26"/>
        </w:rPr>
        <w:t xml:space="preserve">Câu 54. </w:t>
      </w:r>
      <w:r w:rsidRPr="00360E79">
        <w:rPr>
          <w:b/>
        </w:rPr>
        <w:t xml:space="preserve">A. </w:t>
      </w:r>
      <w:r w:rsidRPr="00360E79">
        <w:t>buyers</w:t>
      </w:r>
      <w:r w:rsidRPr="00360E79">
        <w:rPr>
          <w:b/>
        </w:rPr>
        <w:t xml:space="preserve">            </w:t>
      </w:r>
      <w:r w:rsidRPr="00360E79">
        <w:rPr>
          <w:b/>
        </w:rPr>
        <w:tab/>
        <w:t xml:space="preserve">B. </w:t>
      </w:r>
      <w:r w:rsidRPr="00360E79">
        <w:t>customers</w:t>
      </w:r>
      <w:r w:rsidRPr="00360E79">
        <w:rPr>
          <w:b/>
        </w:rPr>
        <w:tab/>
        <w:t>C.</w:t>
      </w:r>
      <w:r w:rsidRPr="00360E79">
        <w:t xml:space="preserve"> guests</w:t>
      </w:r>
      <w:r w:rsidRPr="00360E79">
        <w:rPr>
          <w:b/>
        </w:rPr>
        <w:tab/>
        <w:t xml:space="preserve">D. </w:t>
      </w:r>
      <w:r w:rsidRPr="00360E79">
        <w:t>vendors</w:t>
      </w:r>
    </w:p>
    <w:p w14:paraId="10B7497A" w14:textId="0B290E44" w:rsidR="005F0066" w:rsidRPr="00360E79" w:rsidRDefault="005F0066" w:rsidP="005F0066">
      <w:pPr>
        <w:tabs>
          <w:tab w:val="left" w:pos="283"/>
          <w:tab w:val="left" w:pos="2835"/>
          <w:tab w:val="left" w:pos="3600"/>
          <w:tab w:val="left" w:pos="5386"/>
          <w:tab w:val="left" w:pos="7937"/>
        </w:tabs>
        <w:ind w:hanging="2"/>
        <w:jc w:val="both"/>
      </w:pPr>
      <w:r w:rsidRPr="00360E79">
        <w:rPr>
          <w:b/>
          <w:szCs w:val="26"/>
        </w:rPr>
        <w:t xml:space="preserve">Câu 55. </w:t>
      </w:r>
      <w:r w:rsidRPr="00360E79">
        <w:rPr>
          <w:b/>
        </w:rPr>
        <w:t xml:space="preserve">A. </w:t>
      </w:r>
      <w:r w:rsidRPr="00360E79">
        <w:t>where</w:t>
      </w:r>
      <w:r w:rsidRPr="00360E79">
        <w:tab/>
      </w:r>
      <w:r w:rsidRPr="00360E79">
        <w:rPr>
          <w:b/>
        </w:rPr>
        <w:t xml:space="preserve">B. </w:t>
      </w:r>
      <w:r w:rsidRPr="00360E79">
        <w:t>when</w:t>
      </w:r>
      <w:r w:rsidRPr="00360E79">
        <w:rPr>
          <w:b/>
        </w:rPr>
        <w:tab/>
        <w:t>C.</w:t>
      </w:r>
      <w:r w:rsidRPr="00360E79">
        <w:t xml:space="preserve"> which</w:t>
      </w:r>
      <w:r w:rsidRPr="00360E79">
        <w:rPr>
          <w:b/>
        </w:rPr>
        <w:tab/>
        <w:t xml:space="preserve">D. </w:t>
      </w:r>
      <w:r w:rsidRPr="00360E79">
        <w:t>who</w:t>
      </w:r>
    </w:p>
    <w:p w14:paraId="5DF97AEE" w14:textId="77777777" w:rsidR="005F0066" w:rsidRPr="00360E79" w:rsidRDefault="005F0066" w:rsidP="005F0066">
      <w:pPr>
        <w:tabs>
          <w:tab w:val="left" w:pos="283"/>
          <w:tab w:val="left" w:pos="2835"/>
          <w:tab w:val="left" w:pos="3600"/>
          <w:tab w:val="left" w:pos="5386"/>
          <w:tab w:val="left" w:pos="7937"/>
        </w:tabs>
        <w:ind w:hanging="2"/>
        <w:jc w:val="both"/>
      </w:pPr>
    </w:p>
    <w:p w14:paraId="0465CB99" w14:textId="74B82CC3" w:rsidR="00EC4C87" w:rsidRPr="00360E79" w:rsidRDefault="00EC4C87" w:rsidP="00EC4C87">
      <w:r w:rsidRPr="00360E79">
        <w:rPr>
          <w:b/>
          <w:i/>
        </w:rPr>
        <w:t>Read the following and mark the letter A, B, C, or D on your answer sheet to indicate the correct answer to each of the questions.</w:t>
      </w:r>
    </w:p>
    <w:p w14:paraId="50407184" w14:textId="77777777" w:rsidR="00EC4C87" w:rsidRPr="00360E79" w:rsidRDefault="00EC4C87" w:rsidP="00EC4C87">
      <w:pPr>
        <w:shd w:val="clear" w:color="auto" w:fill="FFFFFF"/>
        <w:ind w:firstLine="720"/>
        <w:jc w:val="both"/>
      </w:pPr>
      <w:r w:rsidRPr="00360E79">
        <w:t xml:space="preserve">When he was nine years old, Felix Finkbeiner gave a class presentation on climate change. The young German spoke about </w:t>
      </w:r>
      <w:r w:rsidRPr="00360E79">
        <w:rPr>
          <w:b/>
          <w:u w:val="single"/>
        </w:rPr>
        <w:t>deforestation</w:t>
      </w:r>
      <w:r w:rsidRPr="00360E79">
        <w:t xml:space="preserve"> and its effect on the planet. At the end of his talk, he challenged the people of his country to help by planting one million trees. Nobody thought much would come of a nine-year-old’s school project. Before he was 20, however, Finkbeiner’s efforts had resulted in the planting of more than 14 billion trees around the world. </w:t>
      </w:r>
    </w:p>
    <w:p w14:paraId="134CD324" w14:textId="589A363D" w:rsidR="00EC4C87" w:rsidRPr="00360E79" w:rsidRDefault="00EC4C87" w:rsidP="00EC4C87">
      <w:pPr>
        <w:shd w:val="clear" w:color="auto" w:fill="FFFFFF"/>
        <w:ind w:firstLine="720"/>
        <w:jc w:val="both"/>
      </w:pPr>
      <w:r w:rsidRPr="00360E79">
        <w:t>Finkbeiner and his classmates began the project - named ‘Plant-for-the-Planet’ - by planting the first tree outside their school. Other schools followed the example, and news of the one-million challenge spread. As a result, Finkbeiner was asked to speak at the European Parliament. Other invitations soon followed, and when he was just 13, he spoke at a United Nations conference in New York. “We cannot trust that adults alone will save our future,” he said in the speech. “We have to take our future in our hands.”</w:t>
      </w:r>
    </w:p>
    <w:p w14:paraId="054CC8EC" w14:textId="77777777" w:rsidR="00EC4C87" w:rsidRPr="00360E79" w:rsidRDefault="00EC4C87" w:rsidP="00EC4C87">
      <w:pPr>
        <w:shd w:val="clear" w:color="auto" w:fill="FFFFFF"/>
        <w:ind w:firstLine="720"/>
        <w:jc w:val="both"/>
      </w:pPr>
      <w:r w:rsidRPr="00360E79">
        <w:t xml:space="preserve">Finkbeiner is now in his twenties, and Plant-for-the-Planet is an organization with around 70,000 members. </w:t>
      </w:r>
      <w:r w:rsidRPr="00360E79">
        <w:rPr>
          <w:b/>
          <w:u w:val="single"/>
        </w:rPr>
        <w:t>It</w:t>
      </w:r>
      <w:r w:rsidRPr="00360E79">
        <w:rPr>
          <w:b/>
        </w:rPr>
        <w:t xml:space="preserve"> </w:t>
      </w:r>
      <w:r w:rsidRPr="00360E79">
        <w:t>works to teach people about climate change and to encourage the planting of more trees. Germany’s one millionth tree was planted long ago. The goal now is one trillion - 150 for every person on Earth.</w:t>
      </w:r>
    </w:p>
    <w:p w14:paraId="6DC4CC17" w14:textId="77777777" w:rsidR="00EC4C87" w:rsidRPr="00360E79" w:rsidRDefault="00EC4C87" w:rsidP="00EC4C87">
      <w:pPr>
        <w:shd w:val="clear" w:color="auto" w:fill="FFFFFF"/>
        <w:ind w:firstLine="420"/>
        <w:jc w:val="right"/>
        <w:rPr>
          <w:i/>
        </w:rPr>
      </w:pPr>
      <w:r w:rsidRPr="00360E79">
        <w:rPr>
          <w:i/>
        </w:rPr>
        <w:t>(Adapted from Reading Explorer by Becky Tarver Chase and David Bohlke)</w:t>
      </w:r>
    </w:p>
    <w:p w14:paraId="31D67DB3" w14:textId="2CD0CB70" w:rsidR="00EC4C87" w:rsidRPr="00360E79" w:rsidRDefault="00EC4C87" w:rsidP="00EC4C87">
      <w:pPr>
        <w:shd w:val="clear" w:color="auto" w:fill="FFFFFF"/>
        <w:jc w:val="both"/>
      </w:pPr>
      <w:r w:rsidRPr="00360E79">
        <w:rPr>
          <w:b/>
          <w:szCs w:val="26"/>
        </w:rPr>
        <w:t xml:space="preserve">Câu 56. </w:t>
      </w:r>
      <w:r w:rsidRPr="00360E79">
        <w:t>What is the reading mainly about?</w:t>
      </w:r>
    </w:p>
    <w:p w14:paraId="0CA112DF" w14:textId="77777777" w:rsidR="00EC4C87" w:rsidRPr="00360E79" w:rsidRDefault="00EC4C87" w:rsidP="00EC4C87">
      <w:pPr>
        <w:ind w:firstLine="720"/>
        <w:jc w:val="both"/>
      </w:pPr>
      <w:r w:rsidRPr="00360E79">
        <w:rPr>
          <w:b/>
        </w:rPr>
        <w:t xml:space="preserve">A. </w:t>
      </w:r>
      <w:r w:rsidRPr="00360E79">
        <w:t>The problems that deforestation can cause for our planet</w:t>
      </w:r>
    </w:p>
    <w:p w14:paraId="1A5DBC7F" w14:textId="77777777" w:rsidR="00EC4C87" w:rsidRPr="00360E79" w:rsidRDefault="00EC4C87" w:rsidP="00EC4C87">
      <w:pPr>
        <w:ind w:firstLine="720"/>
        <w:jc w:val="both"/>
        <w:rPr>
          <w:highlight w:val="red"/>
        </w:rPr>
      </w:pPr>
      <w:r w:rsidRPr="00360E79">
        <w:rPr>
          <w:b/>
        </w:rPr>
        <w:t>B.</w:t>
      </w:r>
      <w:r w:rsidRPr="00360E79">
        <w:t xml:space="preserve"> The effects climate change has on our planet </w:t>
      </w:r>
    </w:p>
    <w:p w14:paraId="1915128E" w14:textId="77777777" w:rsidR="00EC4C87" w:rsidRPr="00360E79" w:rsidRDefault="00EC4C87" w:rsidP="00EC4C87">
      <w:pPr>
        <w:ind w:firstLine="720"/>
        <w:jc w:val="both"/>
      </w:pPr>
      <w:r w:rsidRPr="00360E79">
        <w:rPr>
          <w:b/>
        </w:rPr>
        <w:t>C.</w:t>
      </w:r>
      <w:r w:rsidRPr="00360E79">
        <w:t xml:space="preserve"> How planting trees can help the environment</w:t>
      </w:r>
    </w:p>
    <w:p w14:paraId="587590D3" w14:textId="77777777" w:rsidR="00EC4C87" w:rsidRPr="00360E79" w:rsidRDefault="00EC4C87" w:rsidP="00EC4C87">
      <w:pPr>
        <w:ind w:firstLine="720"/>
        <w:jc w:val="both"/>
      </w:pPr>
      <w:r w:rsidRPr="00360E79">
        <w:rPr>
          <w:b/>
        </w:rPr>
        <w:t>D.</w:t>
      </w:r>
      <w:r w:rsidRPr="00360E79">
        <w:t xml:space="preserve"> How a young person has made a big difference to the environment</w:t>
      </w:r>
    </w:p>
    <w:p w14:paraId="3141D42E" w14:textId="659C521D" w:rsidR="00EC4C87" w:rsidRPr="00360E79" w:rsidRDefault="00EC4C87" w:rsidP="00EC4C87">
      <w:pPr>
        <w:jc w:val="both"/>
      </w:pPr>
      <w:r w:rsidRPr="00360E79">
        <w:rPr>
          <w:b/>
          <w:szCs w:val="26"/>
        </w:rPr>
        <w:t xml:space="preserve">Câu 57. </w:t>
      </w:r>
      <w:r w:rsidRPr="00360E79">
        <w:t xml:space="preserve">According to paragraph 2, what happened to Finkbeiner after his “Plant-for-the -Planet” project had a widespread impact? </w:t>
      </w:r>
    </w:p>
    <w:p w14:paraId="4575C745" w14:textId="77777777" w:rsidR="00EC4C87" w:rsidRPr="00360E79" w:rsidRDefault="00EC4C87" w:rsidP="00EC4C87">
      <w:pPr>
        <w:ind w:firstLine="720"/>
        <w:jc w:val="both"/>
      </w:pPr>
      <w:r w:rsidRPr="00360E79">
        <w:rPr>
          <w:b/>
        </w:rPr>
        <w:t xml:space="preserve">A. </w:t>
      </w:r>
      <w:r w:rsidRPr="00360E79">
        <w:t>He discussed the problem of climate change with world leaders.</w:t>
      </w:r>
    </w:p>
    <w:p w14:paraId="526A84BF" w14:textId="77777777" w:rsidR="00EC4C87" w:rsidRPr="00360E79" w:rsidRDefault="00EC4C87" w:rsidP="00EC4C87">
      <w:pPr>
        <w:ind w:firstLine="720"/>
        <w:jc w:val="both"/>
      </w:pPr>
      <w:r w:rsidRPr="00360E79">
        <w:rPr>
          <w:b/>
        </w:rPr>
        <w:t>B.</w:t>
      </w:r>
      <w:r w:rsidRPr="00360E79">
        <w:t xml:space="preserve"> He made a presentation at a United Nations conference in New York.</w:t>
      </w:r>
    </w:p>
    <w:p w14:paraId="5B7375B1" w14:textId="77777777" w:rsidR="00EC4C87" w:rsidRPr="00360E79" w:rsidRDefault="00EC4C87" w:rsidP="00EC4C87">
      <w:pPr>
        <w:ind w:firstLine="720"/>
        <w:jc w:val="both"/>
      </w:pPr>
      <w:r w:rsidRPr="00360E79">
        <w:rPr>
          <w:b/>
        </w:rPr>
        <w:t>C.</w:t>
      </w:r>
      <w:r w:rsidRPr="00360E79">
        <w:t xml:space="preserve"> He received an offer to make a speech at the European Parliament.</w:t>
      </w:r>
    </w:p>
    <w:p w14:paraId="7776ED20" w14:textId="77777777" w:rsidR="00EC4C87" w:rsidRPr="00360E79" w:rsidRDefault="00EC4C87" w:rsidP="00EC4C87">
      <w:pPr>
        <w:ind w:firstLine="720"/>
        <w:jc w:val="both"/>
      </w:pPr>
      <w:r w:rsidRPr="00360E79">
        <w:rPr>
          <w:b/>
        </w:rPr>
        <w:t xml:space="preserve">D. </w:t>
      </w:r>
      <w:r w:rsidRPr="00360E79">
        <w:t>He had to confront many challenges.</w:t>
      </w:r>
    </w:p>
    <w:p w14:paraId="2873DF0F" w14:textId="41086946" w:rsidR="00EC4C87" w:rsidRPr="00360E79" w:rsidRDefault="00EC4C87" w:rsidP="00EC4C87">
      <w:pPr>
        <w:shd w:val="clear" w:color="auto" w:fill="FFFFFF"/>
        <w:jc w:val="both"/>
      </w:pPr>
      <w:r w:rsidRPr="00360E79">
        <w:rPr>
          <w:b/>
          <w:szCs w:val="26"/>
        </w:rPr>
        <w:t xml:space="preserve">Câu 58. </w:t>
      </w:r>
      <w:r w:rsidRPr="00360E79">
        <w:rPr>
          <w:b/>
        </w:rPr>
        <w:t xml:space="preserve"> </w:t>
      </w:r>
      <w:r w:rsidRPr="00360E79">
        <w:t xml:space="preserve">In the third paragraph, what does the word </w:t>
      </w:r>
      <w:r w:rsidRPr="00360E79">
        <w:rPr>
          <w:b/>
          <w:u w:val="single"/>
        </w:rPr>
        <w:t>It</w:t>
      </w:r>
      <w:r w:rsidRPr="00360E79">
        <w:rPr>
          <w:b/>
        </w:rPr>
        <w:t xml:space="preserve"> </w:t>
      </w:r>
      <w:r w:rsidRPr="00360E79">
        <w:t>refer to?</w:t>
      </w:r>
    </w:p>
    <w:p w14:paraId="004114CD" w14:textId="77777777" w:rsidR="00EC4C87" w:rsidRPr="00360E79" w:rsidRDefault="00EC4C87" w:rsidP="00EC4C87">
      <w:pPr>
        <w:ind w:firstLine="720"/>
        <w:jc w:val="both"/>
      </w:pPr>
      <w:r w:rsidRPr="00360E79">
        <w:rPr>
          <w:b/>
        </w:rPr>
        <w:t>A. “</w:t>
      </w:r>
      <w:r w:rsidRPr="00360E79">
        <w:t xml:space="preserve">Plant-for-the-Planet” organization </w:t>
      </w:r>
      <w:r w:rsidRPr="00360E79">
        <w:tab/>
      </w:r>
      <w:r w:rsidRPr="00360E79">
        <w:rPr>
          <w:b/>
        </w:rPr>
        <w:t>B.</w:t>
      </w:r>
      <w:r w:rsidRPr="00360E79">
        <w:t xml:space="preserve"> Germany's one millionth tree                      </w:t>
      </w:r>
    </w:p>
    <w:p w14:paraId="5BC7A17C" w14:textId="77777777" w:rsidR="00EC4C87" w:rsidRPr="00360E79" w:rsidRDefault="00EC4C87" w:rsidP="00EC4C87">
      <w:pPr>
        <w:ind w:firstLine="720"/>
        <w:jc w:val="both"/>
      </w:pPr>
      <w:r w:rsidRPr="00360E79">
        <w:rPr>
          <w:b/>
        </w:rPr>
        <w:lastRenderedPageBreak/>
        <w:t>C.</w:t>
      </w:r>
      <w:r w:rsidRPr="00360E79">
        <w:t xml:space="preserve"> Climate change                                       </w:t>
      </w:r>
      <w:r w:rsidRPr="00360E79">
        <w:tab/>
      </w:r>
      <w:r w:rsidRPr="00360E79">
        <w:rPr>
          <w:b/>
        </w:rPr>
        <w:t xml:space="preserve">D. </w:t>
      </w:r>
      <w:r w:rsidRPr="00360E79">
        <w:t>Goal</w:t>
      </w:r>
    </w:p>
    <w:p w14:paraId="148B07EA" w14:textId="655CBFF3" w:rsidR="00EC4C87" w:rsidRPr="00360E79" w:rsidRDefault="00EC4C87" w:rsidP="00EC4C87">
      <w:pPr>
        <w:shd w:val="clear" w:color="auto" w:fill="FFFFFF"/>
        <w:jc w:val="both"/>
      </w:pPr>
      <w:r w:rsidRPr="00360E79">
        <w:rPr>
          <w:b/>
          <w:szCs w:val="26"/>
        </w:rPr>
        <w:t xml:space="preserve">Câu 59. </w:t>
      </w:r>
      <w:r w:rsidRPr="00360E79">
        <w:t xml:space="preserve">The word </w:t>
      </w:r>
      <w:r w:rsidRPr="00360E79">
        <w:rPr>
          <w:b/>
          <w:u w:val="single"/>
        </w:rPr>
        <w:t>deforestation</w:t>
      </w:r>
      <w:r w:rsidRPr="00360E79">
        <w:rPr>
          <w:b/>
        </w:rPr>
        <w:t xml:space="preserve"> </w:t>
      </w:r>
      <w:r w:rsidRPr="00360E79">
        <w:t xml:space="preserve">in paragraph 1 is </w:t>
      </w:r>
      <w:r w:rsidRPr="00360E79">
        <w:rPr>
          <w:b/>
        </w:rPr>
        <w:t>CLOSEST</w:t>
      </w:r>
      <w:r w:rsidRPr="00360E79">
        <w:t xml:space="preserve"> in meaning to ______</w:t>
      </w:r>
    </w:p>
    <w:p w14:paraId="34BB5328" w14:textId="77777777" w:rsidR="00EC4C87" w:rsidRPr="00360E79" w:rsidRDefault="00EC4C87" w:rsidP="00EC4C87">
      <w:pPr>
        <w:ind w:firstLine="720"/>
        <w:jc w:val="both"/>
      </w:pPr>
      <w:r w:rsidRPr="00360E79">
        <w:rPr>
          <w:b/>
        </w:rPr>
        <w:t xml:space="preserve">A. </w:t>
      </w:r>
      <w:r w:rsidRPr="00360E79">
        <w:t xml:space="preserve">the increase of temperature      </w:t>
      </w:r>
      <w:r w:rsidRPr="00360E79">
        <w:tab/>
        <w:t xml:space="preserve">    </w:t>
      </w:r>
      <w:r w:rsidRPr="00360E79">
        <w:tab/>
      </w:r>
      <w:r w:rsidRPr="00360E79">
        <w:rPr>
          <w:b/>
        </w:rPr>
        <w:t>B.</w:t>
      </w:r>
      <w:r w:rsidRPr="00360E79">
        <w:t xml:space="preserve"> the planting of trees                     </w:t>
      </w:r>
    </w:p>
    <w:p w14:paraId="1171F363" w14:textId="77777777" w:rsidR="00EC4C87" w:rsidRPr="00360E79" w:rsidRDefault="00EC4C87" w:rsidP="00EC4C87">
      <w:pPr>
        <w:ind w:firstLine="720"/>
        <w:jc w:val="both"/>
      </w:pPr>
      <w:r w:rsidRPr="00360E79">
        <w:rPr>
          <w:b/>
        </w:rPr>
        <w:t>C.</w:t>
      </w:r>
      <w:r w:rsidRPr="00360E79">
        <w:t xml:space="preserve"> the cutting down of trees                      </w:t>
      </w:r>
      <w:r w:rsidRPr="00360E79">
        <w:tab/>
      </w:r>
      <w:r w:rsidRPr="00360E79">
        <w:rPr>
          <w:b/>
        </w:rPr>
        <w:t>D.</w:t>
      </w:r>
      <w:r w:rsidRPr="00360E79">
        <w:t xml:space="preserve"> the decrease of temperature</w:t>
      </w:r>
    </w:p>
    <w:p w14:paraId="5B92C5E0" w14:textId="70940625" w:rsidR="00EC4C87" w:rsidRPr="00360E79" w:rsidRDefault="00EC4C87" w:rsidP="00EC4C87">
      <w:pPr>
        <w:shd w:val="clear" w:color="auto" w:fill="FFFFFF"/>
        <w:jc w:val="both"/>
      </w:pPr>
      <w:r w:rsidRPr="00360E79">
        <w:rPr>
          <w:b/>
          <w:szCs w:val="26"/>
        </w:rPr>
        <w:t xml:space="preserve">Câu 60. </w:t>
      </w:r>
      <w:r w:rsidRPr="00360E79">
        <w:t>Which of the following is NOT true according to the passage?</w:t>
      </w:r>
    </w:p>
    <w:p w14:paraId="28BE02F6" w14:textId="77777777" w:rsidR="00EC4C87" w:rsidRPr="00360E79" w:rsidRDefault="00EC4C87" w:rsidP="00EC4C87">
      <w:pPr>
        <w:ind w:firstLine="720"/>
        <w:jc w:val="both"/>
      </w:pPr>
      <w:r w:rsidRPr="00360E79">
        <w:rPr>
          <w:b/>
        </w:rPr>
        <w:t xml:space="preserve">A. </w:t>
      </w:r>
      <w:r w:rsidRPr="00360E79">
        <w:t xml:space="preserve">Felix Finkbeiner delivered a class presentation on climate change. </w:t>
      </w:r>
    </w:p>
    <w:p w14:paraId="1C845004" w14:textId="77777777" w:rsidR="00EC4C87" w:rsidRPr="00360E79" w:rsidRDefault="00EC4C87" w:rsidP="00EC4C87">
      <w:pPr>
        <w:ind w:firstLine="720"/>
        <w:jc w:val="both"/>
      </w:pPr>
      <w:r w:rsidRPr="00360E79">
        <w:rPr>
          <w:b/>
        </w:rPr>
        <w:t>B.</w:t>
      </w:r>
      <w:r w:rsidRPr="00360E79">
        <w:t xml:space="preserve"> “Plant-for-the-Planet” encourages people to plant more trees.</w:t>
      </w:r>
    </w:p>
    <w:p w14:paraId="1AFE6938" w14:textId="77777777" w:rsidR="00EC4C87" w:rsidRPr="00360E79" w:rsidRDefault="00EC4C87" w:rsidP="00EC4C87">
      <w:pPr>
        <w:ind w:firstLine="720"/>
        <w:jc w:val="both"/>
      </w:pPr>
      <w:r w:rsidRPr="00360E79">
        <w:rPr>
          <w:b/>
        </w:rPr>
        <w:t>C.</w:t>
      </w:r>
      <w:r w:rsidRPr="00360E79">
        <w:t xml:space="preserve"> Germany’s one trillionth tree was planted when Felix was nine years old.</w:t>
      </w:r>
    </w:p>
    <w:p w14:paraId="2D1752ED" w14:textId="77777777" w:rsidR="00EC4C87" w:rsidRPr="00360E79" w:rsidRDefault="00EC4C87" w:rsidP="00EC4C87">
      <w:pPr>
        <w:ind w:firstLine="720"/>
        <w:jc w:val="both"/>
      </w:pPr>
      <w:r w:rsidRPr="00360E79">
        <w:rPr>
          <w:b/>
        </w:rPr>
        <w:t xml:space="preserve">D. </w:t>
      </w:r>
      <w:r w:rsidRPr="00360E79">
        <w:t>The first tree of the project was planted outside Felix’s school.</w:t>
      </w:r>
    </w:p>
    <w:p w14:paraId="72D50FCF" w14:textId="77777777" w:rsidR="00EC4C87" w:rsidRPr="00360E79" w:rsidRDefault="00EC4C87" w:rsidP="00EC4C87">
      <w:pPr>
        <w:rPr>
          <w:b/>
          <w:i/>
        </w:rPr>
      </w:pPr>
    </w:p>
    <w:p w14:paraId="2C3321BA" w14:textId="77777777" w:rsidR="00432D53" w:rsidRPr="00360E79" w:rsidRDefault="00432D53" w:rsidP="00432D53">
      <w:pPr>
        <w:pStyle w:val="Normal0"/>
        <w:jc w:val="both"/>
        <w:rPr>
          <w:rFonts w:ascii="Times New Roman" w:hAnsi="Times New Roman" w:cs="Times New Roman"/>
          <w:b/>
          <w:bCs/>
          <w:i/>
          <w:iCs/>
          <w:sz w:val="24"/>
          <w:szCs w:val="24"/>
        </w:rPr>
      </w:pPr>
      <w:r w:rsidRPr="00360E79">
        <w:rPr>
          <w:rFonts w:ascii="Times New Roman" w:hAnsi="Times New Roman" w:cs="Times New Roman"/>
          <w:b/>
          <w:bCs/>
          <w:i/>
          <w:iCs/>
          <w:sz w:val="24"/>
          <w:szCs w:val="24"/>
        </w:rPr>
        <w:t>Give the correct form of each  word in the brackets</w:t>
      </w:r>
    </w:p>
    <w:p w14:paraId="0E1BB561" w14:textId="6743A12F" w:rsidR="00432D53" w:rsidRPr="00360E79" w:rsidRDefault="00432D53" w:rsidP="00432D53">
      <w:pPr>
        <w:spacing w:line="22" w:lineRule="atLeast"/>
        <w:rPr>
          <w:bCs/>
        </w:rPr>
      </w:pPr>
      <w:r w:rsidRPr="00360E79">
        <w:rPr>
          <w:b/>
        </w:rPr>
        <w:t xml:space="preserve">Câu </w:t>
      </w:r>
      <w:r w:rsidR="00B23B29" w:rsidRPr="00360E79">
        <w:rPr>
          <w:b/>
        </w:rPr>
        <w:t>61</w:t>
      </w:r>
      <w:r w:rsidRPr="00360E79">
        <w:rPr>
          <w:b/>
        </w:rPr>
        <w:t xml:space="preserve">. </w:t>
      </w:r>
      <w:r w:rsidR="008561C3" w:rsidRPr="00360E79">
        <w:rPr>
          <w:bCs/>
        </w:rPr>
        <w:t>There is a lack of ………………….. priced housing for rent.. (REASON)</w:t>
      </w:r>
    </w:p>
    <w:p w14:paraId="60CE7251" w14:textId="7C6013F7" w:rsidR="00B23B29" w:rsidRPr="00360E79" w:rsidRDefault="00B23B29" w:rsidP="00432D53">
      <w:pPr>
        <w:spacing w:line="22" w:lineRule="atLeast"/>
        <w:rPr>
          <w:bCs/>
        </w:rPr>
      </w:pPr>
      <w:r w:rsidRPr="00360E79">
        <w:rPr>
          <w:b/>
        </w:rPr>
        <w:t xml:space="preserve">Câu 62. </w:t>
      </w:r>
      <w:r w:rsidR="008561C3" w:rsidRPr="00360E79">
        <w:rPr>
          <w:bCs/>
        </w:rPr>
        <w:t>Argricultural produce is ……………………. at this time of year</w:t>
      </w:r>
      <w:r w:rsidRPr="00360E79">
        <w:rPr>
          <w:bCs/>
        </w:rPr>
        <w:t xml:space="preserve">. </w:t>
      </w:r>
      <w:r w:rsidR="008561C3" w:rsidRPr="00360E79">
        <w:rPr>
          <w:bCs/>
        </w:rPr>
        <w:t>(REASON)</w:t>
      </w:r>
    </w:p>
    <w:p w14:paraId="580A0DF9" w14:textId="441D11A4" w:rsidR="00432D53" w:rsidRPr="00360E79" w:rsidRDefault="00432D53" w:rsidP="00432D53">
      <w:pPr>
        <w:spacing w:line="22" w:lineRule="atLeast"/>
        <w:rPr>
          <w:bCs/>
        </w:rPr>
      </w:pPr>
      <w:r w:rsidRPr="00360E79">
        <w:rPr>
          <w:b/>
        </w:rPr>
        <w:t xml:space="preserve">Câu </w:t>
      </w:r>
      <w:r w:rsidR="00B23B29" w:rsidRPr="00360E79">
        <w:rPr>
          <w:b/>
        </w:rPr>
        <w:t>63</w:t>
      </w:r>
      <w:r w:rsidRPr="00360E79">
        <w:rPr>
          <w:bCs/>
        </w:rPr>
        <w:t>. The company claims it is not responsible for the ………………… in the river. (POLLUTE)</w:t>
      </w:r>
    </w:p>
    <w:p w14:paraId="3532DB9A" w14:textId="0B1E3BFA" w:rsidR="00B23B29" w:rsidRPr="00360E79" w:rsidRDefault="00B23B29" w:rsidP="00432D53">
      <w:pPr>
        <w:spacing w:line="22" w:lineRule="atLeast"/>
        <w:rPr>
          <w:bCs/>
        </w:rPr>
      </w:pPr>
      <w:r w:rsidRPr="00360E79">
        <w:rPr>
          <w:b/>
        </w:rPr>
        <w:t xml:space="preserve">Câu 64. </w:t>
      </w:r>
      <w:r w:rsidRPr="00360E79">
        <w:rPr>
          <w:bCs/>
        </w:rPr>
        <w:t>The day may come when our air becomes too ……………….. to breathe. (POLLUTE)</w:t>
      </w:r>
    </w:p>
    <w:p w14:paraId="39A0CA72" w14:textId="7E0CB2F5" w:rsidR="00E7039A" w:rsidRPr="00360E79" w:rsidRDefault="00B23B29" w:rsidP="00432D53">
      <w:pPr>
        <w:spacing w:line="22" w:lineRule="atLeast"/>
        <w:rPr>
          <w:bCs/>
        </w:rPr>
      </w:pPr>
      <w:r w:rsidRPr="00360E79">
        <w:rPr>
          <w:b/>
        </w:rPr>
        <w:t xml:space="preserve">Câu 65. </w:t>
      </w:r>
      <w:r w:rsidR="00E7039A" w:rsidRPr="00360E79">
        <w:rPr>
          <w:bCs/>
        </w:rPr>
        <w:t>An oil spill of that size will cause a lot of ……………………damage. (ENVIRONMENT)</w:t>
      </w:r>
    </w:p>
    <w:p w14:paraId="65F0CFBE" w14:textId="5A18B66D" w:rsidR="00E7039A" w:rsidRPr="00360E79" w:rsidRDefault="00B23B29" w:rsidP="00432D53">
      <w:pPr>
        <w:spacing w:line="22" w:lineRule="atLeast"/>
        <w:rPr>
          <w:bCs/>
        </w:rPr>
      </w:pPr>
      <w:r w:rsidRPr="00360E79">
        <w:rPr>
          <w:b/>
        </w:rPr>
        <w:t xml:space="preserve">Câu 66. </w:t>
      </w:r>
      <w:r w:rsidRPr="00360E79">
        <w:rPr>
          <w:bCs/>
        </w:rPr>
        <w:t>Many shoppers turned away from products that were not ………………………. friendly. (ENVIRONMENT)</w:t>
      </w:r>
    </w:p>
    <w:p w14:paraId="109046B0" w14:textId="7BB49AF4" w:rsidR="00B23B29" w:rsidRPr="00360E79" w:rsidRDefault="00B23B29" w:rsidP="00432D53">
      <w:pPr>
        <w:spacing w:line="22" w:lineRule="atLeast"/>
        <w:rPr>
          <w:bCs/>
        </w:rPr>
      </w:pPr>
      <w:r w:rsidRPr="00360E79">
        <w:rPr>
          <w:b/>
        </w:rPr>
        <w:t>Câu 67.</w:t>
      </w:r>
      <w:r w:rsidR="00D447E3" w:rsidRPr="00360E79">
        <w:rPr>
          <w:b/>
        </w:rPr>
        <w:t xml:space="preserve"> </w:t>
      </w:r>
      <w:r w:rsidR="00D447E3" w:rsidRPr="00360E79">
        <w:rPr>
          <w:bCs/>
        </w:rPr>
        <w:t>This learning app will help enhance students’ ………</w:t>
      </w:r>
      <w:r w:rsidR="00B933AF" w:rsidRPr="00360E79">
        <w:rPr>
          <w:bCs/>
        </w:rPr>
        <w:t>…</w:t>
      </w:r>
      <w:r w:rsidR="00D447E3" w:rsidRPr="00360E79">
        <w:rPr>
          <w:bCs/>
        </w:rPr>
        <w:t>……. (CREATE)</w:t>
      </w:r>
    </w:p>
    <w:p w14:paraId="75124571" w14:textId="693BAFEB" w:rsidR="00B23B29" w:rsidRPr="00360E79" w:rsidRDefault="00B23B29" w:rsidP="00432D53">
      <w:pPr>
        <w:spacing w:line="22" w:lineRule="atLeast"/>
        <w:rPr>
          <w:b/>
        </w:rPr>
      </w:pPr>
      <w:r w:rsidRPr="00360E79">
        <w:rPr>
          <w:b/>
        </w:rPr>
        <w:t xml:space="preserve">Câu </w:t>
      </w:r>
      <w:r w:rsidR="00D447E3" w:rsidRPr="00360E79">
        <w:rPr>
          <w:b/>
        </w:rPr>
        <w:t xml:space="preserve">68. </w:t>
      </w:r>
      <w:r w:rsidR="00B933AF" w:rsidRPr="00360E79">
        <w:rPr>
          <w:bCs/>
        </w:rPr>
        <w:t>We should encourage the children to use their ………………. abilities. (CREATE)</w:t>
      </w:r>
    </w:p>
    <w:p w14:paraId="0EF94AC4" w14:textId="54E5C761" w:rsidR="00B23B29" w:rsidRPr="00360E79" w:rsidRDefault="00B23B29" w:rsidP="00432D53">
      <w:pPr>
        <w:spacing w:line="22" w:lineRule="atLeast"/>
        <w:rPr>
          <w:b/>
        </w:rPr>
      </w:pPr>
      <w:r w:rsidRPr="00360E79">
        <w:rPr>
          <w:b/>
        </w:rPr>
        <w:t>Câu 6</w:t>
      </w:r>
      <w:r w:rsidR="00B933AF" w:rsidRPr="00360E79">
        <w:rPr>
          <w:b/>
        </w:rPr>
        <w:t>9</w:t>
      </w:r>
      <w:r w:rsidRPr="00360E79">
        <w:rPr>
          <w:b/>
        </w:rPr>
        <w:t>.</w:t>
      </w:r>
      <w:r w:rsidR="00B933AF" w:rsidRPr="00360E79">
        <w:rPr>
          <w:b/>
        </w:rPr>
        <w:t xml:space="preserve"> </w:t>
      </w:r>
      <w:r w:rsidR="00B933AF" w:rsidRPr="00360E79">
        <w:rPr>
          <w:bCs/>
        </w:rPr>
        <w:t>Teachers often supplement class discussions with …………………..software. (INTERACT)</w:t>
      </w:r>
    </w:p>
    <w:p w14:paraId="46DF85D1" w14:textId="67ADF97F" w:rsidR="00B23B29" w:rsidRPr="00360E79" w:rsidRDefault="00B23B29" w:rsidP="00432D53">
      <w:pPr>
        <w:spacing w:line="22" w:lineRule="atLeast"/>
        <w:rPr>
          <w:bCs/>
        </w:rPr>
      </w:pPr>
      <w:r w:rsidRPr="00360E79">
        <w:rPr>
          <w:b/>
        </w:rPr>
        <w:t xml:space="preserve">Câu </w:t>
      </w:r>
      <w:r w:rsidR="00B933AF" w:rsidRPr="00360E79">
        <w:rPr>
          <w:b/>
        </w:rPr>
        <w:t>70</w:t>
      </w:r>
      <w:r w:rsidRPr="00360E79">
        <w:rPr>
          <w:b/>
        </w:rPr>
        <w:t>.</w:t>
      </w:r>
      <w:r w:rsidR="00B933AF" w:rsidRPr="00360E79">
        <w:rPr>
          <w:b/>
        </w:rPr>
        <w:t xml:space="preserve"> </w:t>
      </w:r>
      <w:r w:rsidR="00B933AF" w:rsidRPr="00360E79">
        <w:rPr>
          <w:bCs/>
        </w:rPr>
        <w:t>He suggests that we all should focus more on face-to-face ……………………. (INTERACT)</w:t>
      </w:r>
    </w:p>
    <w:p w14:paraId="2E359ED5" w14:textId="77777777" w:rsidR="00432D53" w:rsidRPr="00360E79" w:rsidRDefault="00432D53" w:rsidP="00432D53">
      <w:pPr>
        <w:pStyle w:val="Normal0"/>
        <w:jc w:val="both"/>
        <w:rPr>
          <w:rFonts w:ascii="Times New Roman" w:hAnsi="Times New Roman" w:cs="Times New Roman"/>
          <w:b/>
          <w:bCs/>
          <w:i/>
          <w:iCs/>
          <w:sz w:val="24"/>
          <w:szCs w:val="24"/>
        </w:rPr>
      </w:pPr>
      <w:r w:rsidRPr="00360E79">
        <w:rPr>
          <w:rFonts w:ascii="Times New Roman" w:hAnsi="Times New Roman" w:cs="Times New Roman"/>
          <w:b/>
          <w:bCs/>
          <w:i/>
          <w:iCs/>
          <w:sz w:val="24"/>
          <w:szCs w:val="24"/>
        </w:rPr>
        <w:t>Fill in each blank with a suitable preposition</w:t>
      </w:r>
    </w:p>
    <w:p w14:paraId="5A1B242C" w14:textId="6B160415" w:rsidR="00432D53" w:rsidRPr="00360E79" w:rsidRDefault="00432D53" w:rsidP="00432D53">
      <w:pPr>
        <w:spacing w:line="22" w:lineRule="atLeast"/>
        <w:rPr>
          <w:bCs/>
        </w:rPr>
      </w:pPr>
      <w:r w:rsidRPr="00360E79">
        <w:rPr>
          <w:b/>
        </w:rPr>
        <w:t xml:space="preserve">Câu </w:t>
      </w:r>
      <w:r w:rsidR="0042798C" w:rsidRPr="00360E79">
        <w:rPr>
          <w:b/>
        </w:rPr>
        <w:t>71</w:t>
      </w:r>
      <w:r w:rsidRPr="00360E79">
        <w:rPr>
          <w:bCs/>
        </w:rPr>
        <w:t>. We had a spectacular view ………the mountains from our room.</w:t>
      </w:r>
    </w:p>
    <w:p w14:paraId="5CEFEE82" w14:textId="4C0FF161" w:rsidR="00E12592" w:rsidRPr="00360E79" w:rsidRDefault="00432D53" w:rsidP="00432D53">
      <w:pPr>
        <w:spacing w:line="22" w:lineRule="atLeast"/>
        <w:rPr>
          <w:bCs/>
        </w:rPr>
      </w:pPr>
      <w:r w:rsidRPr="00360E79">
        <w:rPr>
          <w:b/>
        </w:rPr>
        <w:t xml:space="preserve">Câu </w:t>
      </w:r>
      <w:r w:rsidR="0042798C" w:rsidRPr="00360E79">
        <w:rPr>
          <w:b/>
        </w:rPr>
        <w:t>72</w:t>
      </w:r>
      <w:r w:rsidRPr="00360E79">
        <w:rPr>
          <w:bCs/>
        </w:rPr>
        <w:t xml:space="preserve">. </w:t>
      </w:r>
      <w:r w:rsidR="00E12592" w:rsidRPr="00360E79">
        <w:rPr>
          <w:bCs/>
        </w:rPr>
        <w:t>To get the most benefit ………….your training programme, read all the documentation carefully.</w:t>
      </w:r>
    </w:p>
    <w:p w14:paraId="7CFEF21E" w14:textId="0068B497" w:rsidR="00432D53" w:rsidRPr="00360E79" w:rsidRDefault="00432D53" w:rsidP="00432D53">
      <w:pPr>
        <w:spacing w:line="22" w:lineRule="atLeast"/>
        <w:rPr>
          <w:bCs/>
        </w:rPr>
      </w:pPr>
      <w:r w:rsidRPr="00360E79">
        <w:rPr>
          <w:b/>
        </w:rPr>
        <w:t xml:space="preserve">Câu </w:t>
      </w:r>
      <w:r w:rsidR="0042798C" w:rsidRPr="00360E79">
        <w:rPr>
          <w:b/>
        </w:rPr>
        <w:t>73</w:t>
      </w:r>
      <w:r w:rsidRPr="00360E79">
        <w:rPr>
          <w:bCs/>
        </w:rPr>
        <w:t xml:space="preserve">. </w:t>
      </w:r>
      <w:r w:rsidR="00E12592" w:rsidRPr="00360E79">
        <w:rPr>
          <w:bCs/>
        </w:rPr>
        <w:t>In large classes, children feel that they cannot interact ………the teacher properly.</w:t>
      </w:r>
    </w:p>
    <w:p w14:paraId="5B9B60A2" w14:textId="50D2CD6E" w:rsidR="00432D53" w:rsidRPr="00360E79" w:rsidRDefault="00432D53" w:rsidP="00432D53">
      <w:pPr>
        <w:spacing w:line="22" w:lineRule="atLeast"/>
        <w:rPr>
          <w:bCs/>
        </w:rPr>
      </w:pPr>
      <w:r w:rsidRPr="00360E79">
        <w:rPr>
          <w:b/>
        </w:rPr>
        <w:t xml:space="preserve">Câu </w:t>
      </w:r>
      <w:r w:rsidR="0042798C" w:rsidRPr="00360E79">
        <w:rPr>
          <w:b/>
        </w:rPr>
        <w:t>74</w:t>
      </w:r>
      <w:r w:rsidRPr="00360E79">
        <w:rPr>
          <w:bCs/>
        </w:rPr>
        <w:t xml:space="preserve">. </w:t>
      </w:r>
      <w:r w:rsidR="00E12592" w:rsidRPr="00360E79">
        <w:rPr>
          <w:bCs/>
        </w:rPr>
        <w:t xml:space="preserve">Do you think </w:t>
      </w:r>
      <w:r w:rsidR="0042798C" w:rsidRPr="00360E79">
        <w:rPr>
          <w:bCs/>
        </w:rPr>
        <w:t xml:space="preserve">this interactive app will </w:t>
      </w:r>
      <w:r w:rsidR="001C6C41">
        <w:rPr>
          <w:bCs/>
        </w:rPr>
        <w:t>catch</w:t>
      </w:r>
      <w:r w:rsidR="0042798C" w:rsidRPr="00360E79">
        <w:rPr>
          <w:bCs/>
        </w:rPr>
        <w:t>…….</w:t>
      </w:r>
      <w:r w:rsidRPr="00360E79">
        <w:rPr>
          <w:bCs/>
        </w:rPr>
        <w:t xml:space="preserve"> with young people?</w:t>
      </w:r>
    </w:p>
    <w:p w14:paraId="1B9D6272" w14:textId="69A46AFD" w:rsidR="0042798C" w:rsidRPr="00360E79" w:rsidRDefault="00FB3C13" w:rsidP="00432D53">
      <w:pPr>
        <w:spacing w:line="22" w:lineRule="atLeast"/>
        <w:rPr>
          <w:bCs/>
        </w:rPr>
      </w:pPr>
      <w:r w:rsidRPr="00360E79">
        <w:rPr>
          <w:b/>
        </w:rPr>
        <w:t>Câu 75</w:t>
      </w:r>
      <w:r w:rsidRPr="00360E79">
        <w:rPr>
          <w:bCs/>
        </w:rPr>
        <w:t>. The children are excited about going …… holiday this summer.</w:t>
      </w:r>
    </w:p>
    <w:p w14:paraId="731603B1" w14:textId="32F67E7D" w:rsidR="00FB3C13" w:rsidRPr="00360E79" w:rsidRDefault="00FB3C13" w:rsidP="00432D53">
      <w:pPr>
        <w:spacing w:line="22" w:lineRule="atLeast"/>
        <w:rPr>
          <w:bCs/>
        </w:rPr>
      </w:pPr>
      <w:r w:rsidRPr="00360E79">
        <w:rPr>
          <w:b/>
        </w:rPr>
        <w:t>Câu 76</w:t>
      </w:r>
      <w:r w:rsidRPr="00360E79">
        <w:rPr>
          <w:bCs/>
        </w:rPr>
        <w:t>. The school bus broke …… and had to be towed to the nearest garage.</w:t>
      </w:r>
    </w:p>
    <w:p w14:paraId="3B185411" w14:textId="703BAAF1" w:rsidR="00FB3C13" w:rsidRPr="00360E79" w:rsidRDefault="00FB3C13" w:rsidP="00432D53">
      <w:pPr>
        <w:spacing w:line="22" w:lineRule="atLeast"/>
        <w:rPr>
          <w:b/>
        </w:rPr>
      </w:pPr>
      <w:r w:rsidRPr="00360E79">
        <w:rPr>
          <w:b/>
        </w:rPr>
        <w:t>Câu 77</w:t>
      </w:r>
      <w:r w:rsidRPr="00360E79">
        <w:rPr>
          <w:bCs/>
        </w:rPr>
        <w:t>.</w:t>
      </w:r>
      <w:r w:rsidR="00791DC3" w:rsidRPr="00360E79">
        <w:rPr>
          <w:bCs/>
        </w:rPr>
        <w:t xml:space="preserve"> </w:t>
      </w:r>
      <w:r w:rsidR="002E63EF" w:rsidRPr="00360E79">
        <w:rPr>
          <w:bCs/>
        </w:rPr>
        <w:t xml:space="preserve">Are you serious …… </w:t>
      </w:r>
      <w:r w:rsidR="00791DC3" w:rsidRPr="00360E79">
        <w:rPr>
          <w:bCs/>
        </w:rPr>
        <w:t>becoming a pilot?</w:t>
      </w:r>
    </w:p>
    <w:p w14:paraId="6EDC3AFA" w14:textId="33CD4DE8" w:rsidR="00FB3C13" w:rsidRPr="00360E79" w:rsidRDefault="00FB3C13" w:rsidP="00432D53">
      <w:pPr>
        <w:spacing w:line="22" w:lineRule="atLeast"/>
        <w:rPr>
          <w:bCs/>
        </w:rPr>
      </w:pPr>
      <w:r w:rsidRPr="00360E79">
        <w:rPr>
          <w:b/>
        </w:rPr>
        <w:t>Câu 78</w:t>
      </w:r>
      <w:r w:rsidRPr="00360E79">
        <w:rPr>
          <w:bCs/>
        </w:rPr>
        <w:t>.</w:t>
      </w:r>
      <w:r w:rsidR="00791DC3" w:rsidRPr="00360E79">
        <w:rPr>
          <w:bCs/>
        </w:rPr>
        <w:t xml:space="preserve"> </w:t>
      </w:r>
      <w:r w:rsidR="00D80126" w:rsidRPr="00360E79">
        <w:rPr>
          <w:bCs/>
        </w:rPr>
        <w:t>Backpacking is especially popular …… students and young people.</w:t>
      </w:r>
    </w:p>
    <w:p w14:paraId="032F11C9" w14:textId="13259601" w:rsidR="00FB3C13" w:rsidRPr="00360E79" w:rsidRDefault="00FB3C13" w:rsidP="00432D53">
      <w:pPr>
        <w:spacing w:line="22" w:lineRule="atLeast"/>
        <w:rPr>
          <w:bCs/>
        </w:rPr>
      </w:pPr>
      <w:r w:rsidRPr="00360E79">
        <w:rPr>
          <w:b/>
        </w:rPr>
        <w:t>Câu 79</w:t>
      </w:r>
      <w:r w:rsidRPr="00360E79">
        <w:rPr>
          <w:bCs/>
        </w:rPr>
        <w:t>.</w:t>
      </w:r>
      <w:r w:rsidR="00D80126" w:rsidRPr="00360E79">
        <w:rPr>
          <w:bCs/>
        </w:rPr>
        <w:t xml:space="preserve"> Australia has its own cultural identity, which is very different …… that of Britain.</w:t>
      </w:r>
    </w:p>
    <w:p w14:paraId="1BABFA92" w14:textId="069C44F7" w:rsidR="00FB3C13" w:rsidRPr="00360E79" w:rsidRDefault="00FB3C13" w:rsidP="00432D53">
      <w:pPr>
        <w:spacing w:line="22" w:lineRule="atLeast"/>
        <w:rPr>
          <w:bCs/>
        </w:rPr>
      </w:pPr>
      <w:r w:rsidRPr="00360E79">
        <w:rPr>
          <w:b/>
        </w:rPr>
        <w:t>Câu 80</w:t>
      </w:r>
      <w:r w:rsidRPr="00360E79">
        <w:rPr>
          <w:bCs/>
        </w:rPr>
        <w:t>.</w:t>
      </w:r>
      <w:r w:rsidR="00D80126" w:rsidRPr="00360E79">
        <w:rPr>
          <w:bCs/>
        </w:rPr>
        <w:t xml:space="preserve"> Manchester is famous ……  its nightlife and its football teams.</w:t>
      </w:r>
    </w:p>
    <w:p w14:paraId="0DFD4B29" w14:textId="77777777" w:rsidR="00446D1B" w:rsidRPr="00360E79" w:rsidRDefault="00432D53" w:rsidP="00432D53">
      <w:pPr>
        <w:spacing w:line="22" w:lineRule="atLeast"/>
        <w:rPr>
          <w:b/>
        </w:rPr>
      </w:pPr>
      <w:r w:rsidRPr="00360E79">
        <w:rPr>
          <w:b/>
          <w:bCs/>
          <w:i/>
          <w:iCs/>
        </w:rPr>
        <w:t>Rewrite each of the following sentences so that its meaning stays the same as the original one</w:t>
      </w:r>
    </w:p>
    <w:p w14:paraId="3EC94662" w14:textId="5CF11A2B" w:rsidR="00432D53" w:rsidRPr="00360E79" w:rsidRDefault="00791DC3" w:rsidP="00432D53">
      <w:pPr>
        <w:spacing w:line="22" w:lineRule="atLeast"/>
        <w:rPr>
          <w:b/>
        </w:rPr>
      </w:pPr>
      <w:r w:rsidRPr="00360E79">
        <w:rPr>
          <w:b/>
        </w:rPr>
        <w:t>Câu 81</w:t>
      </w:r>
      <w:r w:rsidR="00446D1B" w:rsidRPr="00360E79">
        <w:rPr>
          <w:bCs/>
        </w:rPr>
        <w:t xml:space="preserve">. </w:t>
      </w:r>
      <w:r w:rsidR="00432D53" w:rsidRPr="00360E79">
        <w:rPr>
          <w:bCs/>
        </w:rPr>
        <w:t>I don’t have enough money to buy a new house.</w:t>
      </w:r>
    </w:p>
    <w:p w14:paraId="4A9E0620" w14:textId="6CB3E9FE" w:rsidR="00432D53" w:rsidRPr="00360E79" w:rsidRDefault="00432D53" w:rsidP="00432D53">
      <w:pPr>
        <w:spacing w:line="22" w:lineRule="atLeast"/>
        <w:rPr>
          <w:bCs/>
        </w:rPr>
      </w:pPr>
      <w:r w:rsidRPr="00360E79">
        <w:rPr>
          <w:bCs/>
        </w:rPr>
        <w:t>If ……………………………………………………………………………</w:t>
      </w:r>
      <w:r w:rsidR="00446D1B" w:rsidRPr="00360E79">
        <w:rPr>
          <w:bCs/>
        </w:rPr>
        <w:t>……………………..</w:t>
      </w:r>
    </w:p>
    <w:p w14:paraId="25E68CDF" w14:textId="4EAE5964" w:rsidR="00446D1B" w:rsidRPr="00360E79" w:rsidRDefault="00791DC3" w:rsidP="00432D53">
      <w:pPr>
        <w:spacing w:line="22" w:lineRule="atLeast"/>
        <w:rPr>
          <w:bCs/>
        </w:rPr>
      </w:pPr>
      <w:r w:rsidRPr="00360E79">
        <w:rPr>
          <w:b/>
        </w:rPr>
        <w:t xml:space="preserve">Câu 82. </w:t>
      </w:r>
      <w:r w:rsidR="00446D1B" w:rsidRPr="00360E79">
        <w:rPr>
          <w:bCs/>
        </w:rPr>
        <w:t>I don’t understand this question</w:t>
      </w:r>
      <w:r w:rsidR="00AF12B5" w:rsidRPr="00360E79">
        <w:rPr>
          <w:bCs/>
        </w:rPr>
        <w:t xml:space="preserve"> so I can’t answer it.</w:t>
      </w:r>
    </w:p>
    <w:p w14:paraId="40AF6DBB" w14:textId="1392663A" w:rsidR="00AF12B5" w:rsidRPr="00360E79" w:rsidRDefault="00AF12B5" w:rsidP="00432D53">
      <w:pPr>
        <w:spacing w:line="22" w:lineRule="atLeast"/>
        <w:rPr>
          <w:bCs/>
        </w:rPr>
      </w:pPr>
      <w:r w:rsidRPr="00360E79">
        <w:rPr>
          <w:bCs/>
        </w:rPr>
        <w:t>If ………………………………………………………………………………………………….</w:t>
      </w:r>
    </w:p>
    <w:p w14:paraId="2B5DE260" w14:textId="2310B253" w:rsidR="00432D53" w:rsidRPr="00360E79" w:rsidRDefault="00791DC3" w:rsidP="00432D53">
      <w:pPr>
        <w:spacing w:line="22" w:lineRule="atLeast"/>
        <w:rPr>
          <w:bCs/>
        </w:rPr>
      </w:pPr>
      <w:r w:rsidRPr="00360E79">
        <w:rPr>
          <w:b/>
        </w:rPr>
        <w:t xml:space="preserve">Câu 83. </w:t>
      </w:r>
      <w:r w:rsidR="00432D53" w:rsidRPr="00360E79">
        <w:rPr>
          <w:bCs/>
        </w:rPr>
        <w:t>The teacher is talking to my motther now. She punished me at school.</w:t>
      </w:r>
      <w:r w:rsidR="00446D1B" w:rsidRPr="00360E79">
        <w:rPr>
          <w:bCs/>
        </w:rPr>
        <w:t xml:space="preserve"> (use </w:t>
      </w:r>
      <w:r w:rsidR="00446D1B" w:rsidRPr="00360E79">
        <w:rPr>
          <w:b/>
        </w:rPr>
        <w:t>who</w:t>
      </w:r>
      <w:r w:rsidR="00446D1B" w:rsidRPr="00360E79">
        <w:rPr>
          <w:bCs/>
        </w:rPr>
        <w:t>)</w:t>
      </w:r>
    </w:p>
    <w:p w14:paraId="4BC2542B" w14:textId="76BC4D4C" w:rsidR="00432D53" w:rsidRPr="00360E79" w:rsidRDefault="00446D1B" w:rsidP="00432D53">
      <w:pPr>
        <w:spacing w:line="22" w:lineRule="atLeast"/>
        <w:rPr>
          <w:bCs/>
        </w:rPr>
      </w:pPr>
      <w:r w:rsidRPr="00360E79">
        <w:rPr>
          <w:bCs/>
        </w:rPr>
        <w:t>………………………………………………………………………………………………………</w:t>
      </w:r>
    </w:p>
    <w:p w14:paraId="2BAEBA27" w14:textId="1A92E008" w:rsidR="00AF12B5" w:rsidRPr="00360E79" w:rsidRDefault="00791DC3" w:rsidP="00432D53">
      <w:pPr>
        <w:spacing w:line="22" w:lineRule="atLeast"/>
        <w:rPr>
          <w:bCs/>
        </w:rPr>
      </w:pPr>
      <w:r w:rsidRPr="00360E79">
        <w:rPr>
          <w:b/>
        </w:rPr>
        <w:t xml:space="preserve">Câu 84. </w:t>
      </w:r>
      <w:r w:rsidR="00AF12B5" w:rsidRPr="00360E79">
        <w:rPr>
          <w:bCs/>
        </w:rPr>
        <w:t xml:space="preserve">They are talking about a film. They watched it on TV last night. (use </w:t>
      </w:r>
      <w:r w:rsidR="00AF12B5" w:rsidRPr="00360E79">
        <w:rPr>
          <w:b/>
        </w:rPr>
        <w:t>which</w:t>
      </w:r>
      <w:r w:rsidR="00AF12B5" w:rsidRPr="00360E79">
        <w:rPr>
          <w:bCs/>
        </w:rPr>
        <w:t>)</w:t>
      </w:r>
    </w:p>
    <w:p w14:paraId="5A6BC2F1" w14:textId="506EF3CC" w:rsidR="00C01886" w:rsidRPr="00360E79" w:rsidRDefault="00C01886" w:rsidP="00432D53">
      <w:pPr>
        <w:spacing w:line="22" w:lineRule="atLeast"/>
        <w:rPr>
          <w:bCs/>
        </w:rPr>
      </w:pPr>
      <w:r w:rsidRPr="00360E79">
        <w:rPr>
          <w:bCs/>
        </w:rPr>
        <w:t>………………………………………………………………………………………………………</w:t>
      </w:r>
    </w:p>
    <w:p w14:paraId="7923C08C" w14:textId="53BB1462" w:rsidR="00432D53" w:rsidRPr="00360E79" w:rsidRDefault="00791DC3" w:rsidP="00432D53">
      <w:pPr>
        <w:spacing w:line="22" w:lineRule="atLeast"/>
        <w:rPr>
          <w:bCs/>
        </w:rPr>
      </w:pPr>
      <w:r w:rsidRPr="00360E79">
        <w:rPr>
          <w:b/>
        </w:rPr>
        <w:t xml:space="preserve">Câu 85. </w:t>
      </w:r>
      <w:r w:rsidR="00432D53" w:rsidRPr="00360E79">
        <w:rPr>
          <w:bCs/>
        </w:rPr>
        <w:t>They should build more schools for disadvantaged children.</w:t>
      </w:r>
    </w:p>
    <w:p w14:paraId="6B9EAD46" w14:textId="7B1615DA" w:rsidR="00432D53" w:rsidRPr="00360E79" w:rsidRDefault="00432D53" w:rsidP="00432D53">
      <w:pPr>
        <w:spacing w:line="22" w:lineRule="atLeast"/>
        <w:rPr>
          <w:bCs/>
        </w:rPr>
      </w:pPr>
      <w:r w:rsidRPr="00360E79">
        <w:rPr>
          <w:bCs/>
        </w:rPr>
        <w:t>More schools …………………………………………………………………</w:t>
      </w:r>
      <w:r w:rsidR="00AF12B5" w:rsidRPr="00360E79">
        <w:rPr>
          <w:bCs/>
        </w:rPr>
        <w:t>…………………….</w:t>
      </w:r>
    </w:p>
    <w:p w14:paraId="5F7C7055" w14:textId="086547E1" w:rsidR="00AF12B5" w:rsidRPr="00360E79" w:rsidRDefault="00791DC3" w:rsidP="00432D53">
      <w:pPr>
        <w:spacing w:line="22" w:lineRule="atLeast"/>
        <w:rPr>
          <w:bCs/>
        </w:rPr>
      </w:pPr>
      <w:r w:rsidRPr="00360E79">
        <w:rPr>
          <w:b/>
        </w:rPr>
        <w:t xml:space="preserve">Câu 86. </w:t>
      </w:r>
      <w:r w:rsidR="00C01886" w:rsidRPr="00360E79">
        <w:rPr>
          <w:bCs/>
        </w:rPr>
        <w:t>Tourists can use the colour-coded map to guide themselves on walks of the city.</w:t>
      </w:r>
    </w:p>
    <w:p w14:paraId="7B6095FC" w14:textId="7C7C615C" w:rsidR="00C01886" w:rsidRPr="00360E79" w:rsidRDefault="00C01886" w:rsidP="00432D53">
      <w:pPr>
        <w:spacing w:line="22" w:lineRule="atLeast"/>
        <w:rPr>
          <w:bCs/>
        </w:rPr>
      </w:pPr>
      <w:r w:rsidRPr="00360E79">
        <w:rPr>
          <w:bCs/>
        </w:rPr>
        <w:t>The colour-coded map ……………………………………………………………………………..</w:t>
      </w:r>
    </w:p>
    <w:p w14:paraId="285087DD" w14:textId="3C912BB4" w:rsidR="005F0066" w:rsidRPr="00360E79" w:rsidRDefault="00791DC3" w:rsidP="005F0066">
      <w:pPr>
        <w:tabs>
          <w:tab w:val="left" w:pos="283"/>
          <w:tab w:val="left" w:pos="2835"/>
          <w:tab w:val="left" w:pos="3600"/>
          <w:tab w:val="left" w:pos="5386"/>
          <w:tab w:val="left" w:pos="7937"/>
        </w:tabs>
        <w:ind w:hanging="2"/>
        <w:jc w:val="both"/>
        <w:rPr>
          <w:bCs/>
        </w:rPr>
      </w:pPr>
      <w:r w:rsidRPr="00360E79">
        <w:rPr>
          <w:b/>
        </w:rPr>
        <w:t xml:space="preserve">Câu 87. </w:t>
      </w:r>
      <w:r w:rsidR="00C01886" w:rsidRPr="00360E79">
        <w:rPr>
          <w:bCs/>
        </w:rPr>
        <w:t xml:space="preserve"> </w:t>
      </w:r>
      <w:r w:rsidR="00A57020" w:rsidRPr="00360E79">
        <w:rPr>
          <w:bCs/>
        </w:rPr>
        <w:t>Most of these students intend to continue their education at university.</w:t>
      </w:r>
    </w:p>
    <w:p w14:paraId="1B1AE8B0" w14:textId="77C28393" w:rsidR="00446D1B" w:rsidRPr="00360E79" w:rsidRDefault="00446D1B" w:rsidP="005F0066">
      <w:pPr>
        <w:tabs>
          <w:tab w:val="left" w:pos="283"/>
          <w:tab w:val="left" w:pos="2835"/>
          <w:tab w:val="left" w:pos="3600"/>
          <w:tab w:val="left" w:pos="5386"/>
          <w:tab w:val="left" w:pos="7937"/>
        </w:tabs>
        <w:ind w:hanging="2"/>
        <w:jc w:val="both"/>
        <w:rPr>
          <w:bCs/>
        </w:rPr>
      </w:pPr>
      <w:r w:rsidRPr="00360E79">
        <w:rPr>
          <w:bCs/>
        </w:rPr>
        <w:t>Most of these students ………………………………………………………………………………</w:t>
      </w:r>
    </w:p>
    <w:p w14:paraId="5107E45E" w14:textId="49832C45" w:rsidR="00446D1B" w:rsidRPr="00360E79" w:rsidRDefault="00791DC3" w:rsidP="005F0066">
      <w:pPr>
        <w:tabs>
          <w:tab w:val="left" w:pos="283"/>
          <w:tab w:val="left" w:pos="2835"/>
          <w:tab w:val="left" w:pos="3600"/>
          <w:tab w:val="left" w:pos="5386"/>
          <w:tab w:val="left" w:pos="7937"/>
        </w:tabs>
        <w:ind w:hanging="2"/>
        <w:jc w:val="both"/>
        <w:rPr>
          <w:bCs/>
        </w:rPr>
      </w:pPr>
      <w:r w:rsidRPr="00360E79">
        <w:rPr>
          <w:b/>
        </w:rPr>
        <w:t xml:space="preserve">Câu 88. </w:t>
      </w:r>
      <w:r w:rsidR="00446D1B" w:rsidRPr="00360E79">
        <w:rPr>
          <w:bCs/>
        </w:rPr>
        <w:t>The deadline is unreasonable, and they have no intention of trying to meet it.</w:t>
      </w:r>
    </w:p>
    <w:p w14:paraId="7F5BD140" w14:textId="0ADACF0C" w:rsidR="00446D1B" w:rsidRPr="00360E79" w:rsidRDefault="00446D1B" w:rsidP="005F0066">
      <w:pPr>
        <w:tabs>
          <w:tab w:val="left" w:pos="283"/>
          <w:tab w:val="left" w:pos="2835"/>
          <w:tab w:val="left" w:pos="3600"/>
          <w:tab w:val="left" w:pos="5386"/>
          <w:tab w:val="left" w:pos="7937"/>
        </w:tabs>
        <w:ind w:hanging="2"/>
        <w:jc w:val="both"/>
        <w:rPr>
          <w:bCs/>
        </w:rPr>
      </w:pPr>
      <w:r w:rsidRPr="00360E79">
        <w:rPr>
          <w:bCs/>
        </w:rPr>
        <w:t>The deadline is unreasonable, and they ……………………………………………………………..</w:t>
      </w:r>
    </w:p>
    <w:p w14:paraId="59715594" w14:textId="42E355AB" w:rsidR="00446D1B" w:rsidRPr="00360E79" w:rsidRDefault="00791DC3" w:rsidP="005F0066">
      <w:pPr>
        <w:tabs>
          <w:tab w:val="left" w:pos="283"/>
          <w:tab w:val="left" w:pos="2835"/>
          <w:tab w:val="left" w:pos="3600"/>
          <w:tab w:val="left" w:pos="5386"/>
          <w:tab w:val="left" w:pos="7937"/>
        </w:tabs>
        <w:ind w:hanging="2"/>
        <w:jc w:val="both"/>
        <w:rPr>
          <w:bCs/>
        </w:rPr>
      </w:pPr>
      <w:r w:rsidRPr="00360E79">
        <w:rPr>
          <w:b/>
        </w:rPr>
        <w:t xml:space="preserve">Câu 89. </w:t>
      </w:r>
      <w:r w:rsidRPr="00360E79">
        <w:rPr>
          <w:bCs/>
        </w:rPr>
        <w:t>T</w:t>
      </w:r>
      <w:r w:rsidR="00446D1B" w:rsidRPr="00360E79">
        <w:rPr>
          <w:bCs/>
        </w:rPr>
        <w:t>he school has plans to build a computer centre.</w:t>
      </w:r>
    </w:p>
    <w:p w14:paraId="2CEA6165" w14:textId="52062AAA" w:rsidR="00446D1B" w:rsidRPr="00360E79" w:rsidRDefault="00446D1B" w:rsidP="005F0066">
      <w:pPr>
        <w:tabs>
          <w:tab w:val="left" w:pos="283"/>
          <w:tab w:val="left" w:pos="2835"/>
          <w:tab w:val="left" w:pos="3600"/>
          <w:tab w:val="left" w:pos="5386"/>
          <w:tab w:val="left" w:pos="7937"/>
        </w:tabs>
        <w:ind w:hanging="2"/>
        <w:jc w:val="both"/>
        <w:rPr>
          <w:bCs/>
        </w:rPr>
      </w:pPr>
      <w:r w:rsidRPr="00360E79">
        <w:rPr>
          <w:bCs/>
        </w:rPr>
        <w:t>The school …………………………………………………………………………………………...</w:t>
      </w:r>
    </w:p>
    <w:p w14:paraId="3883AA93" w14:textId="727D1888" w:rsidR="00B80904" w:rsidRPr="00360E79" w:rsidRDefault="00791DC3" w:rsidP="00C01886">
      <w:pPr>
        <w:rPr>
          <w:bCs/>
        </w:rPr>
      </w:pPr>
      <w:r w:rsidRPr="00360E79">
        <w:rPr>
          <w:b/>
        </w:rPr>
        <w:t xml:space="preserve">Câu 90. </w:t>
      </w:r>
      <w:r w:rsidR="00C01886" w:rsidRPr="00360E79">
        <w:rPr>
          <w:bCs/>
        </w:rPr>
        <w:t>I met her during my stay in Venice.</w:t>
      </w:r>
    </w:p>
    <w:p w14:paraId="2E33A617" w14:textId="2FA1EDB6" w:rsidR="00B80904" w:rsidRPr="00360E79" w:rsidRDefault="00C01886" w:rsidP="00791DC3">
      <w:pPr>
        <w:rPr>
          <w:bCs/>
          <w:i/>
          <w:szCs w:val="26"/>
        </w:rPr>
      </w:pPr>
      <w:r w:rsidRPr="00360E79">
        <w:rPr>
          <w:bCs/>
        </w:rPr>
        <w:t>I met her while ………………………………………………………………………………………</w:t>
      </w:r>
    </w:p>
    <w:sectPr w:rsidR="00B80904" w:rsidRPr="00360E79" w:rsidSect="007C59D5">
      <w:footerReference w:type="default" r:id="rId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635E" w14:textId="77777777" w:rsidR="000D6762" w:rsidRDefault="000D6762">
      <w:r>
        <w:separator/>
      </w:r>
    </w:p>
  </w:endnote>
  <w:endnote w:type="continuationSeparator" w:id="0">
    <w:p w14:paraId="38FD0E8E" w14:textId="77777777" w:rsidR="000D6762" w:rsidRDefault="000D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1B2E" w14:textId="77777777" w:rsidR="00345894" w:rsidRDefault="00000000">
    <w:pPr>
      <w:jc w:val="center"/>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BB57" w14:textId="77777777" w:rsidR="000D6762" w:rsidRDefault="000D6762">
      <w:r>
        <w:separator/>
      </w:r>
    </w:p>
  </w:footnote>
  <w:footnote w:type="continuationSeparator" w:id="0">
    <w:p w14:paraId="2D77ADAC" w14:textId="77777777" w:rsidR="000D6762" w:rsidRDefault="000D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894"/>
    <w:rsid w:val="000378C5"/>
    <w:rsid w:val="000D6762"/>
    <w:rsid w:val="001366B7"/>
    <w:rsid w:val="001C6C41"/>
    <w:rsid w:val="001E1DB7"/>
    <w:rsid w:val="001E79CA"/>
    <w:rsid w:val="00252AC8"/>
    <w:rsid w:val="002D228D"/>
    <w:rsid w:val="002E63EF"/>
    <w:rsid w:val="00345894"/>
    <w:rsid w:val="00360E79"/>
    <w:rsid w:val="0042798C"/>
    <w:rsid w:val="00432D53"/>
    <w:rsid w:val="00446D1B"/>
    <w:rsid w:val="00452F6D"/>
    <w:rsid w:val="004E3B7E"/>
    <w:rsid w:val="005F0066"/>
    <w:rsid w:val="006028B4"/>
    <w:rsid w:val="00673DDA"/>
    <w:rsid w:val="0067789B"/>
    <w:rsid w:val="006D4EA8"/>
    <w:rsid w:val="00791DC3"/>
    <w:rsid w:val="007F1699"/>
    <w:rsid w:val="00816354"/>
    <w:rsid w:val="008561C3"/>
    <w:rsid w:val="009D0B96"/>
    <w:rsid w:val="00A1326F"/>
    <w:rsid w:val="00A57020"/>
    <w:rsid w:val="00AC103E"/>
    <w:rsid w:val="00AF12B5"/>
    <w:rsid w:val="00B23B29"/>
    <w:rsid w:val="00B933AF"/>
    <w:rsid w:val="00BD688A"/>
    <w:rsid w:val="00C01886"/>
    <w:rsid w:val="00D447E3"/>
    <w:rsid w:val="00D80126"/>
    <w:rsid w:val="00E073CC"/>
    <w:rsid w:val="00E07573"/>
    <w:rsid w:val="00E12592"/>
    <w:rsid w:val="00E23D52"/>
    <w:rsid w:val="00E7039A"/>
    <w:rsid w:val="00EA1698"/>
    <w:rsid w:val="00EC4C87"/>
    <w:rsid w:val="00EF1FB2"/>
    <w:rsid w:val="00F8204F"/>
    <w:rsid w:val="00FB3C1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E8AE8"/>
  <w15:docId w15:val="{C92C340F-7E72-4144-8CE3-00597CCA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0757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spacing w:line="276" w:lineRule="auto"/>
    </w:pPr>
    <w:rPr>
      <w:rFonts w:ascii="Arial" w:eastAsia="Arial" w:hAnsi="Arial" w:cs="Arial"/>
      <w:sz w:val="22"/>
      <w:szCs w:val="22"/>
      <w:lang w:val="vi" w:eastAsia="ja-JP"/>
    </w:rPr>
  </w:style>
  <w:style w:type="paragraph" w:styleId="NoSpacing">
    <w:name w:val="No Spacing"/>
    <w:link w:val="NoSpacingChar"/>
    <w:qFormat/>
    <w:rsid w:val="003231B9"/>
    <w:pPr>
      <w:widowControl w:val="0"/>
    </w:pPr>
    <w:rPr>
      <w:rFonts w:ascii="Calibri" w:eastAsia="Calibri" w:hAnsi="Calibri"/>
      <w:sz w:val="22"/>
      <w:szCs w:val="22"/>
      <w:lang w:eastAsia="ja-JP"/>
    </w:rPr>
  </w:style>
  <w:style w:type="character" w:customStyle="1" w:styleId="NoSpacingChar">
    <w:name w:val="No Spacing Char"/>
    <w:link w:val="NoSpacing"/>
    <w:locked/>
    <w:rsid w:val="003231B9"/>
    <w:rPr>
      <w:rFonts w:ascii="Calibri" w:eastAsia="Calibri" w:hAnsi="Calibri" w:cs="Times New Roman" w:hint="default"/>
      <w:sz w:val="22"/>
      <w:szCs w:val="22"/>
      <w:rtl w:val="0"/>
    </w:rPr>
  </w:style>
  <w:style w:type="paragraph" w:customStyle="1" w:styleId="Normal00">
    <w:name w:val="Normal0"/>
    <w:qFormat/>
    <w:rsid w:val="006702ED"/>
    <w:pPr>
      <w:widowControl w:val="0"/>
      <w:spacing w:after="160" w:line="259" w:lineRule="auto"/>
    </w:pPr>
    <w:rPr>
      <w:rFonts w:ascii="Calibri" w:eastAsia="Calibri" w:hAnsi="Calibri" w:cs="Calibri"/>
      <w:sz w:val="22"/>
      <w:szCs w:val="22"/>
      <w:lang w:eastAsia="ja-JP"/>
    </w:rPr>
  </w:style>
  <w:style w:type="character" w:customStyle="1" w:styleId="Heading3Char">
    <w:name w:val="Heading 3 Char"/>
    <w:link w:val="Heading3"/>
    <w:uiPriority w:val="9"/>
    <w:rsid w:val="00E07573"/>
    <w:rPr>
      <w:rFonts w:ascii="Calibri Light" w:eastAsia="Times New Roman" w:hAnsi="Calibri Light" w:cs="Times New Roman"/>
      <w:b/>
      <w:bCs/>
      <w:sz w:val="26"/>
      <w:szCs w:val="26"/>
      <w:lang w:eastAsia="en-US"/>
    </w:rPr>
  </w:style>
  <w:style w:type="paragraph" w:styleId="NormalWeb">
    <w:name w:val="Normal (Web)"/>
    <w:basedOn w:val="Normal"/>
    <w:uiPriority w:val="99"/>
    <w:unhideWhenUsed/>
    <w:qFormat/>
    <w:rsid w:val="00F8204F"/>
    <w:pPr>
      <w:spacing w:before="100" w:beforeAutospacing="1" w:after="100" w:afterAutospacing="1"/>
    </w:pPr>
  </w:style>
  <w:style w:type="character" w:customStyle="1" w:styleId="apple-tab-span">
    <w:name w:val="apple-tab-span"/>
    <w:basedOn w:val="DefaultParagraphFont"/>
    <w:rsid w:val="00F8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1586-60CD-4346-94D3-794FD23C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360</TotalTime>
  <Pages>4</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60</cp:revision>
  <dcterms:created xsi:type="dcterms:W3CDTF">2016-01-22T03:41:00Z</dcterms:created>
  <dcterms:modified xsi:type="dcterms:W3CDTF">2023-04-25T01:00:00Z</dcterms:modified>
</cp:coreProperties>
</file>