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1" w:type="dxa"/>
        <w:tblLook w:val="01E0"/>
      </w:tblPr>
      <w:tblGrid>
        <w:gridCol w:w="4776"/>
        <w:gridCol w:w="273"/>
        <w:gridCol w:w="5132"/>
      </w:tblGrid>
      <w:tr w:rsidR="003B7E01" w:rsidRPr="00BB6498" w:rsidTr="00BD069F">
        <w:trPr>
          <w:trHeight w:val="939"/>
        </w:trPr>
        <w:tc>
          <w:tcPr>
            <w:tcW w:w="4776" w:type="dxa"/>
          </w:tcPr>
          <w:p w:rsidR="003B7E01" w:rsidRPr="00BB6498" w:rsidRDefault="003B7E01" w:rsidP="00BB6498">
            <w:pPr>
              <w:spacing w:after="0" w:line="240" w:lineRule="auto"/>
              <w:jc w:val="center"/>
              <w:rPr>
                <w:b/>
                <w:sz w:val="26"/>
              </w:rPr>
            </w:pPr>
            <w:r w:rsidRPr="00BB6498">
              <w:rPr>
                <w:b/>
                <w:sz w:val="26"/>
              </w:rPr>
              <w:t>HUYỆN</w:t>
            </w:r>
            <w:r>
              <w:rPr>
                <w:b/>
                <w:sz w:val="26"/>
              </w:rPr>
              <w:t xml:space="preserve"> ỦY</w:t>
            </w:r>
            <w:r w:rsidRPr="00BB6498">
              <w:rPr>
                <w:b/>
                <w:sz w:val="26"/>
              </w:rPr>
              <w:t xml:space="preserve"> </w:t>
            </w:r>
            <w:r>
              <w:rPr>
                <w:b/>
                <w:sz w:val="26"/>
              </w:rPr>
              <w:t>EA KAR</w:t>
            </w:r>
          </w:p>
          <w:p w:rsidR="003B7E01" w:rsidRDefault="003B7E01" w:rsidP="00BB6498">
            <w:pPr>
              <w:spacing w:after="0" w:line="240" w:lineRule="auto"/>
              <w:jc w:val="center"/>
              <w:rPr>
                <w:b/>
                <w:szCs w:val="28"/>
              </w:rPr>
            </w:pPr>
            <w:r w:rsidRPr="00BB6498">
              <w:rPr>
                <w:b/>
                <w:szCs w:val="28"/>
              </w:rPr>
              <w:t xml:space="preserve">ĐẢNG ỦY </w:t>
            </w:r>
            <w:r>
              <w:rPr>
                <w:b/>
                <w:szCs w:val="28"/>
              </w:rPr>
              <w:t xml:space="preserve">TRƯỜNG THPT </w:t>
            </w:r>
          </w:p>
          <w:p w:rsidR="003B7E01" w:rsidRPr="00BB6498" w:rsidRDefault="003B7E01" w:rsidP="00BB6498">
            <w:pPr>
              <w:spacing w:after="0" w:line="240" w:lineRule="auto"/>
              <w:jc w:val="center"/>
              <w:rPr>
                <w:b/>
                <w:szCs w:val="28"/>
              </w:rPr>
            </w:pPr>
            <w:r>
              <w:rPr>
                <w:b/>
                <w:szCs w:val="28"/>
              </w:rPr>
              <w:t>TRẦN NHÂN TÔNG</w:t>
            </w:r>
          </w:p>
          <w:p w:rsidR="003B7E01" w:rsidRPr="00BB6498" w:rsidRDefault="003B7E01" w:rsidP="00BB6498">
            <w:pPr>
              <w:spacing w:after="0" w:line="240" w:lineRule="auto"/>
              <w:jc w:val="center"/>
              <w:rPr>
                <w:b/>
                <w:sz w:val="26"/>
              </w:rPr>
            </w:pPr>
            <w:r w:rsidRPr="00BB6498">
              <w:rPr>
                <w:b/>
                <w:sz w:val="26"/>
              </w:rPr>
              <w:t>*</w:t>
            </w:r>
          </w:p>
        </w:tc>
        <w:tc>
          <w:tcPr>
            <w:tcW w:w="273" w:type="dxa"/>
          </w:tcPr>
          <w:p w:rsidR="003B7E01" w:rsidRPr="00BB6498" w:rsidRDefault="003B7E01" w:rsidP="00BB6498">
            <w:pPr>
              <w:spacing w:after="0" w:line="240" w:lineRule="auto"/>
              <w:jc w:val="both"/>
            </w:pPr>
          </w:p>
        </w:tc>
        <w:tc>
          <w:tcPr>
            <w:tcW w:w="5132" w:type="dxa"/>
          </w:tcPr>
          <w:p w:rsidR="003B7E01" w:rsidRPr="00BB6498" w:rsidRDefault="003B7E01" w:rsidP="00BB6498">
            <w:pPr>
              <w:spacing w:after="0" w:line="240" w:lineRule="auto"/>
              <w:jc w:val="center"/>
              <w:rPr>
                <w:b/>
                <w:szCs w:val="28"/>
                <w:u w:val="single"/>
              </w:rPr>
            </w:pPr>
            <w:r w:rsidRPr="00BB6498">
              <w:rPr>
                <w:b/>
                <w:szCs w:val="28"/>
                <w:u w:val="single"/>
              </w:rPr>
              <w:t xml:space="preserve">ĐẢNG CỘNG SẢN VIỆT </w:t>
            </w:r>
            <w:smartTag w:uri="urn:schemas-microsoft-com:office:smarttags" w:element="country-region">
              <w:smartTag w:uri="urn:schemas-microsoft-com:office:smarttags" w:element="place">
                <w:r w:rsidRPr="00BB6498">
                  <w:rPr>
                    <w:b/>
                    <w:szCs w:val="28"/>
                    <w:u w:val="single"/>
                  </w:rPr>
                  <w:t>NAM</w:t>
                </w:r>
              </w:smartTag>
            </w:smartTag>
          </w:p>
          <w:p w:rsidR="003B7E01" w:rsidRDefault="003B7E01" w:rsidP="00BB6498">
            <w:pPr>
              <w:spacing w:after="0" w:line="240" w:lineRule="auto"/>
              <w:jc w:val="center"/>
              <w:rPr>
                <w:i/>
              </w:rPr>
            </w:pPr>
          </w:p>
          <w:p w:rsidR="003B7E01" w:rsidRPr="00BB6498" w:rsidRDefault="003B7E01" w:rsidP="00BB6498">
            <w:pPr>
              <w:spacing w:after="0" w:line="240" w:lineRule="auto"/>
              <w:jc w:val="center"/>
              <w:rPr>
                <w:b/>
                <w:szCs w:val="28"/>
                <w:u w:val="single"/>
              </w:rPr>
            </w:pPr>
            <w:r>
              <w:rPr>
                <w:i/>
              </w:rPr>
              <w:t xml:space="preserve">       Ea Kar</w:t>
            </w:r>
            <w:r w:rsidRPr="00BB6498">
              <w:rPr>
                <w:i/>
              </w:rPr>
              <w:t>, ngày 16 tháng 01 năm 2017</w:t>
            </w:r>
          </w:p>
        </w:tc>
      </w:tr>
      <w:tr w:rsidR="003B7E01" w:rsidRPr="00BB6498" w:rsidTr="00BD069F">
        <w:trPr>
          <w:trHeight w:val="328"/>
        </w:trPr>
        <w:tc>
          <w:tcPr>
            <w:tcW w:w="4776" w:type="dxa"/>
          </w:tcPr>
          <w:p w:rsidR="003B7E01" w:rsidRPr="002C7D8C" w:rsidRDefault="003B7E01" w:rsidP="00BB6498">
            <w:pPr>
              <w:spacing w:after="0" w:line="240" w:lineRule="auto"/>
              <w:jc w:val="center"/>
              <w:rPr>
                <w:szCs w:val="28"/>
              </w:rPr>
            </w:pPr>
            <w:r>
              <w:rPr>
                <w:szCs w:val="28"/>
              </w:rPr>
              <w:t>Số 02</w:t>
            </w:r>
            <w:r w:rsidRPr="002C7D8C">
              <w:rPr>
                <w:szCs w:val="28"/>
              </w:rPr>
              <w:t>-CTr/ĐU</w:t>
            </w:r>
          </w:p>
        </w:tc>
        <w:tc>
          <w:tcPr>
            <w:tcW w:w="273" w:type="dxa"/>
          </w:tcPr>
          <w:p w:rsidR="003B7E01" w:rsidRPr="00BB6498" w:rsidRDefault="003B7E01" w:rsidP="00BB6498">
            <w:pPr>
              <w:spacing w:after="0" w:line="240" w:lineRule="auto"/>
              <w:jc w:val="both"/>
            </w:pPr>
          </w:p>
        </w:tc>
        <w:tc>
          <w:tcPr>
            <w:tcW w:w="5132" w:type="dxa"/>
          </w:tcPr>
          <w:p w:rsidR="003B7E01" w:rsidRPr="00BB6498" w:rsidRDefault="003B7E01" w:rsidP="00BB6498">
            <w:pPr>
              <w:spacing w:after="0" w:line="240" w:lineRule="auto"/>
              <w:jc w:val="center"/>
              <w:rPr>
                <w:i/>
              </w:rPr>
            </w:pPr>
          </w:p>
        </w:tc>
      </w:tr>
    </w:tbl>
    <w:p w:rsidR="003B7E01" w:rsidRDefault="003B7E01" w:rsidP="00B60EBC">
      <w:pPr>
        <w:jc w:val="center"/>
      </w:pPr>
    </w:p>
    <w:p w:rsidR="003B7E01" w:rsidRPr="00B60EBC" w:rsidRDefault="003B7E01" w:rsidP="00B60EBC">
      <w:pPr>
        <w:spacing w:after="0" w:line="240" w:lineRule="auto"/>
        <w:jc w:val="center"/>
        <w:rPr>
          <w:b/>
        </w:rPr>
      </w:pPr>
      <w:r w:rsidRPr="00B60EBC">
        <w:rPr>
          <w:b/>
        </w:rPr>
        <w:t>CHƯƠNG TRÌNH</w:t>
      </w:r>
    </w:p>
    <w:p w:rsidR="003B7E01" w:rsidRPr="00B60EBC" w:rsidRDefault="003B7E01" w:rsidP="00B60EBC">
      <w:pPr>
        <w:jc w:val="center"/>
        <w:rPr>
          <w:b/>
        </w:rPr>
      </w:pPr>
      <w:r w:rsidRPr="00B60EBC">
        <w:rPr>
          <w:b/>
        </w:rPr>
        <w:t>Kiểm tra, giám sát của Đảng ủy năm 2017</w:t>
      </w:r>
    </w:p>
    <w:p w:rsidR="003B7E01" w:rsidRDefault="003B7E01" w:rsidP="00B60EBC">
      <w:pPr>
        <w:spacing w:before="120" w:after="120" w:line="320" w:lineRule="exact"/>
        <w:jc w:val="both"/>
      </w:pPr>
      <w:r>
        <w:tab/>
        <w:t xml:space="preserve">Căn cứ Điều lệ Đảng Cộng sản Việt </w:t>
      </w:r>
      <w:smartTag w:uri="urn:schemas-microsoft-com:office:smarttags" w:element="country-region">
        <w:smartTag w:uri="urn:schemas-microsoft-com:office:smarttags" w:element="place">
          <w:r>
            <w:t>Nam</w:t>
          </w:r>
        </w:smartTag>
      </w:smartTag>
      <w:r>
        <w:t>;</w:t>
      </w:r>
    </w:p>
    <w:p w:rsidR="003B7E01" w:rsidRDefault="003B7E01" w:rsidP="00B60EBC">
      <w:pPr>
        <w:spacing w:before="120" w:after="120" w:line="320" w:lineRule="exact"/>
        <w:jc w:val="both"/>
      </w:pPr>
      <w:r>
        <w:tab/>
        <w:t>Căn cứ Chương trình Kiểm tra, giám sát năm 2017 của Huyện ủy;</w:t>
      </w:r>
    </w:p>
    <w:p w:rsidR="003B7E01" w:rsidRDefault="003B7E01" w:rsidP="00B60EBC">
      <w:pPr>
        <w:spacing w:before="120" w:after="120" w:line="320" w:lineRule="exact"/>
        <w:jc w:val="both"/>
      </w:pPr>
      <w:r>
        <w:tab/>
        <w:t>Căn cứ Quy chế làm việc và Chương trình kiểm tra, giám sát toàn khóa của Ban Chấp hành Đảng bộ trường khóa IV, nhiệm kỳ 2015-2020;</w:t>
      </w:r>
    </w:p>
    <w:p w:rsidR="003B7E01" w:rsidRDefault="003B7E01" w:rsidP="00B60EBC">
      <w:pPr>
        <w:spacing w:before="120" w:after="120" w:line="320" w:lineRule="exact"/>
        <w:jc w:val="both"/>
      </w:pPr>
      <w:r>
        <w:tab/>
        <w:t>Đảng ủy xây dựng chương trình kiểm tra, giám sát năm 2017 với những nội dung như sau:</w:t>
      </w:r>
    </w:p>
    <w:p w:rsidR="003B7E01" w:rsidRPr="00B60EBC" w:rsidRDefault="003B7E01" w:rsidP="00B60EBC">
      <w:pPr>
        <w:spacing w:before="120" w:after="120" w:line="320" w:lineRule="exact"/>
        <w:jc w:val="both"/>
        <w:rPr>
          <w:b/>
        </w:rPr>
      </w:pPr>
      <w:r>
        <w:tab/>
      </w:r>
      <w:r w:rsidRPr="00B60EBC">
        <w:rPr>
          <w:b/>
        </w:rPr>
        <w:t>I. Mục đích yêu cầu</w:t>
      </w:r>
      <w:r>
        <w:rPr>
          <w:b/>
        </w:rPr>
        <w:t>:</w:t>
      </w:r>
    </w:p>
    <w:p w:rsidR="003B7E01" w:rsidRDefault="003B7E01" w:rsidP="00B60EBC">
      <w:pPr>
        <w:spacing w:before="120" w:after="120" w:line="320" w:lineRule="exact"/>
        <w:jc w:val="both"/>
      </w:pPr>
      <w:r>
        <w:tab/>
        <w:t>- Nhằm đánh giá đúng thực chất tình hình triển khai quán triệt, tổ chức thực hiện các chỉ thị, nghị quyết, hướng dẫn của Trung ương, chương trình, kế hoạch của, Tỉnh ủy, Huyện ủy, Đảng ủy ở các chi ủy chi bộ.</w:t>
      </w:r>
    </w:p>
    <w:p w:rsidR="003B7E01" w:rsidRDefault="003B7E01" w:rsidP="00B60EBC">
      <w:pPr>
        <w:spacing w:before="120" w:after="120" w:line="320" w:lineRule="exact"/>
        <w:jc w:val="both"/>
      </w:pPr>
      <w:r>
        <w:tab/>
        <w:t>- Công tác kiểm tra, giám sát phải thực hiện nghiêm túc, có chiều sâu, đảm bảo đúng quy trình, phương pháp, có tác dụng, hiệu quả thiết thực, góp phần phục vụ trong lãnh đạo thực hiện thắng lợi nhiệm vụ chính trị ở chi bộ, cơ quan, đơn vị.</w:t>
      </w:r>
    </w:p>
    <w:p w:rsidR="003B7E01" w:rsidRDefault="003B7E01" w:rsidP="00B60EBC">
      <w:pPr>
        <w:spacing w:before="120" w:after="120" w:line="320" w:lineRule="exact"/>
        <w:jc w:val="both"/>
      </w:pPr>
      <w:r>
        <w:tab/>
        <w:t>- Qua kiểm tra, giám sát đánh giá ưu điểm, khuyết điểm, nguyên nhân và trách nhiệm cụ thể của tổ chức, cá nhân được kiểm tra, giám sát; đề xuất giải pháp thực hiện trong thời gian tới; kiến nghị kiểm điểm, xử lý đối với tập thể, cá nhân nếu có sai phạm.</w:t>
      </w:r>
    </w:p>
    <w:p w:rsidR="003B7E01" w:rsidRPr="00D367BC" w:rsidRDefault="003B7E01" w:rsidP="00B60EBC">
      <w:pPr>
        <w:spacing w:before="120" w:after="120" w:line="320" w:lineRule="exact"/>
        <w:jc w:val="both"/>
        <w:rPr>
          <w:b/>
        </w:rPr>
      </w:pPr>
      <w:r>
        <w:tab/>
      </w:r>
      <w:r w:rsidRPr="00D367BC">
        <w:rPr>
          <w:b/>
        </w:rPr>
        <w:t>II. Nội dung, đối tượng kiểm tra</w:t>
      </w:r>
      <w:r>
        <w:rPr>
          <w:b/>
        </w:rPr>
        <w:t>:</w:t>
      </w:r>
    </w:p>
    <w:p w:rsidR="003B7E01" w:rsidRPr="00D367BC" w:rsidRDefault="003B7E01" w:rsidP="00B60EBC">
      <w:pPr>
        <w:spacing w:before="120" w:after="120" w:line="320" w:lineRule="exact"/>
        <w:jc w:val="both"/>
        <w:rPr>
          <w:i/>
        </w:rPr>
      </w:pPr>
      <w:r>
        <w:tab/>
      </w:r>
      <w:r w:rsidRPr="00D367BC">
        <w:rPr>
          <w:i/>
        </w:rPr>
        <w:t>1- Kiểm tra việc triển khai, quán triệt và tổ chức thực hiện Nghị quyết Trung ương 4 (khóa XII) về tăng cường xây dựng, chỉnh đốn Đảng, ngăn chặn, đẩy lùi sự suy thoái về tư tưởng chính trị, đạo đức, lối sống trong Đảng, những biểu hiện “tự diễn biến”, “tự chuyển hóa” trong nội bộ, gắn với thực hiện Chỉ thị số 05-CT/TW của Bộ Chính trị (khóa XII) về đẩy mạnh học tập và làm theo tư tưởng, đạo đức, phong cách Hồ Chí Minh.</w:t>
      </w:r>
    </w:p>
    <w:p w:rsidR="003B7E01" w:rsidRDefault="003B7E01" w:rsidP="00B60EBC">
      <w:pPr>
        <w:spacing w:before="120" w:after="120" w:line="320" w:lineRule="exact"/>
        <w:jc w:val="both"/>
      </w:pPr>
      <w:r>
        <w:tab/>
        <w:t>- Kiểm tra Chi bộ 1 và đồng chí Bí thư Chi bộ 1.</w:t>
      </w:r>
    </w:p>
    <w:p w:rsidR="003B7E01" w:rsidRDefault="003B7E01" w:rsidP="00B60EBC">
      <w:pPr>
        <w:spacing w:before="120" w:after="120" w:line="320" w:lineRule="exact"/>
        <w:jc w:val="both"/>
      </w:pPr>
      <w:r>
        <w:tab/>
        <w:t>- Thời gian thực hiện: hoàn thành trong tháng 6/2017.</w:t>
      </w:r>
    </w:p>
    <w:p w:rsidR="003B7E01" w:rsidRDefault="003B7E01" w:rsidP="00B60EBC">
      <w:pPr>
        <w:spacing w:before="120" w:after="120" w:line="320" w:lineRule="exact"/>
        <w:jc w:val="both"/>
      </w:pPr>
      <w:r>
        <w:tab/>
        <w:t>- Đảng ủy phân công đồng chí Nguyễn Phi Hùng, đảng ủy viên, Chủ nhiệm Ủy ban kiểm tra Đảng ủy, chủ trì tổ chức thực hiện.</w:t>
      </w:r>
    </w:p>
    <w:p w:rsidR="003B7E01" w:rsidRPr="002108C5" w:rsidRDefault="003B7E01" w:rsidP="00B60EBC">
      <w:pPr>
        <w:spacing w:before="120" w:after="120" w:line="320" w:lineRule="exact"/>
        <w:jc w:val="both"/>
        <w:rPr>
          <w:i/>
        </w:rPr>
      </w:pPr>
      <w:r>
        <w:tab/>
      </w:r>
      <w:r w:rsidRPr="002108C5">
        <w:t xml:space="preserve">2- </w:t>
      </w:r>
      <w:r w:rsidRPr="002108C5">
        <w:rPr>
          <w:i/>
        </w:rPr>
        <w:t>Việc chấp hành Cương lĩnh chính trị, Điều lệ Đảng, chủ trương, nghị quyết, chỉ thị, quy định, quy chế, kết luận của Đảng, chính sách pháp luật của Nhà nước.</w:t>
      </w:r>
    </w:p>
    <w:p w:rsidR="003B7E01" w:rsidRDefault="003B7E01" w:rsidP="00B60EBC">
      <w:pPr>
        <w:spacing w:before="120" w:after="120" w:line="320" w:lineRule="exact"/>
        <w:jc w:val="both"/>
      </w:pPr>
      <w:r>
        <w:tab/>
        <w:t>- Kiểm tra Chi bộ 2 và đồng chí Bí thư Chi bộ 2.</w:t>
      </w:r>
    </w:p>
    <w:p w:rsidR="003B7E01" w:rsidRDefault="003B7E01" w:rsidP="00B60EBC">
      <w:pPr>
        <w:spacing w:before="120" w:after="120" w:line="320" w:lineRule="exact"/>
        <w:jc w:val="both"/>
      </w:pPr>
      <w:r>
        <w:tab/>
        <w:t>- Thời gian thực hiện: hoàn thành trong tháng 6/2017.</w:t>
      </w:r>
    </w:p>
    <w:p w:rsidR="003B7E01" w:rsidRDefault="003B7E01" w:rsidP="00B60EBC">
      <w:pPr>
        <w:spacing w:before="120" w:after="120" w:line="320" w:lineRule="exact"/>
        <w:jc w:val="both"/>
      </w:pPr>
      <w:r>
        <w:tab/>
        <w:t>- Đảng ủy phân công đồng chí Trương Công Hữu, đảng ủy viên chủ trì, tổ chức thực hiện.</w:t>
      </w:r>
    </w:p>
    <w:p w:rsidR="003B7E01" w:rsidRPr="00BF1AFA" w:rsidRDefault="003B7E01" w:rsidP="00B60EBC">
      <w:pPr>
        <w:spacing w:before="120" w:after="120" w:line="320" w:lineRule="exact"/>
        <w:jc w:val="both"/>
        <w:rPr>
          <w:i/>
        </w:rPr>
      </w:pPr>
      <w:r>
        <w:tab/>
      </w:r>
      <w:r w:rsidRPr="00BF1AFA">
        <w:rPr>
          <w:i/>
        </w:rPr>
        <w:t>3- Kiểm tra Đảng viên chấp hành</w:t>
      </w:r>
    </w:p>
    <w:p w:rsidR="003B7E01" w:rsidRDefault="003B7E01" w:rsidP="00B60EBC">
      <w:pPr>
        <w:spacing w:before="120" w:after="120" w:line="320" w:lineRule="exact"/>
        <w:jc w:val="both"/>
      </w:pPr>
      <w:r>
        <w:tab/>
        <w:t>a) Đối tượng và nộ dung kiểm tra:</w:t>
      </w:r>
    </w:p>
    <w:p w:rsidR="003B7E01" w:rsidRDefault="003B7E01" w:rsidP="00530FF4">
      <w:pPr>
        <w:spacing w:before="120" w:after="120" w:line="320" w:lineRule="exact"/>
        <w:ind w:firstLine="720"/>
        <w:jc w:val="both"/>
      </w:pPr>
      <w:r>
        <w:t xml:space="preserve">- Đồng chí Phan Thị Thơm, Đảng ủy viên, Bí thư chi bộ 3. </w:t>
      </w:r>
    </w:p>
    <w:p w:rsidR="003B7E01" w:rsidRDefault="003B7E01" w:rsidP="00530FF4">
      <w:pPr>
        <w:spacing w:before="120" w:after="120" w:line="320" w:lineRule="exact"/>
        <w:ind w:firstLine="720"/>
        <w:jc w:val="both"/>
      </w:pPr>
      <w:r>
        <w:t>Nội dung: Việc lãnh đạo, chỉ đạo thực hành tiết kiệm; phòng, chống tham nhũng, lãng phí; việc quản lý, rèn luyện phẩm chất, đạo đức, lối sống của cán bộ đảng viên.</w:t>
      </w:r>
    </w:p>
    <w:p w:rsidR="003B7E01" w:rsidRDefault="003B7E01" w:rsidP="00183ED3">
      <w:pPr>
        <w:spacing w:before="120" w:after="120" w:line="320" w:lineRule="exact"/>
        <w:ind w:firstLine="720"/>
        <w:jc w:val="both"/>
      </w:pPr>
      <w:r>
        <w:t>- Đảng ủy phân công đồng chí Nguyễn Thị Toán, đảng ủy viên – Bí thư đảng ủy  chủ trì, tổ chức thực hiện.</w:t>
      </w:r>
    </w:p>
    <w:p w:rsidR="003B7E01" w:rsidRDefault="003B7E01" w:rsidP="00C55765">
      <w:pPr>
        <w:spacing w:before="120" w:after="120" w:line="320" w:lineRule="exact"/>
        <w:ind w:firstLine="720"/>
        <w:jc w:val="both"/>
      </w:pPr>
      <w:r>
        <w:t>- Đồng chí Võ Thị Quỳ, chi ủy viên - chi bộ 2.</w:t>
      </w:r>
    </w:p>
    <w:p w:rsidR="003B7E01" w:rsidRDefault="003B7E01" w:rsidP="00C55765">
      <w:pPr>
        <w:spacing w:before="120" w:after="120" w:line="320" w:lineRule="exact"/>
        <w:ind w:firstLine="720"/>
        <w:jc w:val="both"/>
      </w:pPr>
      <w:r>
        <w:t>Nội dung: Việc chấp hành nguyên tắc tập trung dân chủ, quy chế làm việc, chế độ công tác, thực hiện dân chủ trong Đảng, giữ gìn đoàn kết nội bộ.</w:t>
      </w:r>
    </w:p>
    <w:p w:rsidR="003B7E01" w:rsidRDefault="003B7E01" w:rsidP="00C9281C">
      <w:pPr>
        <w:spacing w:before="120" w:after="120" w:line="320" w:lineRule="exact"/>
        <w:ind w:firstLine="720"/>
        <w:jc w:val="both"/>
      </w:pPr>
      <w:r>
        <w:t>- Đảng ủy phân công đồng chí Hoàng Thị Phi Yến, đảng ủy viên – Phó chủ nhiệm UBKT đảng ủy chủ trì, tổ chức thực hiện.</w:t>
      </w:r>
    </w:p>
    <w:p w:rsidR="003B7E01" w:rsidRDefault="003B7E01" w:rsidP="00C55765">
      <w:pPr>
        <w:spacing w:before="120" w:after="120" w:line="320" w:lineRule="exact"/>
        <w:ind w:firstLine="720"/>
        <w:jc w:val="both"/>
      </w:pPr>
      <w:r>
        <w:t>- Đồng chí Nguyễn Văn Lục, Chi ủy viên - Chi bộ 4.</w:t>
      </w:r>
    </w:p>
    <w:p w:rsidR="003B7E01" w:rsidRPr="003E3C4A" w:rsidRDefault="003B7E01" w:rsidP="00C55765">
      <w:pPr>
        <w:spacing w:before="120" w:after="120" w:line="320" w:lineRule="exact"/>
        <w:ind w:firstLine="720"/>
        <w:jc w:val="both"/>
      </w:pPr>
      <w:r>
        <w:t>Nội dung: Tham gia xây dựng</w:t>
      </w:r>
      <w:r w:rsidRPr="003E3C4A">
        <w:rPr>
          <w:color w:val="333333"/>
          <w:szCs w:val="28"/>
          <w:shd w:val="clear" w:color="auto" w:fill="F8F8F8"/>
        </w:rPr>
        <w:t xml:space="preserve">, </w:t>
      </w:r>
      <w:r w:rsidRPr="003E3C4A">
        <w:t>bảo vệ đường lối, chính sách và tổ chức của</w:t>
      </w:r>
      <w:r>
        <w:t xml:space="preserve"> </w:t>
      </w:r>
      <w:r w:rsidRPr="003E3C4A">
        <w:t>Đảng; phục tùng kỷ luật, giữ gìn đoàn kết thống nhất trong Đảng;</w:t>
      </w:r>
      <w:r>
        <w:t xml:space="preserve"> </w:t>
      </w:r>
      <w:r w:rsidRPr="003E3C4A">
        <w:t>thường xuyên tự phê bình và phê bình, trung thực với Đảng; làm</w:t>
      </w:r>
      <w:r>
        <w:t xml:space="preserve"> </w:t>
      </w:r>
      <w:r w:rsidRPr="003E3C4A">
        <w:t>công tác phát triển đảng viên; sinh hoạt đảng và đóng đảng phí đúng</w:t>
      </w:r>
      <w:r>
        <w:t xml:space="preserve"> </w:t>
      </w:r>
      <w:r w:rsidRPr="003E3C4A">
        <w:t>quy định</w:t>
      </w:r>
      <w:r>
        <w:t>.</w:t>
      </w:r>
    </w:p>
    <w:p w:rsidR="003B7E01" w:rsidRDefault="003B7E01" w:rsidP="001E38AE">
      <w:pPr>
        <w:spacing w:before="120" w:after="120" w:line="320" w:lineRule="exact"/>
        <w:ind w:firstLine="720"/>
        <w:jc w:val="both"/>
      </w:pPr>
      <w:r>
        <w:t>- Đảng ủy phân công đồng chí Nguyễn Chí Trung, đảng ủy viên – phó thư chi bộ 2 chủ trì, tổ chức thực hiện.</w:t>
      </w:r>
    </w:p>
    <w:p w:rsidR="003B7E01" w:rsidRDefault="003B7E01" w:rsidP="00B60EBC">
      <w:pPr>
        <w:spacing w:before="120" w:after="120" w:line="320" w:lineRule="exact"/>
        <w:jc w:val="both"/>
      </w:pPr>
      <w:r>
        <w:tab/>
        <w:t>- Đồng chí Phương Hữu Tiệp, chi ủy viên – chi bộ 3.</w:t>
      </w:r>
    </w:p>
    <w:p w:rsidR="003B7E01" w:rsidRDefault="003B7E01" w:rsidP="000637D1">
      <w:pPr>
        <w:spacing w:before="120" w:after="120" w:line="320" w:lineRule="exact"/>
        <w:ind w:firstLine="720"/>
        <w:jc w:val="both"/>
      </w:pPr>
      <w:r>
        <w:t xml:space="preserve"> </w:t>
      </w:r>
      <w:r>
        <w:tab/>
        <w:t>Nội dung: Tham gia xây dựng</w:t>
      </w:r>
      <w:r w:rsidRPr="003E3C4A">
        <w:rPr>
          <w:color w:val="333333"/>
          <w:szCs w:val="28"/>
          <w:shd w:val="clear" w:color="auto" w:fill="F8F8F8"/>
        </w:rPr>
        <w:t xml:space="preserve">, </w:t>
      </w:r>
      <w:r w:rsidRPr="003E3C4A">
        <w:t>bảo vệ đường lối, chính sách và tổ chức của</w:t>
      </w:r>
      <w:r>
        <w:t xml:space="preserve"> </w:t>
      </w:r>
      <w:r w:rsidRPr="003E3C4A">
        <w:t>Đảng; phục tùng kỷ luật, giữ gìn đoàn kết thống nhất trong Đảng;</w:t>
      </w:r>
      <w:r>
        <w:t xml:space="preserve"> </w:t>
      </w:r>
      <w:r w:rsidRPr="003E3C4A">
        <w:t>thường xuyên tự phê bình và phê bình, trung thực với Đảng; làm</w:t>
      </w:r>
      <w:r>
        <w:t xml:space="preserve"> </w:t>
      </w:r>
      <w:r w:rsidRPr="003E3C4A">
        <w:t>công tác phát triển đảng viên; sinh hoạt đảng và đóng đảng phí đúng</w:t>
      </w:r>
      <w:r>
        <w:t xml:space="preserve"> </w:t>
      </w:r>
      <w:r w:rsidRPr="003E3C4A">
        <w:t>quy định</w:t>
      </w:r>
      <w:r>
        <w:t>.</w:t>
      </w:r>
    </w:p>
    <w:p w:rsidR="003B7E01" w:rsidRDefault="003B7E01" w:rsidP="00C17F43">
      <w:pPr>
        <w:spacing w:before="120" w:after="120" w:line="320" w:lineRule="exact"/>
        <w:ind w:firstLine="720"/>
        <w:jc w:val="both"/>
      </w:pPr>
      <w:r>
        <w:t>- Đảng ủy phân công đồng chí Nguyễn Chí Trung, đảng ủy viên – phó bí thư chi bộ 2 chủ trì, tổ chức thực hiện.</w:t>
      </w:r>
    </w:p>
    <w:p w:rsidR="003B7E01" w:rsidRDefault="003B7E01" w:rsidP="00B60EBC">
      <w:pPr>
        <w:spacing w:before="120" w:after="120" w:line="320" w:lineRule="exact"/>
        <w:jc w:val="both"/>
      </w:pPr>
      <w:r>
        <w:tab/>
      </w:r>
      <w:r>
        <w:tab/>
        <w:t>b) Thời gian kiểm tra: hoàn thành trước tháng 10/2017.</w:t>
      </w:r>
    </w:p>
    <w:p w:rsidR="003B7E01" w:rsidRPr="00FF3075" w:rsidRDefault="003B7E01" w:rsidP="00B60EBC">
      <w:pPr>
        <w:spacing w:before="120" w:after="120" w:line="320" w:lineRule="exact"/>
        <w:jc w:val="both"/>
        <w:rPr>
          <w:b/>
        </w:rPr>
      </w:pPr>
      <w:r>
        <w:tab/>
      </w:r>
      <w:r w:rsidRPr="00FF3075">
        <w:rPr>
          <w:b/>
        </w:rPr>
        <w:t>III. Nội dung, đối tượng giám sát</w:t>
      </w:r>
      <w:r>
        <w:rPr>
          <w:b/>
        </w:rPr>
        <w:t>:</w:t>
      </w:r>
    </w:p>
    <w:p w:rsidR="003B7E01" w:rsidRPr="00FF3075" w:rsidRDefault="003B7E01" w:rsidP="00B60EBC">
      <w:pPr>
        <w:spacing w:before="120" w:after="120" w:line="320" w:lineRule="exact"/>
        <w:jc w:val="both"/>
        <w:rPr>
          <w:i/>
        </w:rPr>
      </w:pPr>
      <w:r>
        <w:tab/>
      </w:r>
      <w:r w:rsidRPr="00FF3075">
        <w:rPr>
          <w:i/>
        </w:rPr>
        <w:t>1- Giám sát chuyên đề:</w:t>
      </w:r>
    </w:p>
    <w:p w:rsidR="003B7E01" w:rsidRDefault="003B7E01" w:rsidP="00B60EBC">
      <w:pPr>
        <w:spacing w:before="120" w:after="120" w:line="320" w:lineRule="exact"/>
        <w:jc w:val="both"/>
        <w:rPr>
          <w:i/>
        </w:rPr>
      </w:pPr>
      <w:r>
        <w:tab/>
        <w:t xml:space="preserve">- Nội dung: giám sát việc thực hiện Chỉ thị số 08-CT/TU, ngày 28/03/2016 của Ban Thường vụ Tỉnh ủy </w:t>
      </w:r>
      <w:r w:rsidRPr="00553279">
        <w:rPr>
          <w:i/>
        </w:rPr>
        <w:t>“về nâng cao chất lượng, hiệu quả công tác kiểm tra, giám sát và thi hành kỷ luật trong Đảng, giai đoạn 2016-2020”.</w:t>
      </w:r>
    </w:p>
    <w:p w:rsidR="003B7E01" w:rsidRDefault="003B7E01" w:rsidP="00B60EBC">
      <w:pPr>
        <w:spacing w:before="120" w:after="120" w:line="320" w:lineRule="exact"/>
        <w:jc w:val="both"/>
      </w:pPr>
      <w:r>
        <w:rPr>
          <w:i/>
        </w:rPr>
        <w:tab/>
      </w:r>
      <w:r>
        <w:t>- Đối tượng giám sát: Bí thư Chi bộ và Chi bộ 4.</w:t>
      </w:r>
    </w:p>
    <w:p w:rsidR="003B7E01" w:rsidRDefault="003B7E01" w:rsidP="00B60EBC">
      <w:pPr>
        <w:spacing w:before="120" w:after="120" w:line="320" w:lineRule="exact"/>
        <w:jc w:val="both"/>
      </w:pPr>
      <w:r>
        <w:tab/>
        <w:t>- Thời gian thực hiện: hoàn thành trong tháng 7/2017.</w:t>
      </w:r>
    </w:p>
    <w:p w:rsidR="003B7E01" w:rsidRDefault="003B7E01" w:rsidP="00B60EBC">
      <w:pPr>
        <w:spacing w:before="120" w:after="120" w:line="320" w:lineRule="exact"/>
        <w:jc w:val="both"/>
      </w:pPr>
      <w:r>
        <w:tab/>
        <w:t>- Đảng ủy phân công đồng chí Nguyễn Phi Hùng, Đảng Ủy viên Chủ nhiệm Ủy ban kiểm tra Đảng ủy, chủ trì tổ chức thực hiện giám sát.</w:t>
      </w:r>
    </w:p>
    <w:p w:rsidR="003B7E01" w:rsidRPr="00553279" w:rsidRDefault="003B7E01" w:rsidP="00B60EBC">
      <w:pPr>
        <w:spacing w:before="120" w:after="120" w:line="320" w:lineRule="exact"/>
        <w:jc w:val="both"/>
        <w:rPr>
          <w:i/>
        </w:rPr>
      </w:pPr>
      <w:r>
        <w:tab/>
      </w:r>
      <w:r w:rsidRPr="00553279">
        <w:rPr>
          <w:i/>
        </w:rPr>
        <w:t>2- Giám sát thường xuyên:</w:t>
      </w:r>
    </w:p>
    <w:p w:rsidR="003B7E01" w:rsidRDefault="003B7E01" w:rsidP="00B60EBC">
      <w:pPr>
        <w:spacing w:before="120" w:after="120" w:line="320" w:lineRule="exact"/>
        <w:jc w:val="both"/>
      </w:pPr>
      <w:r>
        <w:tab/>
        <w:t>a) Đối tượng giám sát</w:t>
      </w:r>
    </w:p>
    <w:p w:rsidR="003B7E01" w:rsidRDefault="003B7E01" w:rsidP="00455A06">
      <w:pPr>
        <w:spacing w:before="120" w:after="120" w:line="320" w:lineRule="exact"/>
        <w:ind w:firstLine="720"/>
        <w:jc w:val="both"/>
      </w:pPr>
      <w:r>
        <w:t xml:space="preserve"> - Chi bộ và Đảng viên chi bộ 2; Đảng ủy phân công đồng chí Hoàng Thị Phi Yến, Đảng ủy viên, phó chủ nhiệm UBKT, thực hiện giám sát.</w:t>
      </w:r>
    </w:p>
    <w:p w:rsidR="003B7E01" w:rsidRDefault="003B7E01" w:rsidP="00B60EBC">
      <w:pPr>
        <w:spacing w:before="120" w:after="120" w:line="320" w:lineRule="exact"/>
        <w:jc w:val="both"/>
      </w:pPr>
      <w:r>
        <w:tab/>
        <w:t>- Chi bộ và Đảng viên chi bộ 3; Đảng ủy phân công đồng chí Nguyễn Thị Toán, Đảng ủy viên, Bí thư đảng ủy-Tổ chức, thực hiện giám sát.</w:t>
      </w:r>
    </w:p>
    <w:p w:rsidR="003B7E01" w:rsidRDefault="003B7E01" w:rsidP="00B60EBC">
      <w:pPr>
        <w:spacing w:before="120" w:after="120" w:line="320" w:lineRule="exact"/>
        <w:jc w:val="both"/>
      </w:pPr>
      <w:r>
        <w:tab/>
        <w:t>- Chi bộ và Đảng viên chi bộ 1; Đảng ủy phân công đồng chí Phan Thị Thơm, Đảng ủy viên, UV UBKT, thực hiện giám sát.</w:t>
      </w:r>
    </w:p>
    <w:p w:rsidR="003B7E01" w:rsidRDefault="003B7E01" w:rsidP="00B60EBC">
      <w:pPr>
        <w:spacing w:before="120" w:after="120" w:line="320" w:lineRule="exact"/>
        <w:jc w:val="both"/>
      </w:pPr>
      <w:r>
        <w:tab/>
        <w:t>b) Nội dung giám sát:</w:t>
      </w:r>
    </w:p>
    <w:p w:rsidR="003B7E01" w:rsidRDefault="003B7E01" w:rsidP="00B60EBC">
      <w:pPr>
        <w:spacing w:before="120" w:after="120" w:line="320" w:lineRule="exact"/>
        <w:jc w:val="both"/>
      </w:pPr>
      <w:r>
        <w:tab/>
        <w:t xml:space="preserve">- Đối với tập thể: Việc thực hiện kế hoạch khắc phục, sửa chữa những hạn chế, khuyết điểm sau kiểm điểm, tự phê bình và phê bình theo tinh thần Nghị quyết TW4 (khóa XI) </w:t>
      </w:r>
      <w:r w:rsidRPr="00BD0818">
        <w:rPr>
          <w:i/>
        </w:rPr>
        <w:t>“Một số vấn đề cấp bách xây dựng Đảng hiện nay”</w:t>
      </w:r>
      <w:r>
        <w:t>, việc thực hiện Nghị quyết TW4 (khóa XII) gắn với thực hiện Chỉ thị số 05-CT/TW của Bộ Chính trị (khóa XII); việc thực hiện quy chế dân chủ cơ sở, nguyên tắc tổ chức và sinh hoạt Đảng, đoàn kết nội bộ…</w:t>
      </w:r>
    </w:p>
    <w:p w:rsidR="003B7E01" w:rsidRDefault="003B7E01" w:rsidP="00B60EBC">
      <w:pPr>
        <w:spacing w:before="120" w:after="120" w:line="320" w:lineRule="exact"/>
        <w:jc w:val="both"/>
      </w:pPr>
      <w:r>
        <w:tab/>
        <w:t>- Đối với cá nhân: giám sát nội dung việc thực hiện chức trách, nhiệm vụ được giao; việc giữ gìn phẩm chất, đạo đức, lối sống; những điều Đảng viên không được làm (theo Quy định số 47-QĐ/TW, ngày 01/11/2011 của Ban Chấp hành Trung ương); việc thực hiện nguyên tắc tập trung dân chủ; quy chế làm việc; chế độ công tác; việc kê khai tài sản, thu nhập theo quy định; trách nhiệm nêu gương của cán bộ, đảng viên, nhất là cán bộ lãnh đạo chủ chốt (theo Quy định số 101-QĐ/TW, ngày 07/6/2012 của Ban Bí thư).</w:t>
      </w:r>
    </w:p>
    <w:p w:rsidR="003B7E01" w:rsidRPr="00BD0818" w:rsidRDefault="003B7E01" w:rsidP="00B60EBC">
      <w:pPr>
        <w:spacing w:before="120" w:after="120" w:line="320" w:lineRule="exact"/>
        <w:jc w:val="both"/>
        <w:rPr>
          <w:b/>
        </w:rPr>
      </w:pPr>
      <w:r>
        <w:tab/>
      </w:r>
      <w:r w:rsidRPr="00BD0818">
        <w:rPr>
          <w:b/>
        </w:rPr>
        <w:t>IV. Tổ chức thực hiện:</w:t>
      </w:r>
    </w:p>
    <w:p w:rsidR="003B7E01" w:rsidRDefault="003B7E01" w:rsidP="00B60EBC">
      <w:pPr>
        <w:spacing w:before="120" w:after="120" w:line="320" w:lineRule="exact"/>
        <w:jc w:val="both"/>
      </w:pPr>
      <w:r>
        <w:tab/>
        <w:t>1- Chương trình kiểm tra, giám sát này được triển khai đến các chi bộ trực thuộc Đảng ủy.</w:t>
      </w:r>
    </w:p>
    <w:p w:rsidR="003B7E01" w:rsidRDefault="003B7E01" w:rsidP="00B60EBC">
      <w:pPr>
        <w:spacing w:before="120" w:after="120" w:line="320" w:lineRule="exact"/>
        <w:jc w:val="both"/>
      </w:pPr>
      <w:r>
        <w:tab/>
        <w:t>2- Các chi bộ xây dựng Kế hoạch kiểm tra, giám sát của chi bộ mình để tổ chức thực hiện: trong đó việc kiểm tra chấp hành ít nhất 30% đảng viên chi bộ, phân công giám sát thường xuyên 100% đảng viên chi bộ.</w:t>
      </w:r>
    </w:p>
    <w:p w:rsidR="003B7E01" w:rsidRDefault="003B7E01" w:rsidP="00B60EBC">
      <w:pPr>
        <w:spacing w:before="120" w:after="120" w:line="320" w:lineRule="exact"/>
        <w:jc w:val="both"/>
      </w:pPr>
      <w:r>
        <w:tab/>
        <w:t>3- Giao Ủy ban Kiểm tra Đảng ủy tham mưu Đảng ủy ra quyết định thành lập đoàn kiểm  tra, giám sát./.</w:t>
      </w:r>
      <w:bookmarkStart w:id="0" w:name="_GoBack"/>
      <w:bookmarkEnd w:id="0"/>
    </w:p>
    <w:tbl>
      <w:tblPr>
        <w:tblW w:w="9488" w:type="dxa"/>
        <w:tblLook w:val="00A0"/>
      </w:tblPr>
      <w:tblGrid>
        <w:gridCol w:w="4786"/>
        <w:gridCol w:w="567"/>
        <w:gridCol w:w="4135"/>
      </w:tblGrid>
      <w:tr w:rsidR="003B7E01" w:rsidRPr="00BB6498" w:rsidTr="004B38B2">
        <w:trPr>
          <w:trHeight w:val="354"/>
        </w:trPr>
        <w:tc>
          <w:tcPr>
            <w:tcW w:w="4786" w:type="dxa"/>
          </w:tcPr>
          <w:p w:rsidR="003B7E01" w:rsidRPr="004B38B2" w:rsidRDefault="003B7E01" w:rsidP="00BB6498">
            <w:pPr>
              <w:spacing w:after="0" w:line="240" w:lineRule="auto"/>
              <w:jc w:val="both"/>
              <w:rPr>
                <w:szCs w:val="28"/>
              </w:rPr>
            </w:pPr>
            <w:r w:rsidRPr="004B38B2">
              <w:rPr>
                <w:szCs w:val="28"/>
                <w:u w:val="single"/>
              </w:rPr>
              <w:t>Nơi nhận:</w:t>
            </w:r>
          </w:p>
        </w:tc>
        <w:tc>
          <w:tcPr>
            <w:tcW w:w="567" w:type="dxa"/>
          </w:tcPr>
          <w:p w:rsidR="003B7E01" w:rsidRPr="00BB6498" w:rsidRDefault="003B7E01" w:rsidP="00BB6498">
            <w:pPr>
              <w:spacing w:after="0" w:line="240" w:lineRule="auto"/>
              <w:jc w:val="both"/>
            </w:pPr>
          </w:p>
        </w:tc>
        <w:tc>
          <w:tcPr>
            <w:tcW w:w="4135" w:type="dxa"/>
          </w:tcPr>
          <w:p w:rsidR="003B7E01" w:rsidRPr="00BB6498" w:rsidRDefault="003B7E01" w:rsidP="00BB6498">
            <w:pPr>
              <w:spacing w:after="0" w:line="240" w:lineRule="auto"/>
              <w:jc w:val="center"/>
              <w:rPr>
                <w:b/>
              </w:rPr>
            </w:pPr>
            <w:r w:rsidRPr="00BB6498">
              <w:rPr>
                <w:b/>
              </w:rPr>
              <w:t>T/M ĐẢNG ỦY</w:t>
            </w:r>
          </w:p>
        </w:tc>
      </w:tr>
      <w:tr w:rsidR="003B7E01" w:rsidRPr="00BB6498" w:rsidTr="004B38B2">
        <w:trPr>
          <w:trHeight w:val="2077"/>
        </w:trPr>
        <w:tc>
          <w:tcPr>
            <w:tcW w:w="4786" w:type="dxa"/>
          </w:tcPr>
          <w:p w:rsidR="003B7E01" w:rsidRPr="00BB6498" w:rsidRDefault="003B7E01" w:rsidP="00BB6498">
            <w:pPr>
              <w:spacing w:after="0" w:line="240" w:lineRule="auto"/>
              <w:jc w:val="both"/>
              <w:rPr>
                <w:sz w:val="24"/>
                <w:szCs w:val="24"/>
              </w:rPr>
            </w:pPr>
            <w:r w:rsidRPr="00BB6498">
              <w:rPr>
                <w:sz w:val="24"/>
                <w:szCs w:val="24"/>
              </w:rPr>
              <w:t>- Văn phòng Huyện ủy;</w:t>
            </w:r>
          </w:p>
          <w:p w:rsidR="003B7E01" w:rsidRPr="00BB6498" w:rsidRDefault="003B7E01" w:rsidP="00BB6498">
            <w:pPr>
              <w:spacing w:after="0" w:line="240" w:lineRule="auto"/>
              <w:jc w:val="both"/>
              <w:rPr>
                <w:sz w:val="24"/>
                <w:szCs w:val="24"/>
              </w:rPr>
            </w:pPr>
            <w:r w:rsidRPr="00BB6498">
              <w:rPr>
                <w:sz w:val="24"/>
                <w:szCs w:val="24"/>
              </w:rPr>
              <w:t>- Ủy ban Kiểm tra Huyện ủy</w:t>
            </w:r>
          </w:p>
          <w:p w:rsidR="003B7E01" w:rsidRPr="00BB6498" w:rsidRDefault="003B7E01" w:rsidP="00BB6498">
            <w:pPr>
              <w:spacing w:after="0" w:line="240" w:lineRule="auto"/>
              <w:jc w:val="both"/>
              <w:rPr>
                <w:sz w:val="24"/>
                <w:szCs w:val="24"/>
              </w:rPr>
            </w:pPr>
            <w:r w:rsidRPr="00BB6498">
              <w:rPr>
                <w:sz w:val="24"/>
                <w:szCs w:val="24"/>
              </w:rPr>
              <w:t xml:space="preserve">- Các đồng chí </w:t>
            </w:r>
            <w:r>
              <w:rPr>
                <w:sz w:val="24"/>
                <w:szCs w:val="24"/>
              </w:rPr>
              <w:t>ĐUV trong Đảng bộ</w:t>
            </w:r>
            <w:r w:rsidRPr="00BB6498">
              <w:rPr>
                <w:sz w:val="24"/>
                <w:szCs w:val="24"/>
              </w:rPr>
              <w:t>;</w:t>
            </w:r>
          </w:p>
          <w:p w:rsidR="003B7E01" w:rsidRPr="00BB6498" w:rsidRDefault="003B7E01" w:rsidP="00BB6498">
            <w:pPr>
              <w:spacing w:after="0" w:line="240" w:lineRule="auto"/>
              <w:jc w:val="both"/>
              <w:rPr>
                <w:sz w:val="24"/>
                <w:szCs w:val="24"/>
              </w:rPr>
            </w:pPr>
            <w:r w:rsidRPr="00BB6498">
              <w:rPr>
                <w:sz w:val="24"/>
                <w:szCs w:val="24"/>
              </w:rPr>
              <w:t>- Bí thư chi bộ trực thuộc ĐU;</w:t>
            </w:r>
          </w:p>
          <w:p w:rsidR="003B7E01" w:rsidRPr="00BB6498" w:rsidRDefault="003B7E01" w:rsidP="00BB6498">
            <w:pPr>
              <w:spacing w:after="0" w:line="240" w:lineRule="auto"/>
              <w:jc w:val="both"/>
              <w:rPr>
                <w:sz w:val="24"/>
                <w:szCs w:val="24"/>
              </w:rPr>
            </w:pPr>
            <w:r>
              <w:rPr>
                <w:sz w:val="24"/>
                <w:szCs w:val="24"/>
              </w:rPr>
              <w:t>- Lưu: VP</w:t>
            </w:r>
          </w:p>
        </w:tc>
        <w:tc>
          <w:tcPr>
            <w:tcW w:w="567" w:type="dxa"/>
          </w:tcPr>
          <w:p w:rsidR="003B7E01" w:rsidRPr="00BB6498" w:rsidRDefault="003B7E01" w:rsidP="00BB6498">
            <w:pPr>
              <w:spacing w:after="0" w:line="240" w:lineRule="auto"/>
              <w:jc w:val="both"/>
            </w:pPr>
          </w:p>
        </w:tc>
        <w:tc>
          <w:tcPr>
            <w:tcW w:w="4135" w:type="dxa"/>
          </w:tcPr>
          <w:p w:rsidR="003B7E01" w:rsidRDefault="003B7E01" w:rsidP="00BB6498">
            <w:pPr>
              <w:spacing w:after="0" w:line="240" w:lineRule="auto"/>
              <w:jc w:val="center"/>
            </w:pPr>
            <w:r w:rsidRPr="00BB6498">
              <w:t>BÍ THƯ</w:t>
            </w:r>
          </w:p>
          <w:p w:rsidR="003B7E01" w:rsidRDefault="003B7E01" w:rsidP="00BB6498">
            <w:pPr>
              <w:spacing w:after="0" w:line="240" w:lineRule="auto"/>
              <w:jc w:val="center"/>
            </w:pPr>
          </w:p>
          <w:p w:rsidR="003B7E01" w:rsidRDefault="003B7E01" w:rsidP="00BB6498">
            <w:pPr>
              <w:spacing w:after="0" w:line="240" w:lineRule="auto"/>
              <w:jc w:val="center"/>
            </w:pPr>
          </w:p>
          <w:p w:rsidR="003B7E01" w:rsidRDefault="003B7E01" w:rsidP="00BB6498">
            <w:pPr>
              <w:spacing w:after="0" w:line="240" w:lineRule="auto"/>
              <w:jc w:val="center"/>
            </w:pPr>
          </w:p>
          <w:p w:rsidR="003B7E01" w:rsidRDefault="003B7E01" w:rsidP="00BB6498">
            <w:pPr>
              <w:spacing w:after="0" w:line="240" w:lineRule="auto"/>
              <w:jc w:val="center"/>
            </w:pPr>
          </w:p>
          <w:p w:rsidR="003B7E01" w:rsidRPr="00BB6498" w:rsidRDefault="003B7E01" w:rsidP="00BB6498">
            <w:pPr>
              <w:spacing w:after="0" w:line="240" w:lineRule="auto"/>
              <w:jc w:val="center"/>
            </w:pPr>
          </w:p>
          <w:p w:rsidR="003B7E01" w:rsidRPr="00BB6498" w:rsidRDefault="003B7E01" w:rsidP="00BB6498">
            <w:pPr>
              <w:spacing w:after="0" w:line="240" w:lineRule="auto"/>
              <w:jc w:val="center"/>
              <w:rPr>
                <w:b/>
              </w:rPr>
            </w:pPr>
            <w:r w:rsidRPr="00BB6498">
              <w:rPr>
                <w:b/>
              </w:rPr>
              <w:t xml:space="preserve">Nguyễn </w:t>
            </w:r>
            <w:r>
              <w:rPr>
                <w:b/>
              </w:rPr>
              <w:t>Thị Toán</w:t>
            </w:r>
          </w:p>
        </w:tc>
      </w:tr>
    </w:tbl>
    <w:p w:rsidR="003B7E01" w:rsidRPr="00553279" w:rsidRDefault="003B7E01" w:rsidP="004D2D45">
      <w:pPr>
        <w:spacing w:before="120" w:after="120" w:line="320" w:lineRule="exact"/>
        <w:jc w:val="both"/>
      </w:pPr>
    </w:p>
    <w:sectPr w:rsidR="003B7E01" w:rsidRPr="00553279" w:rsidSect="004D2D45">
      <w:footerReference w:type="default" r:id="rId6"/>
      <w:pgSz w:w="11907" w:h="16839" w:code="9"/>
      <w:pgMar w:top="567" w:right="1134" w:bottom="510"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01" w:rsidRDefault="003B7E01" w:rsidP="007C6830">
      <w:pPr>
        <w:spacing w:after="0" w:line="240" w:lineRule="auto"/>
      </w:pPr>
      <w:r>
        <w:separator/>
      </w:r>
    </w:p>
  </w:endnote>
  <w:endnote w:type="continuationSeparator" w:id="0">
    <w:p w:rsidR="003B7E01" w:rsidRDefault="003B7E01" w:rsidP="007C6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01" w:rsidRDefault="003B7E01" w:rsidP="007C6830">
    <w:pPr>
      <w:pStyle w:val="Footer"/>
      <w:jc w:val="center"/>
    </w:pPr>
    <w:fldSimple w:instr=" PAGE   \* MERGEFORMAT ">
      <w:r>
        <w:rPr>
          <w:noProof/>
        </w:rPr>
        <w:t>3</w:t>
      </w:r>
    </w:fldSimple>
  </w:p>
  <w:p w:rsidR="003B7E01" w:rsidRDefault="003B7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01" w:rsidRDefault="003B7E01" w:rsidP="007C6830">
      <w:pPr>
        <w:spacing w:after="0" w:line="240" w:lineRule="auto"/>
      </w:pPr>
      <w:r>
        <w:separator/>
      </w:r>
    </w:p>
  </w:footnote>
  <w:footnote w:type="continuationSeparator" w:id="0">
    <w:p w:rsidR="003B7E01" w:rsidRDefault="003B7E01" w:rsidP="007C68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EBC"/>
    <w:rsid w:val="0000733E"/>
    <w:rsid w:val="00013A95"/>
    <w:rsid w:val="000200E5"/>
    <w:rsid w:val="00025325"/>
    <w:rsid w:val="00045BD1"/>
    <w:rsid w:val="000500AB"/>
    <w:rsid w:val="000507B6"/>
    <w:rsid w:val="000637D1"/>
    <w:rsid w:val="0006481C"/>
    <w:rsid w:val="00075417"/>
    <w:rsid w:val="00076669"/>
    <w:rsid w:val="00084984"/>
    <w:rsid w:val="00112F07"/>
    <w:rsid w:val="00183ED3"/>
    <w:rsid w:val="00193834"/>
    <w:rsid w:val="001C489E"/>
    <w:rsid w:val="001E38AE"/>
    <w:rsid w:val="001F5E2E"/>
    <w:rsid w:val="00207EEF"/>
    <w:rsid w:val="002108C5"/>
    <w:rsid w:val="00226039"/>
    <w:rsid w:val="00227A52"/>
    <w:rsid w:val="00276C72"/>
    <w:rsid w:val="00297318"/>
    <w:rsid w:val="002A0374"/>
    <w:rsid w:val="002C7D8C"/>
    <w:rsid w:val="00323510"/>
    <w:rsid w:val="003367CA"/>
    <w:rsid w:val="00344C19"/>
    <w:rsid w:val="003A2764"/>
    <w:rsid w:val="003B7E01"/>
    <w:rsid w:val="003E3C4A"/>
    <w:rsid w:val="0040414B"/>
    <w:rsid w:val="004353DC"/>
    <w:rsid w:val="00455A06"/>
    <w:rsid w:val="00464FCF"/>
    <w:rsid w:val="00465FF8"/>
    <w:rsid w:val="00474F4E"/>
    <w:rsid w:val="004A3331"/>
    <w:rsid w:val="004B38B2"/>
    <w:rsid w:val="004D2D45"/>
    <w:rsid w:val="004D7756"/>
    <w:rsid w:val="00530FF4"/>
    <w:rsid w:val="00553279"/>
    <w:rsid w:val="00562517"/>
    <w:rsid w:val="005667C7"/>
    <w:rsid w:val="00594FAE"/>
    <w:rsid w:val="005F24CA"/>
    <w:rsid w:val="005F5D05"/>
    <w:rsid w:val="00611911"/>
    <w:rsid w:val="00624562"/>
    <w:rsid w:val="006966FC"/>
    <w:rsid w:val="006D7D3D"/>
    <w:rsid w:val="006E3D89"/>
    <w:rsid w:val="00716715"/>
    <w:rsid w:val="00724383"/>
    <w:rsid w:val="0079002F"/>
    <w:rsid w:val="007A2DBA"/>
    <w:rsid w:val="007B6AEB"/>
    <w:rsid w:val="007C6830"/>
    <w:rsid w:val="00805FD7"/>
    <w:rsid w:val="00815FF6"/>
    <w:rsid w:val="008203D1"/>
    <w:rsid w:val="008264B1"/>
    <w:rsid w:val="00851919"/>
    <w:rsid w:val="00862138"/>
    <w:rsid w:val="00874273"/>
    <w:rsid w:val="00892438"/>
    <w:rsid w:val="00897EFE"/>
    <w:rsid w:val="008D266F"/>
    <w:rsid w:val="00917E0D"/>
    <w:rsid w:val="00956477"/>
    <w:rsid w:val="009F1978"/>
    <w:rsid w:val="009F7DE8"/>
    <w:rsid w:val="00A1302B"/>
    <w:rsid w:val="00A13281"/>
    <w:rsid w:val="00A75657"/>
    <w:rsid w:val="00AA4ACB"/>
    <w:rsid w:val="00B05196"/>
    <w:rsid w:val="00B11863"/>
    <w:rsid w:val="00B60EBC"/>
    <w:rsid w:val="00BA6C5A"/>
    <w:rsid w:val="00BB6498"/>
    <w:rsid w:val="00BD069F"/>
    <w:rsid w:val="00BD0818"/>
    <w:rsid w:val="00BE7040"/>
    <w:rsid w:val="00BF1AFA"/>
    <w:rsid w:val="00C17F43"/>
    <w:rsid w:val="00C22540"/>
    <w:rsid w:val="00C4684B"/>
    <w:rsid w:val="00C55765"/>
    <w:rsid w:val="00C85165"/>
    <w:rsid w:val="00C861F6"/>
    <w:rsid w:val="00C9281C"/>
    <w:rsid w:val="00CD0753"/>
    <w:rsid w:val="00D10E78"/>
    <w:rsid w:val="00D367BC"/>
    <w:rsid w:val="00D452F1"/>
    <w:rsid w:val="00D53103"/>
    <w:rsid w:val="00D66E53"/>
    <w:rsid w:val="00D91540"/>
    <w:rsid w:val="00DE6DC6"/>
    <w:rsid w:val="00E11A0A"/>
    <w:rsid w:val="00E21C43"/>
    <w:rsid w:val="00E4108B"/>
    <w:rsid w:val="00E673FA"/>
    <w:rsid w:val="00E92973"/>
    <w:rsid w:val="00F8447A"/>
    <w:rsid w:val="00F967D9"/>
    <w:rsid w:val="00FF3075"/>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BC"/>
    <w:pPr>
      <w:spacing w:after="200" w:line="276" w:lineRule="auto"/>
    </w:pPr>
    <w:rPr>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0E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60EBC"/>
    <w:pPr>
      <w:ind w:left="720"/>
      <w:contextualSpacing/>
    </w:pPr>
  </w:style>
  <w:style w:type="paragraph" w:styleId="Header">
    <w:name w:val="header"/>
    <w:basedOn w:val="Normal"/>
    <w:link w:val="HeaderChar"/>
    <w:uiPriority w:val="99"/>
    <w:semiHidden/>
    <w:rsid w:val="007C6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C6830"/>
    <w:rPr>
      <w:rFonts w:cs="Times New Roman"/>
    </w:rPr>
  </w:style>
  <w:style w:type="paragraph" w:styleId="Footer">
    <w:name w:val="footer"/>
    <w:basedOn w:val="Normal"/>
    <w:link w:val="FooterChar"/>
    <w:uiPriority w:val="99"/>
    <w:rsid w:val="007C68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683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1143</TotalTime>
  <Pages>3</Pages>
  <Words>958</Words>
  <Characters>5467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TTDT</dc:creator>
  <cp:keywords/>
  <dc:description/>
  <cp:lastModifiedBy>Dai Loi</cp:lastModifiedBy>
  <cp:revision>43</cp:revision>
  <cp:lastPrinted>2017-10-23T08:17:00Z</cp:lastPrinted>
  <dcterms:created xsi:type="dcterms:W3CDTF">2017-02-10T14:21:00Z</dcterms:created>
  <dcterms:modified xsi:type="dcterms:W3CDTF">2017-10-23T08:18:00Z</dcterms:modified>
</cp:coreProperties>
</file>